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CF" w:rsidRPr="00C56B63" w:rsidRDefault="006631CF" w:rsidP="00C56B63">
      <w:pPr>
        <w:rPr>
          <w:lang w:val="en-GB"/>
        </w:rPr>
      </w:pPr>
      <w:bookmarkStart w:id="0" w:name="lw_Opdracht"/>
      <w:bookmarkEnd w:id="0"/>
    </w:p>
    <w:p w:rsidR="006631CF" w:rsidRDefault="006631CF" w:rsidP="006631CF">
      <w:pPr>
        <w:spacing w:line="240" w:lineRule="auto"/>
        <w:jc w:val="left"/>
        <w:rPr>
          <w:lang w:val="nl-BE"/>
        </w:rPr>
      </w:pPr>
    </w:p>
    <w:p w:rsidR="006631CF" w:rsidRDefault="00531ACD" w:rsidP="006631CF">
      <w:pPr>
        <w:rPr>
          <w:lang w:val="nl-BE"/>
        </w:rPr>
      </w:pPr>
      <w:r w:rsidRPr="00531ACD">
        <w:rPr>
          <w:noProof/>
          <w:lang w:val="nl-BE" w:eastAsia="ja-JP" w:bidi="he-IL"/>
        </w:rPr>
        <w:pict>
          <v:shape id="Freeform 27" o:spid="_x0000_s1026" style="position:absolute;left:0;text-align:left;margin-left:193.5pt;margin-top:-9.15pt;width:69.9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" path="m307,559r52,l359,548r-40,l319,510r38,l357,498r-38,l319,470r40,l359,458r-52,l307,559xm455,423v-10,,-18,-8,-18,-19l425,407v2,16,14,28,29,28c471,435,485,422,485,404v,-17,-10,-25,-24,-31l454,371v-6,-3,-13,-7,-13,-15c441,347,449,342,457,342v7,,12,3,15,9l482,345v-5,-9,-14,-15,-25,-15c443,330,429,340,429,356v,14,10,21,21,26l457,385v8,3,16,8,16,19c473,414,466,423,455,423xm218,332r-14,l246,438,287,332r-13,l246,407,218,332xm347,344r,-12l295,332r,101l347,433r,-11l307,422r,-39l345,383r,-11l307,372r,-28l347,344xm258,520r25,c282,536,266,550,251,550v-20,,-37,-20,-37,-41c214,486,231,468,252,468v12,,23,6,30,16l291,476c281,463,267,456,252,456v-28,,-50,24,-50,53c202,537,224,561,251,561v26,,45,-21,45,-49l296,508r-38,l258,520xm185,433r12,l197,332r-12,l185,433xm585,433r51,l636,422r-39,l597,383r38,l635,372r-38,l597,344r39,l636,332r-51,l585,433xm650,433r12,l662,332r-12,l650,433xm671,332r,12l694,344r,89l706,433r,-89l728,344r,-12l671,332xm373,390r5,l406,433r15,l391,389v13,-1,22,-14,22,-28c413,351,409,342,401,337v-8,-5,-17,-5,-25,-5l361,332r,101l373,433r,-43xm373,343r3,c388,343,402,346,402,362v,16,-13,18,-25,18l373,380r,-37xm509,433r,-101l498,332r,101l509,433xm444,533l372,454r,105l384,559r,-75l456,563r,-105l444,458r,75xm518,344r23,l541,433r12,l553,344r23,l576,332r-58,l518,344xm464,470r22,l486,559r12,l498,470r23,l521,458r-57,l464,470xm377,130r-5,137l400,267,395,130r-18,xm274,130r-5,137l297,267,292,130r-18,xm535,291r-351,l184,300r351,l535,291xm536,86r3,-9l360,,180,77r4,9l360,10,536,86xm195,283r330,l525,273r-330,l195,283xm57,392v,16,-4,31,-23,31c16,423,11,408,11,392r,-60l,332r,64c,418,13,435,34,435v22,,35,-17,35,-39l69,332r-12,l57,392xm156,407l85,327r,106l97,433r,-75l168,437r,-105l156,332r,75xm222,130r-5,137l246,267,240,130r-18,xm525,113r-330,l195,123r330,l525,113xm325,130r-5,137l349,267,343,130r-18,xm203,87r314,l360,19,203,87xm535,95r-351,l184,105r351,l535,95xm480,130r-5,137l503,267,498,130r-18,xm429,130r-6,137l452,267,447,130r-18,xe" fillcolor="black" stroked="f">
            <v:path arrowok="t" o:connecttype="custom" o:connectlocs="389270,669382;389270,608307;374626,559447;518620,497151;554008,453177;588176,421418;557669,470278;248937,405538;300189,497151;359983,405538;374626,515473;374626,454398;345340,635180;344119,591206;306291,685262;314833,635180;225752,405538;776099,515473;774879,454398;776099,405538;807826,528910;818809,405538;861519,528910;818809,405538;513739,528910;458826,405538;455165,476385;460046,464170;621123,405538;541805,651060;468588,591206;541805,651060;674816,528910;632106,405538;593057,682819;635767,559447;453945,326141;334357,158795;334357,158795;652851,366450;439301,0;654071,105049;237955,333470;13423,478828;41490,531353;69556,478828;118367,528910;190364,405538;300189,326141;237955,138030;396592,158795;396592,158795;247717,106271;652851,128258;613802,326141;516179,326141" o:connectangles="0,0,0,0,0,0,0,0,0,0,0,0,0,0,0,0,0,0,0,0,0,0,0,0,0,0,0,0,0,0,0,0,0,0,0,0,0,0,0,0,0,0,0,0,0,0,0,0,0,0,0,0,0,0,0,0"/>
            <o:lock v:ext="edit" verticies="t"/>
          </v:shape>
        </w:pict>
      </w:r>
    </w:p>
    <w:p w:rsidR="006631CF" w:rsidRPr="005D2966" w:rsidRDefault="006631CF" w:rsidP="006631CF">
      <w:pPr>
        <w:rPr>
          <w:lang w:val="nl-BE"/>
        </w:rPr>
      </w:pPr>
    </w:p>
    <w:p w:rsidR="006631CF" w:rsidRPr="005D2966" w:rsidRDefault="006631CF" w:rsidP="006631CF">
      <w:pPr>
        <w:rPr>
          <w:lang w:val="nl-BE"/>
        </w:rPr>
      </w:pPr>
    </w:p>
    <w:p w:rsidR="006631CF" w:rsidRPr="005D2966" w:rsidRDefault="006631CF" w:rsidP="006631CF">
      <w:pPr>
        <w:jc w:val="left"/>
        <w:rPr>
          <w:lang w:val="nl-BE"/>
        </w:rPr>
      </w:pPr>
    </w:p>
    <w:p w:rsidR="006631CF" w:rsidRPr="005D2966" w:rsidRDefault="004351CB" w:rsidP="004351CB">
      <w:pPr>
        <w:pStyle w:val="Centreren"/>
        <w:rPr>
          <w:lang w:val="nl-BE"/>
        </w:rPr>
      </w:pPr>
      <w:bookmarkStart w:id="1" w:name="lw_Universiteit"/>
      <w:r>
        <w:rPr>
          <w:lang w:val="nl-BE"/>
        </w:rPr>
        <w:t>Faculteit Letteren &amp; Wijsbegeerte</w:t>
      </w:r>
      <w:bookmarkEnd w:id="1"/>
    </w:p>
    <w:p w:rsidR="006631CF" w:rsidRPr="005D2966" w:rsidRDefault="006631CF" w:rsidP="006631CF">
      <w:pPr>
        <w:rPr>
          <w:lang w:val="nl-BE"/>
        </w:rPr>
      </w:pPr>
    </w:p>
    <w:p w:rsidR="006631CF" w:rsidRPr="005D2966" w:rsidRDefault="006631CF" w:rsidP="006631CF">
      <w:pPr>
        <w:rPr>
          <w:lang w:val="nl-BE"/>
        </w:rPr>
      </w:pPr>
    </w:p>
    <w:p w:rsidR="006631CF" w:rsidRPr="005D2966" w:rsidRDefault="006631CF" w:rsidP="006631CF">
      <w:pPr>
        <w:rPr>
          <w:lang w:val="nl-BE"/>
        </w:rPr>
      </w:pPr>
    </w:p>
    <w:p w:rsidR="00487A0A" w:rsidRPr="005D2966" w:rsidRDefault="00487A0A" w:rsidP="00487A0A">
      <w:pPr>
        <w:pStyle w:val="NaamAuteur"/>
        <w:rPr>
          <w:lang w:val="nl-BE"/>
        </w:rPr>
      </w:pPr>
      <w:bookmarkStart w:id="2" w:name="lw_VoornaamAuteur"/>
      <w:bookmarkEnd w:id="2"/>
      <w:r w:rsidRPr="00170160">
        <w:t>Saartje</w:t>
      </w:r>
      <w:r>
        <w:t xml:space="preserve"> </w:t>
      </w:r>
      <w:r w:rsidRPr="00170160">
        <w:t>Verbeke</w:t>
      </w:r>
    </w:p>
    <w:p w:rsidR="00487A0A" w:rsidRPr="005D2966" w:rsidRDefault="00487A0A" w:rsidP="00487A0A">
      <w:pPr>
        <w:rPr>
          <w:lang w:val="nl-BE"/>
        </w:rPr>
      </w:pPr>
    </w:p>
    <w:p w:rsidR="00487A0A" w:rsidRPr="005D2966" w:rsidRDefault="00487A0A" w:rsidP="00487A0A">
      <w:pPr>
        <w:rPr>
          <w:lang w:val="nl-BE"/>
        </w:rPr>
      </w:pPr>
    </w:p>
    <w:p w:rsidR="00487A0A" w:rsidRDefault="00487A0A" w:rsidP="00487A0A">
      <w:pPr>
        <w:pStyle w:val="TitelTitelpagina"/>
        <w:rPr>
          <w:lang w:val="nl-BE"/>
        </w:rPr>
      </w:pPr>
      <w:r>
        <w:rPr>
          <w:lang w:val="nl-BE"/>
        </w:rPr>
        <w:t xml:space="preserve">Ergativity and alignment </w:t>
      </w:r>
    </w:p>
    <w:p w:rsidR="00487A0A" w:rsidRPr="005D2966" w:rsidRDefault="00487A0A" w:rsidP="00487A0A">
      <w:pPr>
        <w:pStyle w:val="TitelTitelpagina"/>
        <w:rPr>
          <w:lang w:val="nl-BE"/>
        </w:rPr>
      </w:pPr>
      <w:r>
        <w:rPr>
          <w:lang w:val="nl-BE"/>
        </w:rPr>
        <w:t>in Indo-Aryan</w:t>
      </w:r>
    </w:p>
    <w:p w:rsidR="00487A0A" w:rsidRPr="005D2966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Pr="002E3BCB" w:rsidRDefault="00487A0A" w:rsidP="00487A0A">
      <w:pPr>
        <w:rPr>
          <w:lang w:val="nl-BE"/>
        </w:rPr>
      </w:pPr>
    </w:p>
    <w:p w:rsidR="00487A0A" w:rsidRDefault="00487A0A" w:rsidP="00487A0A">
      <w:pPr>
        <w:pStyle w:val="Centreren"/>
        <w:rPr>
          <w:lang w:val="nl-BE"/>
        </w:rPr>
      </w:pPr>
      <w:bookmarkStart w:id="3" w:name="lw_Type"/>
      <w:r>
        <w:rPr>
          <w:lang w:val="nl-BE"/>
        </w:rPr>
        <w:t>Proefschrift voorgedragen tot het bekomen van de graad van</w:t>
      </w:r>
    </w:p>
    <w:p w:rsidR="00487A0A" w:rsidRPr="005D2966" w:rsidRDefault="00487A0A" w:rsidP="00487A0A">
      <w:pPr>
        <w:pStyle w:val="Centreren"/>
        <w:rPr>
          <w:lang w:val="nl-BE"/>
        </w:rPr>
      </w:pPr>
      <w:r>
        <w:rPr>
          <w:lang w:val="nl-BE"/>
        </w:rPr>
        <w:t>Doctor in de</w:t>
      </w:r>
      <w:bookmarkEnd w:id="3"/>
      <w:r w:rsidRPr="005D2966">
        <w:rPr>
          <w:lang w:val="nl-BE"/>
        </w:rPr>
        <w:t xml:space="preserve"> </w:t>
      </w:r>
      <w:bookmarkStart w:id="4" w:name="lw_Richting"/>
      <w:r w:rsidRPr="00170160">
        <w:t>Oosterse talen en culturen</w:t>
      </w:r>
      <w:bookmarkEnd w:id="4"/>
    </w:p>
    <w:p w:rsidR="00487A0A" w:rsidRPr="005D2966" w:rsidRDefault="00487A0A" w:rsidP="00487A0A">
      <w:pPr>
        <w:pStyle w:val="Centreren"/>
        <w:rPr>
          <w:lang w:val="nl-BE"/>
        </w:rPr>
      </w:pPr>
    </w:p>
    <w:p w:rsidR="00487A0A" w:rsidRPr="005D2966" w:rsidRDefault="00487A0A" w:rsidP="00487A0A">
      <w:pPr>
        <w:rPr>
          <w:lang w:val="nl-BE"/>
        </w:rPr>
      </w:pPr>
    </w:p>
    <w:p w:rsidR="00487A0A" w:rsidRPr="005D2966" w:rsidRDefault="00487A0A" w:rsidP="00487A0A">
      <w:pPr>
        <w:pStyle w:val="Centreren"/>
        <w:rPr>
          <w:lang w:val="nl-BE"/>
        </w:rPr>
      </w:pPr>
      <w:bookmarkStart w:id="5" w:name="lw_Jaar"/>
      <w:r>
        <w:rPr>
          <w:lang w:val="nl-BE"/>
        </w:rPr>
        <w:t>2011</w:t>
      </w:r>
      <w:bookmarkEnd w:id="5"/>
    </w:p>
    <w:p w:rsidR="005B5E7B" w:rsidRDefault="005B5E7B" w:rsidP="006631CF">
      <w:pPr>
        <w:rPr>
          <w:lang w:val="nl-BE"/>
        </w:rPr>
      </w:pPr>
      <w:bookmarkStart w:id="6" w:name="lw_FamilienaamAuteur"/>
      <w:bookmarkStart w:id="7" w:name="lw_Titel"/>
      <w:bookmarkStart w:id="8" w:name="lw_Subtitel"/>
      <w:bookmarkEnd w:id="6"/>
      <w:bookmarkEnd w:id="7"/>
      <w:bookmarkEnd w:id="8"/>
    </w:p>
    <w:p w:rsidR="005B5E7B" w:rsidRPr="005D2966" w:rsidRDefault="005B5E7B" w:rsidP="006631CF">
      <w:pPr>
        <w:rPr>
          <w:lang w:val="nl-BE"/>
        </w:rPr>
      </w:pPr>
    </w:p>
    <w:p w:rsidR="006631CF" w:rsidRPr="005D2966" w:rsidRDefault="006631CF" w:rsidP="006631CF">
      <w:pPr>
        <w:rPr>
          <w:lang w:val="nl-BE"/>
        </w:rPr>
      </w:pPr>
    </w:p>
    <w:p w:rsidR="006631CF" w:rsidRPr="005D2966" w:rsidRDefault="006631CF" w:rsidP="006631CF">
      <w:pPr>
        <w:rPr>
          <w:lang w:val="nl-BE"/>
        </w:rPr>
      </w:pPr>
    </w:p>
    <w:p w:rsidR="006631CF" w:rsidRPr="005D2966" w:rsidRDefault="006631CF" w:rsidP="004351CB">
      <w:pPr>
        <w:pStyle w:val="Centreren"/>
        <w:rPr>
          <w:lang w:val="nl-BE"/>
        </w:rPr>
      </w:pPr>
      <w:bookmarkStart w:id="9" w:name="lw_Specialisatie"/>
      <w:bookmarkEnd w:id="9"/>
    </w:p>
    <w:p w:rsidR="006631CF" w:rsidRDefault="006631CF" w:rsidP="006631CF">
      <w:pPr>
        <w:pStyle w:val="Andereparagrafen"/>
        <w:rPr>
          <w:lang w:val="nl-BE"/>
        </w:rPr>
        <w:sectPr w:rsidR="006631CF" w:rsidSect="005C7266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endnotePr>
            <w:numFmt w:val="decimal"/>
            <w:numRestart w:val="eachSect"/>
          </w:endnotePr>
          <w:type w:val="oddPage"/>
          <w:pgSz w:w="11907" w:h="16840" w:code="9"/>
          <w:pgMar w:top="1418" w:right="1134" w:bottom="1418" w:left="1701" w:header="709" w:footer="709" w:gutter="0"/>
          <w:pgNumType w:fmt="lowerRoman"/>
          <w:cols w:space="708"/>
          <w:titlePg/>
          <w:docGrid w:linePitch="360"/>
        </w:sectPr>
      </w:pPr>
    </w:p>
    <w:p w:rsidR="006631CF" w:rsidRPr="00487A0A" w:rsidRDefault="004351CB" w:rsidP="004351CB">
      <w:pPr>
        <w:pStyle w:val="Kop1OngenummerdNOTOC"/>
        <w:rPr>
          <w:lang w:val="nl-NL"/>
        </w:rPr>
      </w:pPr>
      <w:bookmarkStart w:id="10" w:name="lw_Inhoudstafel"/>
      <w:r w:rsidRPr="00487A0A">
        <w:rPr>
          <w:lang w:val="nl-NL"/>
        </w:rPr>
        <w:lastRenderedPageBreak/>
        <w:t>Table of Contents</w:t>
      </w:r>
      <w:bookmarkEnd w:id="10"/>
    </w:p>
    <w:bookmarkStart w:id="11" w:name="_Toc156986468"/>
    <w:bookmarkStart w:id="12" w:name="_Toc156986612"/>
    <w:p w:rsidR="00E93217" w:rsidRDefault="00531ACD" w:rsidP="005C7266">
      <w:pPr>
        <w:pStyle w:val="Inhopg1"/>
        <w:spacing w:before="240"/>
        <w:rPr>
          <w:rFonts w:asciiTheme="minorHAnsi" w:eastAsiaTheme="minorEastAsia" w:hAnsiTheme="minorHAnsi" w:cstheme="minorBidi"/>
          <w:b w:val="0"/>
          <w:bCs w:val="0"/>
          <w:sz w:val="22"/>
          <w:lang w:val="nl-BE" w:eastAsia="ja-JP" w:bidi="he-IL"/>
        </w:rPr>
      </w:pPr>
      <w:r w:rsidRPr="00531ACD">
        <w:rPr>
          <w:bCs w:val="0"/>
          <w:lang w:val="en-GB"/>
        </w:rPr>
        <w:fldChar w:fldCharType="begin"/>
      </w:r>
      <w:r w:rsidR="006631CF" w:rsidRPr="00C0440E">
        <w:rPr>
          <w:lang w:val="en-GB"/>
        </w:rPr>
        <w:instrText xml:space="preserve"> </w:instrText>
      </w:r>
      <w:r w:rsidR="006631CF" w:rsidRPr="00C71717">
        <w:rPr>
          <w:lang w:val="en-GB"/>
        </w:rPr>
        <w:instrText>TOC \o "1-4" \h \z \t ";Deel;1;Überschrift 1;2;Heading 1;2;Titre 1;2;Titolo 1;2;Kop 1;2;Título 1;2;Rubrik 1;2Überschrift 2;4;Heading 2;4;Titre 2;4;Titolo 2;4;Kop 2;4;Título 2;4;Rubrik 2;4;Überschrift 3;5;Heading 3;5;Titre 3;5;Titolo 3;5;Kop 3;5;Título 3;5;Rubrik 3;5;Kop 1 Ongenummerd TOC;3;Kop 2 Ongenummerd TOC;4;Kop 3 Ongenummerd TOC;5"</w:instrText>
      </w:r>
      <w:r w:rsidR="006631CF" w:rsidRPr="00C0440E">
        <w:rPr>
          <w:lang w:val="en-GB"/>
        </w:rPr>
        <w:instrText xml:space="preserve"> </w:instrText>
      </w:r>
      <w:r w:rsidRPr="00531ACD">
        <w:rPr>
          <w:bCs w:val="0"/>
          <w:lang w:val="en-GB"/>
        </w:rPr>
        <w:fldChar w:fldCharType="separate"/>
      </w:r>
      <w:hyperlink w:anchor="_Toc289776028" w:history="1">
        <w:r w:rsidR="00E93217" w:rsidRPr="002302D4">
          <w:rPr>
            <w:rStyle w:val="Hyperlink"/>
          </w:rPr>
          <w:t>List of Abbreviations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xi</w:t>
        </w:r>
        <w:r>
          <w:rPr>
            <w:webHidden/>
          </w:rPr>
          <w:fldChar w:fldCharType="end"/>
        </w:r>
      </w:hyperlink>
    </w:p>
    <w:p w:rsidR="00E93217" w:rsidRDefault="00531ACD" w:rsidP="005C7266">
      <w:pPr>
        <w:pStyle w:val="Inhopg1"/>
        <w:spacing w:before="240"/>
        <w:rPr>
          <w:rFonts w:asciiTheme="minorHAnsi" w:eastAsiaTheme="minorEastAsia" w:hAnsiTheme="minorHAnsi" w:cstheme="minorBidi"/>
          <w:b w:val="0"/>
          <w:bCs w:val="0"/>
          <w:sz w:val="22"/>
          <w:lang w:val="nl-BE" w:eastAsia="ja-JP" w:bidi="he-IL"/>
        </w:rPr>
      </w:pPr>
      <w:hyperlink w:anchor="_Toc289776029" w:history="1">
        <w:r w:rsidR="00E93217" w:rsidRPr="002302D4">
          <w:rPr>
            <w:rStyle w:val="Hyperlink"/>
          </w:rPr>
          <w:t>Introduction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2"/>
        <w:rPr>
          <w:rFonts w:asciiTheme="minorHAnsi" w:eastAsiaTheme="minorEastAsia" w:hAnsiTheme="minorHAnsi" w:cstheme="minorBidi"/>
          <w:bCs w:val="0"/>
          <w:sz w:val="22"/>
          <w:lang w:val="nl-BE" w:eastAsia="ja-JP" w:bidi="he-IL"/>
        </w:rPr>
      </w:pPr>
      <w:hyperlink w:anchor="_Toc289776030" w:history="1">
        <w:r w:rsidR="00E93217" w:rsidRPr="002302D4">
          <w:rPr>
            <w:rStyle w:val="Hyperlink"/>
          </w:rPr>
          <w:t>Chapter 1.</w:t>
        </w:r>
        <w:r w:rsidR="00E93217">
          <w:rPr>
            <w:rFonts w:asciiTheme="minorHAnsi" w:eastAsiaTheme="minorEastAsia" w:hAnsiTheme="minorHAnsi" w:cstheme="minorBidi"/>
            <w:bCs w:val="0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Theoretical preliminaries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31" w:history="1">
        <w:r w:rsidR="00E93217" w:rsidRPr="002302D4">
          <w:rPr>
            <w:rStyle w:val="Hyperlink"/>
          </w:rPr>
          <w:t>1.1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Ergativity in a functional and typological perspective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32" w:history="1">
        <w:r w:rsidR="00E93217" w:rsidRPr="002302D4">
          <w:rPr>
            <w:rStyle w:val="Hyperlink"/>
            <w:lang w:val="en-US"/>
          </w:rPr>
          <w:t>1.1.1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Ergativity: the standard functional-typological definition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33" w:history="1">
        <w:r w:rsidR="00E93217" w:rsidRPr="002302D4">
          <w:rPr>
            <w:rStyle w:val="Hyperlink"/>
          </w:rPr>
          <w:t>1.1.2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Core arguments and grammatical relations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34" w:history="1">
        <w:r w:rsidR="00E93217" w:rsidRPr="002302D4">
          <w:rPr>
            <w:rStyle w:val="Hyperlink"/>
          </w:rPr>
          <w:t>1.1.2.1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subject issue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35" w:history="1">
        <w:r w:rsidR="00E93217" w:rsidRPr="002302D4">
          <w:rPr>
            <w:rStyle w:val="Hyperlink"/>
          </w:rPr>
          <w:t>1.1.2.2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Grammatical relations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36" w:history="1">
        <w:r w:rsidR="00E93217" w:rsidRPr="002302D4">
          <w:rPr>
            <w:rStyle w:val="Hyperlink"/>
          </w:rPr>
          <w:t>1.1.2.3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37" w:history="1">
        <w:r w:rsidR="00E93217" w:rsidRPr="002302D4">
          <w:rPr>
            <w:rStyle w:val="Hyperlink"/>
          </w:rPr>
          <w:t>1.1.2.4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Verb agreement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38" w:history="1">
        <w:r w:rsidR="00E93217" w:rsidRPr="002302D4">
          <w:rPr>
            <w:rStyle w:val="Hyperlink"/>
          </w:rPr>
          <w:t>1.1.3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Alignment splits based on referential hierarchies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39" w:history="1">
        <w:r w:rsidR="00E93217" w:rsidRPr="002302D4">
          <w:rPr>
            <w:rStyle w:val="Hyperlink"/>
          </w:rPr>
          <w:t>1.1.3.1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Silverstein hierarchy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40" w:history="1">
        <w:r w:rsidR="00E93217" w:rsidRPr="002302D4">
          <w:rPr>
            <w:rStyle w:val="Hyperlink"/>
          </w:rPr>
          <w:t>1.1.3.2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Differential object marking: the markedness discussion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41" w:history="1">
        <w:r w:rsidR="00E93217" w:rsidRPr="002302D4">
          <w:rPr>
            <w:rStyle w:val="Hyperlink"/>
          </w:rPr>
          <w:t>1.1.3.3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Differential subject marking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42" w:history="1">
        <w:r w:rsidR="00E93217" w:rsidRPr="002302D4">
          <w:rPr>
            <w:rStyle w:val="Hyperlink"/>
          </w:rPr>
          <w:t>1.1.4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Tense/Aspect/Mood and head- vs dependent-marking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43" w:history="1">
        <w:r w:rsidR="00E93217" w:rsidRPr="002302D4">
          <w:rPr>
            <w:rStyle w:val="Hyperlink"/>
          </w:rPr>
          <w:t>1.1.4.1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Tense/Aspect/Mood split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44" w:history="1">
        <w:r w:rsidR="00E93217" w:rsidRPr="002302D4">
          <w:rPr>
            <w:rStyle w:val="Hyperlink"/>
          </w:rPr>
          <w:t>1.1.4.2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 marking and verb agreement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45" w:history="1">
        <w:r w:rsidR="00E93217" w:rsidRPr="002302D4">
          <w:rPr>
            <w:rStyle w:val="Hyperlink"/>
          </w:rPr>
          <w:t>1.2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Direct and indirect motivations of ergativity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46" w:history="1">
        <w:r w:rsidR="00E93217" w:rsidRPr="002302D4">
          <w:rPr>
            <w:rStyle w:val="Hyperlink"/>
          </w:rPr>
          <w:t>1.2.1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Ergativity in discourse-functional and cognitive linguistics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47" w:history="1">
        <w:r w:rsidR="00E93217" w:rsidRPr="002302D4">
          <w:rPr>
            <w:rStyle w:val="Hyperlink"/>
          </w:rPr>
          <w:t>1.2.1.1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Du Bois: “The discourse base of ergativity”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48" w:history="1">
        <w:r w:rsidR="00E93217" w:rsidRPr="002302D4">
          <w:rPr>
            <w:rStyle w:val="Hyperlink"/>
          </w:rPr>
          <w:t>1.2.1.2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Cognitive accounts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49" w:history="1">
        <w:r w:rsidR="00E93217" w:rsidRPr="002302D4">
          <w:rPr>
            <w:rStyle w:val="Hyperlink"/>
          </w:rPr>
          <w:t>1.2.2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Historical motivations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50" w:history="1">
        <w:r w:rsidR="00E93217" w:rsidRPr="002302D4">
          <w:rPr>
            <w:rStyle w:val="Hyperlink"/>
          </w:rPr>
          <w:t>1.2.3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 and transitivity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51" w:history="1">
        <w:r w:rsidR="00E93217" w:rsidRPr="002302D4">
          <w:rPr>
            <w:rStyle w:val="Hyperlink"/>
          </w:rPr>
          <w:t>1.2.3.1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An alternative view on ergativity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52" w:history="1">
        <w:r w:rsidR="00E93217" w:rsidRPr="002302D4">
          <w:rPr>
            <w:rStyle w:val="Hyperlink"/>
            <w:lang w:val="en-US"/>
          </w:rPr>
          <w:t>1.2.3.2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Transitivity: from Sapir to Hopper and Thompson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53" w:history="1">
        <w:r w:rsidR="00E93217" w:rsidRPr="002302D4">
          <w:rPr>
            <w:rStyle w:val="Hyperlink"/>
            <w:lang w:val="en-US"/>
          </w:rPr>
          <w:t>1.3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Conclusions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2"/>
        <w:rPr>
          <w:rFonts w:asciiTheme="minorHAnsi" w:eastAsiaTheme="minorEastAsia" w:hAnsiTheme="minorHAnsi" w:cstheme="minorBidi"/>
          <w:bCs w:val="0"/>
          <w:sz w:val="22"/>
          <w:lang w:val="nl-BE" w:eastAsia="ja-JP" w:bidi="he-IL"/>
        </w:rPr>
      </w:pPr>
      <w:hyperlink w:anchor="_Toc289776054" w:history="1">
        <w:r w:rsidR="00E93217" w:rsidRPr="002302D4">
          <w:rPr>
            <w:rStyle w:val="Hyperlink"/>
          </w:rPr>
          <w:t>Chapter 2.</w:t>
        </w:r>
        <w:r w:rsidR="00E93217">
          <w:rPr>
            <w:rFonts w:asciiTheme="minorHAnsi" w:eastAsiaTheme="minorEastAsia" w:hAnsiTheme="minorHAnsi" w:cstheme="minorBidi"/>
            <w:bCs w:val="0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55" w:history="1">
        <w:r w:rsidR="00E93217" w:rsidRPr="002302D4">
          <w:rPr>
            <w:rStyle w:val="Hyperlink"/>
            <w:lang w:val="en-US"/>
          </w:rPr>
          <w:t>2.1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Geographical distribution of the Indo-Aryan languages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56" w:history="1">
        <w:r w:rsidR="00E93217" w:rsidRPr="002302D4">
          <w:rPr>
            <w:rStyle w:val="Hyperlink"/>
          </w:rPr>
          <w:t>2.2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Alignment in Hindi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57" w:history="1">
        <w:r w:rsidR="00E93217" w:rsidRPr="002302D4">
          <w:rPr>
            <w:rStyle w:val="Hyperlink"/>
          </w:rPr>
          <w:t>2.3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Origin of the ergative pattern in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58" w:history="1">
        <w:r w:rsidR="00E93217" w:rsidRPr="002302D4">
          <w:rPr>
            <w:rStyle w:val="Hyperlink"/>
          </w:rPr>
          <w:t>2.3.1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Historical overiew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59" w:history="1">
        <w:r w:rsidR="00E93217" w:rsidRPr="002302D4">
          <w:rPr>
            <w:rStyle w:val="Hyperlink"/>
            <w:lang w:val="en-US"/>
          </w:rPr>
          <w:t>2.3.1.1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Old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60" w:history="1">
        <w:r w:rsidR="00E93217" w:rsidRPr="002302D4">
          <w:rPr>
            <w:rStyle w:val="Hyperlink"/>
          </w:rPr>
          <w:t>2.3.1.2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Middle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61" w:history="1">
        <w:r w:rsidR="00E93217" w:rsidRPr="002302D4">
          <w:rPr>
            <w:rStyle w:val="Hyperlink"/>
          </w:rPr>
          <w:t>2.3.1.3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New Indo-Aryan: Early Hindi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62" w:history="1">
        <w:r w:rsidR="00E93217" w:rsidRPr="002302D4">
          <w:rPr>
            <w:rStyle w:val="Hyperlink"/>
          </w:rPr>
          <w:t>2.3.2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Passive reanalysis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63" w:history="1">
        <w:r w:rsidR="00E93217" w:rsidRPr="002302D4">
          <w:rPr>
            <w:rStyle w:val="Hyperlink"/>
          </w:rPr>
          <w:t>2.3.3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Ergative remains ergative?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64" w:history="1">
        <w:r w:rsidR="00E93217" w:rsidRPr="002302D4">
          <w:rPr>
            <w:rStyle w:val="Hyperlink"/>
            <w:lang w:val="en-US"/>
          </w:rPr>
          <w:t>2.4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Some key concepts of the Indo-Aryan languages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65" w:history="1">
        <w:r w:rsidR="00E93217" w:rsidRPr="002302D4">
          <w:rPr>
            <w:rStyle w:val="Hyperlink"/>
            <w:lang w:val="en-US"/>
          </w:rPr>
          <w:t>2.4.1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 xml:space="preserve">Masica’s layer system and the </w:t>
        </w:r>
        <w:r w:rsidR="00E93217" w:rsidRPr="002302D4">
          <w:rPr>
            <w:rStyle w:val="Hyperlink"/>
            <w:i/>
            <w:iCs/>
            <w:lang w:val="en-US"/>
          </w:rPr>
          <w:t>ne-</w:t>
        </w:r>
        <w:r w:rsidR="00E93217" w:rsidRPr="002302D4">
          <w:rPr>
            <w:rStyle w:val="Hyperlink"/>
            <w:lang w:val="en-US"/>
          </w:rPr>
          <w:t>postposition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66" w:history="1">
        <w:r w:rsidR="00E93217" w:rsidRPr="002302D4">
          <w:rPr>
            <w:rStyle w:val="Hyperlink"/>
            <w:lang w:val="en-US"/>
          </w:rPr>
          <w:t>2.4.2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The verb system in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67" w:history="1">
        <w:r w:rsidR="00E93217" w:rsidRPr="002302D4">
          <w:rPr>
            <w:rStyle w:val="Hyperlink"/>
            <w:lang w:val="en-US"/>
          </w:rPr>
          <w:t>2.4.2.1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The participial base of the verb system in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68" w:history="1">
        <w:r w:rsidR="00E93217" w:rsidRPr="002302D4">
          <w:rPr>
            <w:rStyle w:val="Hyperlink"/>
            <w:lang w:val="en-US"/>
          </w:rPr>
          <w:t>2.4.2.2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Light verbs and lexical compound predicates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69" w:history="1">
        <w:r w:rsidR="00E93217" w:rsidRPr="002302D4">
          <w:rPr>
            <w:rStyle w:val="Hyperlink"/>
            <w:lang w:val="en-US"/>
          </w:rPr>
          <w:t>2.4.2.3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Perfect, perfective, and past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90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70" w:history="1">
        <w:r w:rsidR="00E93217" w:rsidRPr="002302D4">
          <w:rPr>
            <w:rStyle w:val="Hyperlink"/>
            <w:lang w:val="en-US"/>
          </w:rPr>
          <w:t>2.4.2.4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Passives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71" w:history="1">
        <w:r w:rsidR="00E93217" w:rsidRPr="002302D4">
          <w:rPr>
            <w:rStyle w:val="Hyperlink"/>
            <w:lang w:val="en-US"/>
          </w:rPr>
          <w:t>2.4.2.5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Causatives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72" w:history="1">
        <w:r w:rsidR="00E93217" w:rsidRPr="002302D4">
          <w:rPr>
            <w:rStyle w:val="Hyperlink"/>
            <w:lang w:val="en-US"/>
          </w:rPr>
          <w:t>2.4.3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Experiencer constructions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73" w:history="1">
        <w:r w:rsidR="00E93217" w:rsidRPr="002302D4">
          <w:rPr>
            <w:rStyle w:val="Hyperlink"/>
            <w:lang w:val="en-US"/>
          </w:rPr>
          <w:t>2.4.4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Unergatives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2"/>
        <w:rPr>
          <w:rFonts w:asciiTheme="minorHAnsi" w:eastAsiaTheme="minorEastAsia" w:hAnsiTheme="minorHAnsi" w:cstheme="minorBidi"/>
          <w:bCs w:val="0"/>
          <w:sz w:val="22"/>
          <w:lang w:val="nl-BE" w:eastAsia="ja-JP" w:bidi="he-IL"/>
        </w:rPr>
      </w:pPr>
      <w:hyperlink w:anchor="_Toc289776074" w:history="1">
        <w:r w:rsidR="00E93217" w:rsidRPr="002302D4">
          <w:rPr>
            <w:rStyle w:val="Hyperlink"/>
          </w:rPr>
          <w:t>Chapter 3.</w:t>
        </w:r>
        <w:r w:rsidR="00E93217">
          <w:rPr>
            <w:rFonts w:asciiTheme="minorHAnsi" w:eastAsiaTheme="minorEastAsia" w:hAnsiTheme="minorHAnsi" w:cstheme="minorBidi"/>
            <w:bCs w:val="0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Eastern Indo-Aryan: Asamiya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75" w:history="1">
        <w:r w:rsidR="00E93217" w:rsidRPr="002302D4">
          <w:rPr>
            <w:rStyle w:val="Hyperlink"/>
            <w:lang w:val="en-US"/>
          </w:rPr>
          <w:t>3.1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Asamiya: description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76" w:history="1">
        <w:r w:rsidR="00E93217" w:rsidRPr="002302D4">
          <w:rPr>
            <w:rStyle w:val="Hyperlink"/>
            <w:lang w:val="en-US"/>
          </w:rPr>
          <w:t>3.1.1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Case marking in Asamiya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77" w:history="1">
        <w:r w:rsidR="00E93217" w:rsidRPr="002302D4">
          <w:rPr>
            <w:rStyle w:val="Hyperlink"/>
          </w:rPr>
          <w:t>3.1.2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 marking of the subject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78" w:history="1">
        <w:r w:rsidR="00E93217" w:rsidRPr="002302D4">
          <w:rPr>
            <w:rStyle w:val="Hyperlink"/>
          </w:rPr>
          <w:t>3.1.3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Differential Object marking and the dual marking of IO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79" w:history="1">
        <w:r w:rsidR="00E93217" w:rsidRPr="002302D4">
          <w:rPr>
            <w:rStyle w:val="Hyperlink"/>
          </w:rPr>
          <w:t>3.1.3.1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O-marking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80" w:history="1">
        <w:r w:rsidR="00E93217" w:rsidRPr="002302D4">
          <w:rPr>
            <w:rStyle w:val="Hyperlink"/>
            <w:lang w:val="en-US"/>
          </w:rPr>
          <w:t>3.1.3.2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Dual marking of IO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81" w:history="1">
        <w:r w:rsidR="00E93217" w:rsidRPr="002302D4">
          <w:rPr>
            <w:rStyle w:val="Hyperlink"/>
            <w:lang w:val="en-US"/>
          </w:rPr>
          <w:t>3.1.3.3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Experiencer constructions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82" w:history="1">
        <w:r w:rsidR="00E93217" w:rsidRPr="002302D4">
          <w:rPr>
            <w:rStyle w:val="Hyperlink"/>
          </w:rPr>
          <w:t>3.1.4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Verb agreement in Asamiya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83" w:history="1">
        <w:r w:rsidR="00E93217" w:rsidRPr="002302D4">
          <w:rPr>
            <w:rStyle w:val="Hyperlink"/>
          </w:rPr>
          <w:t>3.2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transitive verb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84" w:history="1">
        <w:r w:rsidR="00E93217" w:rsidRPr="002302D4">
          <w:rPr>
            <w:rStyle w:val="Hyperlink"/>
          </w:rPr>
          <w:t>3.2.1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transitive verb in Eastern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85" w:history="1">
        <w:r w:rsidR="00E93217" w:rsidRPr="002302D4">
          <w:rPr>
            <w:rStyle w:val="Hyperlink"/>
            <w:rFonts w:eastAsia="TimesNewRoman"/>
            <w:lang w:bidi="bn-IN"/>
          </w:rPr>
          <w:t>3.2.1.1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rFonts w:eastAsia="TimesNewRoman"/>
            <w:lang w:bidi="bn-IN"/>
          </w:rPr>
          <w:t>The transitive verb in the Bihari languages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86" w:history="1">
        <w:r w:rsidR="00E93217" w:rsidRPr="002302D4">
          <w:rPr>
            <w:rStyle w:val="Hyperlink"/>
            <w:rFonts w:eastAsia="TimesNewRoman"/>
            <w:lang w:bidi="bn-IN"/>
          </w:rPr>
          <w:t>3.2.1.2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rFonts w:eastAsia="TimesNewRoman"/>
            <w:lang w:bidi="bn-IN"/>
          </w:rPr>
          <w:t>Honorific agreement in Maithili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87" w:history="1">
        <w:r w:rsidR="00E93217" w:rsidRPr="002302D4">
          <w:rPr>
            <w:rStyle w:val="Hyperlink"/>
            <w:rFonts w:eastAsia="TimesNewRoman"/>
            <w:lang w:val="en-US"/>
          </w:rPr>
          <w:t>3.2.1.3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rFonts w:eastAsia="TimesNewRoman"/>
            <w:lang w:val="en-US"/>
          </w:rPr>
          <w:t>Honorific agreement in Magahi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88" w:history="1">
        <w:r w:rsidR="00E93217" w:rsidRPr="002302D4">
          <w:rPr>
            <w:rStyle w:val="Hyperlink"/>
          </w:rPr>
          <w:t>3.2.2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transitive verb in an Eastern Hindi variety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89" w:history="1">
        <w:r w:rsidR="00E93217" w:rsidRPr="002302D4">
          <w:rPr>
            <w:rStyle w:val="Hyperlink"/>
            <w:lang w:val="en-US"/>
          </w:rPr>
          <w:t>3.3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Ergative marking in Eastern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90" w:history="1">
        <w:r w:rsidR="00E93217" w:rsidRPr="002302D4">
          <w:rPr>
            <w:rStyle w:val="Hyperlink"/>
            <w:lang w:val="en-US"/>
          </w:rPr>
          <w:t>3.4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Conclusion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2"/>
        <w:rPr>
          <w:rFonts w:asciiTheme="minorHAnsi" w:eastAsiaTheme="minorEastAsia" w:hAnsiTheme="minorHAnsi" w:cstheme="minorBidi"/>
          <w:bCs w:val="0"/>
          <w:sz w:val="22"/>
          <w:lang w:val="nl-BE" w:eastAsia="ja-JP" w:bidi="he-IL"/>
        </w:rPr>
      </w:pPr>
      <w:hyperlink w:anchor="_Toc289776091" w:history="1">
        <w:r w:rsidR="00E93217" w:rsidRPr="002302D4">
          <w:rPr>
            <w:rStyle w:val="Hyperlink"/>
          </w:rPr>
          <w:t>Chapter 4.</w:t>
        </w:r>
        <w:r w:rsidR="00E93217">
          <w:rPr>
            <w:rFonts w:asciiTheme="minorHAnsi" w:eastAsiaTheme="minorEastAsia" w:hAnsiTheme="minorHAnsi" w:cstheme="minorBidi"/>
            <w:bCs w:val="0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Northern Indo-Aryan: Nepali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139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92" w:history="1">
        <w:r w:rsidR="00E93217" w:rsidRPr="002302D4">
          <w:rPr>
            <w:rStyle w:val="Hyperlink"/>
            <w:lang w:val="en-US"/>
          </w:rPr>
          <w:t>4.1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Nepali: description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93" w:history="1">
        <w:r w:rsidR="00E93217" w:rsidRPr="002302D4">
          <w:rPr>
            <w:rStyle w:val="Hyperlink"/>
          </w:rPr>
          <w:t>4.1.1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 marking in Nepali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94" w:history="1">
        <w:r w:rsidR="00E93217" w:rsidRPr="002302D4">
          <w:rPr>
            <w:rStyle w:val="Hyperlink"/>
          </w:rPr>
          <w:t>4.1.2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 marking of the core arguments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141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95" w:history="1">
        <w:r w:rsidR="00E93217" w:rsidRPr="002302D4">
          <w:rPr>
            <w:rStyle w:val="Hyperlink"/>
          </w:rPr>
          <w:t>4.1.3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Verb agreement in Nepali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96" w:history="1">
        <w:r w:rsidR="00E93217" w:rsidRPr="002302D4">
          <w:rPr>
            <w:rStyle w:val="Hyperlink"/>
          </w:rPr>
          <w:t>4.2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 xml:space="preserve">Reanalysis and extension of the postposition </w:t>
        </w:r>
        <w:r w:rsidR="00E93217" w:rsidRPr="002302D4">
          <w:rPr>
            <w:rStyle w:val="Hyperlink"/>
            <w:i/>
          </w:rPr>
          <w:t>le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148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097" w:history="1">
        <w:r w:rsidR="00E93217" w:rsidRPr="002302D4">
          <w:rPr>
            <w:rStyle w:val="Hyperlink"/>
            <w:lang w:val="en-US"/>
          </w:rPr>
          <w:t>4.2.1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Previous accounts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98" w:history="1">
        <w:r w:rsidR="00E93217" w:rsidRPr="002302D4">
          <w:rPr>
            <w:rStyle w:val="Hyperlink"/>
            <w:lang w:val="en-US"/>
          </w:rPr>
          <w:t>4.2.1.1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Focalization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099" w:history="1">
        <w:r w:rsidR="00E93217" w:rsidRPr="002302D4">
          <w:rPr>
            <w:rStyle w:val="Hyperlink"/>
            <w:lang w:val="en-US"/>
          </w:rPr>
          <w:t>4.2.1.2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Syntactic restrictions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153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00" w:history="1">
        <w:r w:rsidR="00E93217" w:rsidRPr="002302D4">
          <w:rPr>
            <w:rStyle w:val="Hyperlink"/>
            <w:lang w:val="en-US"/>
          </w:rPr>
          <w:t>4.2.1.3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Disambiguation hypothesis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153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01" w:history="1">
        <w:r w:rsidR="00E93217" w:rsidRPr="002302D4">
          <w:rPr>
            <w:rStyle w:val="Hyperlink"/>
            <w:lang w:val="en-US"/>
          </w:rPr>
          <w:t>4.2.1.4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Stage- vs. individual-level predicates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155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02" w:history="1">
        <w:r w:rsidR="00E93217" w:rsidRPr="002302D4">
          <w:rPr>
            <w:rStyle w:val="Hyperlink"/>
            <w:lang w:val="en-US"/>
          </w:rPr>
          <w:t>4.2.2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 xml:space="preserve">Perfective aspect expressed by </w:t>
        </w:r>
        <w:r w:rsidR="00E93217" w:rsidRPr="002302D4">
          <w:rPr>
            <w:rStyle w:val="Hyperlink"/>
            <w:i/>
            <w:iCs/>
            <w:lang w:val="en-US"/>
          </w:rPr>
          <w:t>le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157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03" w:history="1">
        <w:r w:rsidR="00E93217" w:rsidRPr="002302D4">
          <w:rPr>
            <w:rStyle w:val="Hyperlink"/>
          </w:rPr>
          <w:t>4.3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Language contact: Alignment patterns in Tibeto-Burman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161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04" w:history="1">
        <w:r w:rsidR="00E93217" w:rsidRPr="002302D4">
          <w:rPr>
            <w:rStyle w:val="Hyperlink"/>
          </w:rPr>
          <w:t>4.4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Conclusion: alignment in Nepali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163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2"/>
        <w:rPr>
          <w:rFonts w:asciiTheme="minorHAnsi" w:eastAsiaTheme="minorEastAsia" w:hAnsiTheme="minorHAnsi" w:cstheme="minorBidi"/>
          <w:bCs w:val="0"/>
          <w:sz w:val="22"/>
          <w:lang w:val="nl-BE" w:eastAsia="ja-JP" w:bidi="he-IL"/>
        </w:rPr>
      </w:pPr>
      <w:hyperlink w:anchor="_Toc289776105" w:history="1">
        <w:r w:rsidR="00E93217" w:rsidRPr="002302D4">
          <w:rPr>
            <w:rStyle w:val="Hyperlink"/>
          </w:rPr>
          <w:t>Chapter 5.</w:t>
        </w:r>
        <w:r w:rsidR="00E93217">
          <w:rPr>
            <w:rFonts w:asciiTheme="minorHAnsi" w:eastAsiaTheme="minorEastAsia" w:hAnsiTheme="minorHAnsi" w:cstheme="minorBidi"/>
            <w:bCs w:val="0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Western Indo-Aryan: Kashmiri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165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06" w:history="1">
        <w:r w:rsidR="00E93217" w:rsidRPr="002302D4">
          <w:rPr>
            <w:rStyle w:val="Hyperlink"/>
            <w:lang w:val="en-US"/>
          </w:rPr>
          <w:t>5.1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Kashmiri: description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166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07" w:history="1">
        <w:r w:rsidR="00E93217" w:rsidRPr="002302D4">
          <w:rPr>
            <w:rStyle w:val="Hyperlink"/>
          </w:rPr>
          <w:t>5.1.1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 marking in Kashmiri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166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08" w:history="1">
        <w:r w:rsidR="00E93217" w:rsidRPr="002302D4">
          <w:rPr>
            <w:rStyle w:val="Hyperlink"/>
          </w:rPr>
          <w:t>5.1.1.1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relation between case and tense: the marking of O in Kashmiri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168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09" w:history="1">
        <w:r w:rsidR="00E93217" w:rsidRPr="002302D4">
          <w:rPr>
            <w:rStyle w:val="Hyperlink"/>
          </w:rPr>
          <w:t>5.1.2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Verb agreement in Kashmiri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170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10" w:history="1">
        <w:r w:rsidR="00E93217" w:rsidRPr="002302D4">
          <w:rPr>
            <w:rStyle w:val="Hyperlink"/>
          </w:rPr>
          <w:t>5.1.2.1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verb system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170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11" w:history="1">
        <w:r w:rsidR="00E93217" w:rsidRPr="002302D4">
          <w:rPr>
            <w:rStyle w:val="Hyperlink"/>
          </w:rPr>
          <w:t>5.1.2.2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Imperfective constructions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172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12" w:history="1">
        <w:r w:rsidR="00E93217" w:rsidRPr="002302D4">
          <w:rPr>
            <w:rStyle w:val="Hyperlink"/>
          </w:rPr>
          <w:t>5.1.2.3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Ergative case marking in the perfective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13" w:history="1">
        <w:r w:rsidR="00E93217" w:rsidRPr="002302D4">
          <w:rPr>
            <w:rStyle w:val="Hyperlink"/>
            <w:lang w:val="en-US"/>
          </w:rPr>
          <w:t>5.2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Pronominal suffixes in Western IA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177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14" w:history="1">
        <w:r w:rsidR="00E93217" w:rsidRPr="002302D4">
          <w:rPr>
            <w:rStyle w:val="Hyperlink"/>
          </w:rPr>
          <w:t>5.2.1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Bound pronouns or agreement markers?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177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15" w:history="1">
        <w:r w:rsidR="00E93217" w:rsidRPr="002302D4">
          <w:rPr>
            <w:rStyle w:val="Hyperlink"/>
          </w:rPr>
          <w:t>5.2.2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Pronominal suffixes in Kashmiri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180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16" w:history="1">
        <w:r w:rsidR="00E93217" w:rsidRPr="002302D4">
          <w:rPr>
            <w:rStyle w:val="Hyperlink"/>
          </w:rPr>
          <w:t>5.2.3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Pronominal suffixes in Poguli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187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17" w:history="1">
        <w:r w:rsidR="00E93217" w:rsidRPr="002302D4">
          <w:rPr>
            <w:rStyle w:val="Hyperlink"/>
          </w:rPr>
          <w:t>5.2.4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Pronominal suffixes in Sindhi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18" w:history="1">
        <w:r w:rsidR="00E93217" w:rsidRPr="002302D4">
          <w:rPr>
            <w:rStyle w:val="Hyperlink"/>
          </w:rPr>
          <w:t>5.2.5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Pronominal suffixes in Siraiki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192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19" w:history="1">
        <w:r w:rsidR="00E93217" w:rsidRPr="002302D4">
          <w:rPr>
            <w:rStyle w:val="Hyperlink"/>
          </w:rPr>
          <w:t>5.3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Second person importance: hierarchical relations and Marathi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194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20" w:history="1">
        <w:r w:rsidR="00E93217" w:rsidRPr="002302D4">
          <w:rPr>
            <w:rStyle w:val="Hyperlink"/>
          </w:rPr>
          <w:t>5.4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Shina and Indo-Iranian language contact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195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21" w:history="1">
        <w:r w:rsidR="00E93217" w:rsidRPr="002302D4">
          <w:rPr>
            <w:rStyle w:val="Hyperlink"/>
          </w:rPr>
          <w:t>5.4.1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Shina: ergativity in Indo-Aryan and Tibeto-Burman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196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22" w:history="1">
        <w:r w:rsidR="00E93217" w:rsidRPr="002302D4">
          <w:rPr>
            <w:rStyle w:val="Hyperlink"/>
          </w:rPr>
          <w:t>5.4.2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Iranian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197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23" w:history="1">
        <w:r w:rsidR="00E93217" w:rsidRPr="002302D4">
          <w:rPr>
            <w:rStyle w:val="Hyperlink"/>
          </w:rPr>
          <w:t>5.5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Conclusion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199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2"/>
        <w:rPr>
          <w:rFonts w:asciiTheme="minorHAnsi" w:eastAsiaTheme="minorEastAsia" w:hAnsiTheme="minorHAnsi" w:cstheme="minorBidi"/>
          <w:bCs w:val="0"/>
          <w:sz w:val="22"/>
          <w:lang w:val="nl-BE" w:eastAsia="ja-JP" w:bidi="he-IL"/>
        </w:rPr>
      </w:pPr>
      <w:hyperlink w:anchor="_Toc289776124" w:history="1">
        <w:r w:rsidR="00E93217" w:rsidRPr="002302D4">
          <w:rPr>
            <w:rStyle w:val="Hyperlink"/>
          </w:rPr>
          <w:t>Chapter 6.</w:t>
        </w:r>
        <w:r w:rsidR="00E93217">
          <w:rPr>
            <w:rFonts w:asciiTheme="minorHAnsi" w:eastAsiaTheme="minorEastAsia" w:hAnsiTheme="minorHAnsi" w:cstheme="minorBidi"/>
            <w:bCs w:val="0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Central Indo-Aryan: Rajasthani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203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25" w:history="1">
        <w:r w:rsidR="00E93217" w:rsidRPr="002302D4">
          <w:rPr>
            <w:rStyle w:val="Hyperlink"/>
            <w:lang w:val="en-US"/>
          </w:rPr>
          <w:t>6.1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Description of Marwari and Harauti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204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26" w:history="1">
        <w:r w:rsidR="00E93217" w:rsidRPr="002302D4">
          <w:rPr>
            <w:rStyle w:val="Hyperlink"/>
            <w:lang w:val="en-US"/>
          </w:rPr>
          <w:t>6.1.1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Case marking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204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27" w:history="1">
        <w:r w:rsidR="00E93217" w:rsidRPr="002302D4">
          <w:rPr>
            <w:rStyle w:val="Hyperlink"/>
          </w:rPr>
          <w:t>6.1.2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Verb system and agreement in Marwari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205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28" w:history="1">
        <w:r w:rsidR="00E93217" w:rsidRPr="002302D4">
          <w:rPr>
            <w:rStyle w:val="Hyperlink"/>
          </w:rPr>
          <w:t>6.2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Differential marking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208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29" w:history="1">
        <w:r w:rsidR="00E93217" w:rsidRPr="002302D4">
          <w:rPr>
            <w:rStyle w:val="Hyperlink"/>
            <w:lang w:val="en-US"/>
          </w:rPr>
          <w:t>6.2.1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Marwari subject marking: a historical perspective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208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30" w:history="1">
        <w:r w:rsidR="00E93217" w:rsidRPr="002302D4">
          <w:rPr>
            <w:rStyle w:val="Hyperlink"/>
          </w:rPr>
          <w:t>6.2.2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Differential marking in Harauti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213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31" w:history="1">
        <w:r w:rsidR="00E93217" w:rsidRPr="002302D4">
          <w:rPr>
            <w:rStyle w:val="Hyperlink"/>
            <w:lang w:val="en-US"/>
          </w:rPr>
          <w:t>6.2.3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  <w:lang w:val="en-US"/>
          </w:rPr>
          <w:t>Object marking in Marwari and Gujarati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218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32" w:history="1">
        <w:r w:rsidR="00E93217" w:rsidRPr="002302D4">
          <w:rPr>
            <w:rStyle w:val="Hyperlink"/>
          </w:rPr>
          <w:t>6.2.4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marking of subjects and experiencers in Gujarati and Punjabi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222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33" w:history="1">
        <w:r w:rsidR="00E93217" w:rsidRPr="002302D4">
          <w:rPr>
            <w:rStyle w:val="Hyperlink"/>
          </w:rPr>
          <w:t>6.2.5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Differential marking: summary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226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34" w:history="1">
        <w:r w:rsidR="00E93217" w:rsidRPr="002302D4">
          <w:rPr>
            <w:rStyle w:val="Hyperlink"/>
          </w:rPr>
          <w:t>6.3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Central Indo-Aryan and Hindi: variation on a micro-scale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227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35" w:history="1">
        <w:r w:rsidR="00E93217" w:rsidRPr="002302D4">
          <w:rPr>
            <w:rStyle w:val="Hyperlink"/>
          </w:rPr>
          <w:t>6.3.1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Hindi and Braj: O-marking and agreement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227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36" w:history="1">
        <w:r w:rsidR="00E93217" w:rsidRPr="002302D4">
          <w:rPr>
            <w:rStyle w:val="Hyperlink"/>
          </w:rPr>
          <w:t>6.3.2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Bundeli and Bagheli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231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37" w:history="1">
        <w:r w:rsidR="00E93217" w:rsidRPr="002302D4">
          <w:rPr>
            <w:rStyle w:val="Hyperlink"/>
          </w:rPr>
          <w:t>6.3.3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Varieties of Hindi: conclusion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233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38" w:history="1">
        <w:r w:rsidR="00E93217" w:rsidRPr="002302D4">
          <w:rPr>
            <w:rStyle w:val="Hyperlink"/>
          </w:rPr>
          <w:t>6.4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Central Indo-Aryan: Conclusion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233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2"/>
        <w:rPr>
          <w:rFonts w:asciiTheme="minorHAnsi" w:eastAsiaTheme="minorEastAsia" w:hAnsiTheme="minorHAnsi" w:cstheme="minorBidi"/>
          <w:bCs w:val="0"/>
          <w:sz w:val="22"/>
          <w:lang w:val="nl-BE" w:eastAsia="ja-JP" w:bidi="he-IL"/>
        </w:rPr>
      </w:pPr>
      <w:hyperlink w:anchor="_Toc289776139" w:history="1">
        <w:r w:rsidR="00E93217" w:rsidRPr="002302D4">
          <w:rPr>
            <w:rStyle w:val="Hyperlink"/>
          </w:rPr>
          <w:t>Chapter 7.</w:t>
        </w:r>
        <w:r w:rsidR="00E93217">
          <w:rPr>
            <w:rFonts w:asciiTheme="minorHAnsi" w:eastAsiaTheme="minorEastAsia" w:hAnsiTheme="minorHAnsi" w:cstheme="minorBidi"/>
            <w:bCs w:val="0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Conclusion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235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40" w:history="1">
        <w:r w:rsidR="00E93217" w:rsidRPr="002302D4">
          <w:rPr>
            <w:rStyle w:val="Hyperlink"/>
          </w:rPr>
          <w:t>7.1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definition of ergativity: summary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235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41" w:history="1">
        <w:r w:rsidR="00E93217" w:rsidRPr="002302D4">
          <w:rPr>
            <w:rStyle w:val="Hyperlink"/>
          </w:rPr>
          <w:t>7.2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Splits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238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42" w:history="1">
        <w:r w:rsidR="00E93217" w:rsidRPr="002302D4">
          <w:rPr>
            <w:rStyle w:val="Hyperlink"/>
          </w:rPr>
          <w:t>7.2.1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influence of referential hierarchies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240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43" w:history="1">
        <w:r w:rsidR="00E93217" w:rsidRPr="002302D4">
          <w:rPr>
            <w:rStyle w:val="Hyperlink"/>
          </w:rPr>
          <w:t>7.2.1.1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Referentiality of O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240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44" w:history="1">
        <w:r w:rsidR="00E93217" w:rsidRPr="002302D4">
          <w:rPr>
            <w:rStyle w:val="Hyperlink"/>
          </w:rPr>
          <w:t>7.2.1.2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Referentiality of A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242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45" w:history="1">
        <w:r w:rsidR="00E93217" w:rsidRPr="002302D4">
          <w:rPr>
            <w:rStyle w:val="Hyperlink"/>
          </w:rPr>
          <w:t>7.2.2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Tense/Aspect/Mood splits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244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46" w:history="1">
        <w:r w:rsidR="00E93217" w:rsidRPr="002302D4">
          <w:rPr>
            <w:rStyle w:val="Hyperlink"/>
          </w:rPr>
          <w:t>7.2.3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Classifying the Indo-Aryan languages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247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5"/>
        <w:rPr>
          <w:rFonts w:asciiTheme="minorHAnsi" w:eastAsiaTheme="minorEastAsia" w:hAnsiTheme="minorHAnsi" w:cstheme="minorBidi"/>
          <w:sz w:val="22"/>
          <w:lang w:val="nl-BE" w:eastAsia="ja-JP" w:bidi="he-IL"/>
        </w:rPr>
      </w:pPr>
      <w:hyperlink w:anchor="_Toc289776147" w:history="1">
        <w:r w:rsidR="00E93217" w:rsidRPr="002302D4">
          <w:rPr>
            <w:rStyle w:val="Hyperlink"/>
          </w:rPr>
          <w:t>7.2.4</w:t>
        </w:r>
        <w:r w:rsidR="00E93217">
          <w:rPr>
            <w:rFonts w:asciiTheme="minorHAnsi" w:eastAsiaTheme="minorEastAsia" w:hAnsiTheme="minorHAnsi" w:cstheme="minorBidi"/>
            <w:sz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Case marking vs verb agreement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249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48" w:history="1">
        <w:r w:rsidR="00E93217" w:rsidRPr="002302D4">
          <w:rPr>
            <w:rStyle w:val="Hyperlink"/>
          </w:rPr>
          <w:t>7.3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Core arguments and grammatical relations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249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49" w:history="1">
        <w:r w:rsidR="00E93217" w:rsidRPr="002302D4">
          <w:rPr>
            <w:rStyle w:val="Hyperlink"/>
          </w:rPr>
          <w:t>7.4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The motivation of the ergative pattern in Indo-Aryan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251</w:t>
        </w:r>
        <w:r>
          <w:rPr>
            <w:webHidden/>
          </w:rPr>
          <w:fldChar w:fldCharType="end"/>
        </w:r>
      </w:hyperlink>
    </w:p>
    <w:p w:rsidR="00E93217" w:rsidRDefault="00531ACD">
      <w:pPr>
        <w:pStyle w:val="Inhopg4"/>
        <w:rPr>
          <w:rFonts w:asciiTheme="minorHAnsi" w:eastAsiaTheme="minorEastAsia" w:hAnsiTheme="minorHAnsi" w:cstheme="minorBidi"/>
          <w:sz w:val="22"/>
          <w:szCs w:val="22"/>
          <w:lang w:val="nl-BE" w:eastAsia="ja-JP" w:bidi="he-IL"/>
        </w:rPr>
      </w:pPr>
      <w:hyperlink w:anchor="_Toc289776150" w:history="1">
        <w:r w:rsidR="00E93217" w:rsidRPr="002302D4">
          <w:rPr>
            <w:rStyle w:val="Hyperlink"/>
          </w:rPr>
          <w:t>7.5</w:t>
        </w:r>
        <w:r w:rsidR="00E93217">
          <w:rPr>
            <w:rFonts w:asciiTheme="minorHAnsi" w:eastAsiaTheme="minorEastAsia" w:hAnsiTheme="minorHAnsi" w:cstheme="minorBidi"/>
            <w:sz w:val="22"/>
            <w:szCs w:val="22"/>
            <w:lang w:val="nl-BE" w:eastAsia="ja-JP" w:bidi="he-IL"/>
          </w:rPr>
          <w:tab/>
        </w:r>
        <w:r w:rsidR="00E93217" w:rsidRPr="002302D4">
          <w:rPr>
            <w:rStyle w:val="Hyperlink"/>
          </w:rPr>
          <w:t>Final observations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254</w:t>
        </w:r>
        <w:r>
          <w:rPr>
            <w:webHidden/>
          </w:rPr>
          <w:fldChar w:fldCharType="end"/>
        </w:r>
      </w:hyperlink>
    </w:p>
    <w:p w:rsidR="00E93217" w:rsidRDefault="00531ACD" w:rsidP="00E93217">
      <w:pPr>
        <w:pStyle w:val="Inhopg1"/>
        <w:spacing w:before="240"/>
        <w:rPr>
          <w:rFonts w:asciiTheme="minorHAnsi" w:eastAsiaTheme="minorEastAsia" w:hAnsiTheme="minorHAnsi" w:cstheme="minorBidi"/>
          <w:b w:val="0"/>
          <w:bCs w:val="0"/>
          <w:sz w:val="22"/>
          <w:lang w:val="nl-BE" w:eastAsia="ja-JP" w:bidi="he-IL"/>
        </w:rPr>
      </w:pPr>
      <w:hyperlink w:anchor="_Toc289776151" w:history="1">
        <w:r w:rsidR="00E93217" w:rsidRPr="002302D4">
          <w:rPr>
            <w:rStyle w:val="Hyperlink"/>
            <w:lang w:val="nl-BE"/>
          </w:rPr>
          <w:t>Appendix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257</w:t>
        </w:r>
        <w:r>
          <w:rPr>
            <w:webHidden/>
          </w:rPr>
          <w:fldChar w:fldCharType="end"/>
        </w:r>
      </w:hyperlink>
    </w:p>
    <w:p w:rsidR="00E93217" w:rsidRDefault="00531ACD" w:rsidP="00E93217">
      <w:pPr>
        <w:pStyle w:val="Inhopg1"/>
        <w:spacing w:before="240"/>
        <w:rPr>
          <w:rFonts w:asciiTheme="minorHAnsi" w:eastAsiaTheme="minorEastAsia" w:hAnsiTheme="minorHAnsi" w:cstheme="minorBidi"/>
          <w:b w:val="0"/>
          <w:bCs w:val="0"/>
          <w:sz w:val="22"/>
          <w:lang w:val="nl-BE" w:eastAsia="ja-JP" w:bidi="he-IL"/>
        </w:rPr>
      </w:pPr>
      <w:hyperlink w:anchor="_Toc289776152" w:history="1">
        <w:r w:rsidR="00E93217" w:rsidRPr="002302D4">
          <w:rPr>
            <w:rStyle w:val="Hyperlink"/>
          </w:rPr>
          <w:t>List of Abbreviations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259</w:t>
        </w:r>
        <w:r>
          <w:rPr>
            <w:webHidden/>
          </w:rPr>
          <w:fldChar w:fldCharType="end"/>
        </w:r>
      </w:hyperlink>
    </w:p>
    <w:p w:rsidR="00E93217" w:rsidRDefault="00531ACD" w:rsidP="00E93217">
      <w:pPr>
        <w:pStyle w:val="Inhopg1"/>
        <w:spacing w:before="240"/>
        <w:rPr>
          <w:rFonts w:asciiTheme="minorHAnsi" w:eastAsiaTheme="minorEastAsia" w:hAnsiTheme="minorHAnsi" w:cstheme="minorBidi"/>
          <w:b w:val="0"/>
          <w:bCs w:val="0"/>
          <w:sz w:val="22"/>
          <w:lang w:val="nl-BE" w:eastAsia="ja-JP" w:bidi="he-IL"/>
        </w:rPr>
      </w:pPr>
      <w:hyperlink w:anchor="_Toc289776153" w:history="1">
        <w:r w:rsidR="00E93217" w:rsidRPr="002302D4">
          <w:rPr>
            <w:rStyle w:val="Hyperlink"/>
            <w:lang w:val="nl-BE"/>
          </w:rPr>
          <w:t>References</w:t>
        </w:r>
        <w:r w:rsidR="00E93217">
          <w:rPr>
            <w:webHidden/>
          </w:rPr>
          <w:tab/>
        </w:r>
        <w:r>
          <w:rPr>
            <w:webHidden/>
          </w:rPr>
          <w:fldChar w:fldCharType="begin"/>
        </w:r>
        <w:r w:rsidR="00E93217">
          <w:rPr>
            <w:webHidden/>
          </w:rPr>
          <w:instrText xml:space="preserve"> PAGEREF _Toc289776153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93217">
          <w:rPr>
            <w:webHidden/>
          </w:rPr>
          <w:t>261</w:t>
        </w:r>
        <w:r>
          <w:rPr>
            <w:webHidden/>
          </w:rPr>
          <w:fldChar w:fldCharType="end"/>
        </w:r>
      </w:hyperlink>
    </w:p>
    <w:p w:rsidR="006631CF" w:rsidRDefault="00531ACD" w:rsidP="006631CF">
      <w:r w:rsidRPr="00C0440E">
        <w:rPr>
          <w:bCs/>
          <w:noProof/>
          <w:szCs w:val="22"/>
          <w:u w:color="999999"/>
          <w:lang w:val="en-GB"/>
        </w:rPr>
        <w:fldChar w:fldCharType="end"/>
      </w:r>
      <w:bookmarkEnd w:id="11"/>
      <w:bookmarkEnd w:id="12"/>
    </w:p>
    <w:p w:rsidR="002063EB" w:rsidRPr="00553B65" w:rsidRDefault="002063EB" w:rsidP="006631CF"/>
    <w:p w:rsidR="006631CF" w:rsidRPr="00553B65" w:rsidRDefault="006631CF" w:rsidP="006631CF">
      <w:pPr>
        <w:sectPr w:rsidR="006631CF" w:rsidRPr="00553B65" w:rsidSect="005C726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type w:val="oddPage"/>
          <w:pgSz w:w="11907" w:h="16840" w:code="9"/>
          <w:pgMar w:top="1418" w:right="1134" w:bottom="1418" w:left="1701" w:header="709" w:footer="709" w:gutter="0"/>
          <w:cols w:space="708"/>
          <w:titlePg/>
          <w:docGrid w:linePitch="360"/>
        </w:sectPr>
      </w:pPr>
    </w:p>
    <w:p w:rsidR="002D2D3D" w:rsidRPr="006631CF" w:rsidRDefault="002D2D3D" w:rsidP="006631CF"/>
    <w:sectPr w:rsidR="002D2D3D" w:rsidRPr="006631CF" w:rsidSect="005C7266">
      <w:footerReference w:type="default" r:id="rId20"/>
      <w:endnotePr>
        <w:numFmt w:val="decimal"/>
        <w:numRestart w:val="eachSect"/>
      </w:endnotePr>
      <w:type w:val="continuous"/>
      <w:pgSz w:w="11907" w:h="16840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24" w:rsidRDefault="00313F24">
      <w:r>
        <w:separator/>
      </w:r>
    </w:p>
    <w:p w:rsidR="00313F24" w:rsidRDefault="00313F24"/>
    <w:p w:rsidR="00313F24" w:rsidRDefault="00313F24"/>
    <w:p w:rsidR="00313F24" w:rsidRDefault="00313F24"/>
  </w:endnote>
  <w:endnote w:type="continuationSeparator" w:id="0">
    <w:p w:rsidR="00313F24" w:rsidRDefault="00313F24">
      <w:r>
        <w:continuationSeparator/>
      </w:r>
    </w:p>
    <w:p w:rsidR="00313F24" w:rsidRDefault="00313F24"/>
    <w:p w:rsidR="00313F24" w:rsidRDefault="00313F24"/>
    <w:p w:rsidR="00313F24" w:rsidRDefault="00313F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BKLNP+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5E657B" w:rsidRDefault="00531ACD" w:rsidP="005E657B">
    <w:pPr>
      <w:pStyle w:val="Voettekst"/>
      <w:tabs>
        <w:tab w:val="clear" w:pos="4536"/>
        <w:tab w:val="clear" w:pos="9072"/>
      </w:tabs>
    </w:pPr>
    <w:r>
      <w:fldChar w:fldCharType="begin"/>
    </w:r>
    <w:r w:rsidR="00313F24">
      <w:instrText xml:space="preserve"> PAGE </w:instrText>
    </w:r>
    <w:r>
      <w:fldChar w:fldCharType="separate"/>
    </w:r>
    <w:r w:rsidR="00487A0A">
      <w:rPr>
        <w:noProof/>
      </w:rPr>
      <w:t>ii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5E657B" w:rsidRDefault="00313F24" w:rsidP="005E657B">
    <w:pPr>
      <w:pStyle w:val="Voettekst"/>
      <w:tabs>
        <w:tab w:val="clear" w:pos="4536"/>
        <w:tab w:val="clear" w:pos="9072"/>
        <w:tab w:val="right" w:pos="9026"/>
      </w:tabs>
    </w:pPr>
    <w:r>
      <w:tab/>
    </w:r>
    <w:r w:rsidR="00531ACD">
      <w:fldChar w:fldCharType="begin"/>
    </w:r>
    <w:r>
      <w:instrText xml:space="preserve"> PAGE </w:instrText>
    </w:r>
    <w:r w:rsidR="00531ACD">
      <w:fldChar w:fldCharType="separate"/>
    </w:r>
    <w:r w:rsidR="00487A0A">
      <w:rPr>
        <w:noProof/>
      </w:rPr>
      <w:t>iii</w:t>
    </w:r>
    <w:r w:rsidR="00531ACD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5E657B" w:rsidRDefault="00313F24" w:rsidP="005E657B">
    <w:pPr>
      <w:pStyle w:val="Voettekst"/>
      <w:tabs>
        <w:tab w:val="clear" w:pos="4536"/>
        <w:tab w:val="clear" w:pos="9072"/>
        <w:tab w:val="right" w:pos="9026"/>
      </w:tabs>
    </w:pPr>
    <w:r>
      <w:tab/>
    </w:r>
    <w:r w:rsidR="00531ACD">
      <w:fldChar w:fldCharType="begin"/>
    </w:r>
    <w:r>
      <w:instrText xml:space="preserve"> PAGE </w:instrText>
    </w:r>
    <w:r w:rsidR="00531ACD">
      <w:fldChar w:fldCharType="separate"/>
    </w:r>
    <w:r w:rsidR="00487A0A">
      <w:rPr>
        <w:noProof/>
      </w:rPr>
      <w:t>i</w:t>
    </w:r>
    <w:r w:rsidR="00531ACD"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5E657B" w:rsidRDefault="00531ACD" w:rsidP="005E657B">
    <w:pPr>
      <w:pStyle w:val="Voettekst"/>
      <w:tabs>
        <w:tab w:val="clear" w:pos="4536"/>
        <w:tab w:val="clear" w:pos="9072"/>
      </w:tabs>
    </w:pPr>
    <w:r>
      <w:fldChar w:fldCharType="begin"/>
    </w:r>
    <w:r w:rsidR="00313F24">
      <w:instrText xml:space="preserve"> PAGE </w:instrText>
    </w:r>
    <w:r>
      <w:fldChar w:fldCharType="separate"/>
    </w:r>
    <w:r w:rsidR="00487A0A">
      <w:rPr>
        <w:noProof/>
      </w:rPr>
      <w:t>6</w:t>
    </w:r>
    <w:r>
      <w:rPr>
        <w:noProof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5E657B" w:rsidRDefault="00313F24" w:rsidP="005E657B">
    <w:pPr>
      <w:pStyle w:val="Voettekst"/>
      <w:tabs>
        <w:tab w:val="clear" w:pos="4536"/>
        <w:tab w:val="clear" w:pos="9072"/>
        <w:tab w:val="right" w:pos="9026"/>
      </w:tabs>
    </w:pPr>
    <w:r>
      <w:tab/>
    </w:r>
    <w:r w:rsidR="00531ACD">
      <w:fldChar w:fldCharType="begin"/>
    </w:r>
    <w:r>
      <w:instrText xml:space="preserve"> PAGE </w:instrText>
    </w:r>
    <w:r w:rsidR="00531ACD">
      <w:fldChar w:fldCharType="separate"/>
    </w:r>
    <w:r w:rsidR="00487A0A">
      <w:rPr>
        <w:noProof/>
      </w:rPr>
      <w:t>5</w:t>
    </w:r>
    <w:r w:rsidR="00531ACD">
      <w:rPr>
        <w:noProof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5E657B" w:rsidRDefault="00313F24" w:rsidP="005E657B">
    <w:pPr>
      <w:pStyle w:val="Voettekst"/>
      <w:tabs>
        <w:tab w:val="clear" w:pos="4536"/>
        <w:tab w:val="clear" w:pos="9072"/>
        <w:tab w:val="right" w:pos="9026"/>
      </w:tabs>
    </w:pPr>
    <w:r>
      <w:tab/>
    </w:r>
    <w:r w:rsidR="00531ACD">
      <w:fldChar w:fldCharType="begin"/>
    </w:r>
    <w:r>
      <w:instrText xml:space="preserve"> PAGE </w:instrText>
    </w:r>
    <w:r w:rsidR="00531ACD">
      <w:fldChar w:fldCharType="separate"/>
    </w:r>
    <w:r w:rsidR="00487A0A">
      <w:rPr>
        <w:noProof/>
      </w:rPr>
      <w:t>3</w:t>
    </w:r>
    <w:r w:rsidR="00531ACD">
      <w:rPr>
        <w:noProof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5E657B" w:rsidRDefault="00313F24" w:rsidP="005E657B">
    <w:pPr>
      <w:pStyle w:val="Voettekst"/>
      <w:tabs>
        <w:tab w:val="clear" w:pos="4536"/>
        <w:tab w:val="clear" w:pos="9072"/>
        <w:tab w:val="right" w:pos="9026"/>
      </w:tabs>
    </w:pPr>
    <w:r>
      <w:tab/>
    </w:r>
    <w:r w:rsidR="00531ACD">
      <w:fldChar w:fldCharType="begin"/>
    </w:r>
    <w:r>
      <w:instrText xml:space="preserve"> PAGE </w:instrText>
    </w:r>
    <w:r w:rsidR="00531ACD">
      <w:fldChar w:fldCharType="separate"/>
    </w:r>
    <w:r>
      <w:rPr>
        <w:noProof/>
      </w:rPr>
      <w:t>29</w:t>
    </w:r>
    <w:r w:rsidR="00531AC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24" w:rsidRDefault="00313F24"/>
    <w:p w:rsidR="00313F24" w:rsidRDefault="00313F24">
      <w:r>
        <w:separator/>
      </w:r>
    </w:p>
  </w:footnote>
  <w:footnote w:type="continuationSeparator" w:id="0">
    <w:p w:rsidR="00313F24" w:rsidRDefault="00313F24"/>
    <w:p w:rsidR="00313F24" w:rsidRDefault="00313F24" w:rsidP="007F7874">
      <w:r>
        <w:continuationSeparator/>
      </w:r>
    </w:p>
  </w:footnote>
  <w:footnote w:type="continuationNotice" w:id="1">
    <w:p w:rsidR="00313F24" w:rsidRDefault="00313F24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Default="00313F24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Default="00313F24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Default="00313F24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Default="00313F24">
    <w:pPr>
      <w:pStyle w:val="Kopteks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24" w:rsidRPr="004C5A87" w:rsidRDefault="00313F24" w:rsidP="00780ACA">
    <w:pPr>
      <w:pStyle w:val="Koptekst"/>
      <w:tabs>
        <w:tab w:val="clear" w:pos="4536"/>
        <w:tab w:val="clear" w:pos="9072"/>
        <w:tab w:val="right" w:pos="9071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38A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8A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0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2B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16C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84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1AAE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628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CC6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F4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030C"/>
    <w:multiLevelType w:val="multilevel"/>
    <w:tmpl w:val="FDBE1838"/>
    <w:numStyleLink w:val="Lijst-Genummerd"/>
  </w:abstractNum>
  <w:abstractNum w:abstractNumId="11">
    <w:nsid w:val="13972DDE"/>
    <w:multiLevelType w:val="multilevel"/>
    <w:tmpl w:val="3CB4465C"/>
    <w:numStyleLink w:val="Lijst-Ongenummerd"/>
  </w:abstractNum>
  <w:abstractNum w:abstractNumId="12">
    <w:nsid w:val="1925509A"/>
    <w:multiLevelType w:val="hybridMultilevel"/>
    <w:tmpl w:val="F8F202D0"/>
    <w:lvl w:ilvl="0" w:tplc="0A281B4E">
      <w:numFmt w:val="bullet"/>
      <w:lvlText w:val="–"/>
      <w:lvlJc w:val="left"/>
      <w:pPr>
        <w:ind w:left="644" w:hanging="360"/>
      </w:pPr>
      <w:rPr>
        <w:rFonts w:ascii="Gentium" w:eastAsia="Times New Roman" w:hAnsi="Gentium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AF60A1A"/>
    <w:multiLevelType w:val="multilevel"/>
    <w:tmpl w:val="FDBE1838"/>
    <w:numStyleLink w:val="Lijst-Genummerd"/>
  </w:abstractNum>
  <w:abstractNum w:abstractNumId="14">
    <w:nsid w:val="1B5E1C8A"/>
    <w:multiLevelType w:val="multilevel"/>
    <w:tmpl w:val="ED766462"/>
    <w:lvl w:ilvl="0">
      <w:start w:val="1"/>
      <w:numFmt w:val="decimal"/>
      <w:lvlRestart w:val="0"/>
      <w:lvlText w:val=" %1."/>
      <w:lvlJc w:val="left"/>
      <w:pPr>
        <w:ind w:left="142" w:firstLine="0"/>
      </w:p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680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134"/>
      </w:pPr>
    </w:lvl>
    <w:lvl w:ilvl="4">
      <w:start w:val="1"/>
      <w:numFmt w:val="decimal"/>
      <w:lvlText w:val="%1.%2.%3.%4.%5"/>
      <w:lvlJc w:val="left"/>
      <w:pPr>
        <w:tabs>
          <w:tab w:val="num" w:pos="1559"/>
        </w:tabs>
        <w:ind w:left="1559" w:hanging="1417"/>
      </w:pPr>
    </w:lvl>
    <w:lvl w:ilvl="5">
      <w:start w:val="1"/>
      <w:numFmt w:val="decimal"/>
      <w:lvlText w:val="%1.%2.%3.%4.%5.%6"/>
      <w:lvlJc w:val="left"/>
      <w:pPr>
        <w:tabs>
          <w:tab w:val="num" w:pos="1843"/>
        </w:tabs>
        <w:ind w:left="1843" w:hanging="1701"/>
      </w:p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2126" w:hanging="1984"/>
      </w:pPr>
    </w:lvl>
    <w:lvl w:ilvl="7">
      <w:start w:val="1"/>
      <w:numFmt w:val="decimal"/>
      <w:lvlText w:val="%1.%2.%3.%4.%5.%6.%7.%8"/>
      <w:lvlJc w:val="left"/>
      <w:pPr>
        <w:tabs>
          <w:tab w:val="num" w:pos="2410"/>
        </w:tabs>
        <w:ind w:left="2410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693"/>
        </w:tabs>
        <w:ind w:left="2693" w:hanging="2551"/>
      </w:pPr>
    </w:lvl>
  </w:abstractNum>
  <w:abstractNum w:abstractNumId="15">
    <w:nsid w:val="1D266110"/>
    <w:multiLevelType w:val="hybridMultilevel"/>
    <w:tmpl w:val="067ACF02"/>
    <w:lvl w:ilvl="0" w:tplc="BBD8FF68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EB4464"/>
    <w:multiLevelType w:val="hybridMultilevel"/>
    <w:tmpl w:val="6922DD1E"/>
    <w:lvl w:ilvl="0" w:tplc="740C9310">
      <w:start w:val="1"/>
      <w:numFmt w:val="decimal"/>
      <w:lvlRestart w:val="0"/>
      <w:pStyle w:val="Voorbeeld"/>
      <w:lvlText w:val="(%1)"/>
      <w:lvlJc w:val="left"/>
      <w:pPr>
        <w:tabs>
          <w:tab w:val="num" w:pos="850"/>
        </w:tabs>
        <w:ind w:left="850" w:hanging="850"/>
      </w:pPr>
      <w:rPr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F5FC5"/>
    <w:multiLevelType w:val="multilevel"/>
    <w:tmpl w:val="FDBE1838"/>
    <w:numStyleLink w:val="Lijst-Genummerd"/>
  </w:abstractNum>
  <w:abstractNum w:abstractNumId="18">
    <w:nsid w:val="29A84844"/>
    <w:multiLevelType w:val="multilevel"/>
    <w:tmpl w:val="FDBE1838"/>
    <w:numStyleLink w:val="Lijst-Genummerd"/>
  </w:abstractNum>
  <w:abstractNum w:abstractNumId="19">
    <w:nsid w:val="2C0C7590"/>
    <w:multiLevelType w:val="multilevel"/>
    <w:tmpl w:val="FDBE1838"/>
    <w:numStyleLink w:val="Lijst-Genummerd"/>
  </w:abstractNum>
  <w:abstractNum w:abstractNumId="20">
    <w:nsid w:val="2FC25CCF"/>
    <w:multiLevelType w:val="multilevel"/>
    <w:tmpl w:val="FDBE1838"/>
    <w:numStyleLink w:val="Lijst-Genummerd"/>
  </w:abstractNum>
  <w:abstractNum w:abstractNumId="21">
    <w:nsid w:val="31D8600E"/>
    <w:multiLevelType w:val="multilevel"/>
    <w:tmpl w:val="66A8C9C6"/>
    <w:lvl w:ilvl="0">
      <w:start w:val="1"/>
      <w:numFmt w:val="decimal"/>
      <w:lvlRestart w:val="0"/>
      <w:lvlText w:val="Chapter 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551"/>
        </w:tabs>
        <w:ind w:left="2551" w:hanging="2551"/>
      </w:pPr>
    </w:lvl>
  </w:abstractNum>
  <w:abstractNum w:abstractNumId="22">
    <w:nsid w:val="3AB8680E"/>
    <w:multiLevelType w:val="multilevel"/>
    <w:tmpl w:val="0813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424170FA"/>
    <w:multiLevelType w:val="hybridMultilevel"/>
    <w:tmpl w:val="BCB2773A"/>
    <w:lvl w:ilvl="0" w:tplc="4C6E907C">
      <w:start w:val="8"/>
      <w:numFmt w:val="bullet"/>
      <w:lvlText w:val="-"/>
      <w:lvlJc w:val="left"/>
      <w:pPr>
        <w:ind w:left="644" w:hanging="360"/>
      </w:pPr>
      <w:rPr>
        <w:rFonts w:ascii="Gentium" w:eastAsia="TimesNewRoman" w:hAnsi="Gentium" w:hint="default"/>
      </w:rPr>
    </w:lvl>
    <w:lvl w:ilvl="1" w:tplc="5AD86E4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93E094B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B60FCAA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0FAD2F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4227A7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34050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D16045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CC14B48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B584437"/>
    <w:multiLevelType w:val="multilevel"/>
    <w:tmpl w:val="0FBAAC10"/>
    <w:lvl w:ilvl="0">
      <w:start w:val="1"/>
      <w:numFmt w:val="decimal"/>
      <w:lvlRestart w:val="0"/>
      <w:lvlText w:val="Chapter 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551"/>
        </w:tabs>
        <w:ind w:left="2551" w:hanging="2551"/>
      </w:pPr>
    </w:lvl>
  </w:abstractNum>
  <w:abstractNum w:abstractNumId="25">
    <w:nsid w:val="52942C96"/>
    <w:multiLevelType w:val="multilevel"/>
    <w:tmpl w:val="FDBE1838"/>
    <w:numStyleLink w:val="Lijst-Genummerd"/>
  </w:abstractNum>
  <w:abstractNum w:abstractNumId="26">
    <w:nsid w:val="56666058"/>
    <w:multiLevelType w:val="multilevel"/>
    <w:tmpl w:val="FFA63E3C"/>
    <w:lvl w:ilvl="0">
      <w:start w:val="1"/>
      <w:numFmt w:val="decimal"/>
      <w:lvlRestart w:val="0"/>
      <w:lvlText w:val="Hoofdstuk 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1.%2.%3.%4.%5.%6.%7.%8.%9"/>
      <w:lvlJc w:val="left"/>
      <w:pPr>
        <w:tabs>
          <w:tab w:val="num" w:pos="2551"/>
        </w:tabs>
        <w:ind w:left="2551" w:hanging="2551"/>
      </w:pPr>
    </w:lvl>
  </w:abstractNum>
  <w:abstractNum w:abstractNumId="27">
    <w:nsid w:val="5982272B"/>
    <w:multiLevelType w:val="multilevel"/>
    <w:tmpl w:val="FDBE1838"/>
    <w:numStyleLink w:val="Lijst-Genummerd"/>
  </w:abstractNum>
  <w:abstractNum w:abstractNumId="28">
    <w:nsid w:val="63CB2554"/>
    <w:multiLevelType w:val="multilevel"/>
    <w:tmpl w:val="DEBEB3F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4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lvlRestart w:val="0"/>
      <w:lvlText w:val="%4.%3.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lvlRestart w:val="0"/>
      <w:lvlText w:val="%5.%1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9CD27CB"/>
    <w:multiLevelType w:val="multilevel"/>
    <w:tmpl w:val="3CB4465C"/>
    <w:styleLink w:val="Lijst-Ongenummerd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BE3F9F"/>
    <w:multiLevelType w:val="multilevel"/>
    <w:tmpl w:val="03924E5C"/>
    <w:lvl w:ilvl="0">
      <w:start w:val="1"/>
      <w:numFmt w:val="decimal"/>
      <w:lvlRestart w:val="0"/>
      <w:pStyle w:val="Kop1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31">
    <w:nsid w:val="6C7E5D89"/>
    <w:multiLevelType w:val="hybridMultilevel"/>
    <w:tmpl w:val="D7406EC4"/>
    <w:lvl w:ilvl="0" w:tplc="60B6A8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8704A" w:tentative="1">
      <w:start w:val="1"/>
      <w:numFmt w:val="lowerLetter"/>
      <w:lvlText w:val="%2."/>
      <w:lvlJc w:val="left"/>
      <w:pPr>
        <w:ind w:left="1440" w:hanging="360"/>
      </w:pPr>
    </w:lvl>
    <w:lvl w:ilvl="2" w:tplc="441AF6A6" w:tentative="1">
      <w:start w:val="1"/>
      <w:numFmt w:val="lowerRoman"/>
      <w:lvlText w:val="%3."/>
      <w:lvlJc w:val="right"/>
      <w:pPr>
        <w:ind w:left="2160" w:hanging="180"/>
      </w:pPr>
    </w:lvl>
    <w:lvl w:ilvl="3" w:tplc="E74E4814" w:tentative="1">
      <w:start w:val="1"/>
      <w:numFmt w:val="decimal"/>
      <w:lvlText w:val="%4."/>
      <w:lvlJc w:val="left"/>
      <w:pPr>
        <w:ind w:left="2880" w:hanging="360"/>
      </w:pPr>
    </w:lvl>
    <w:lvl w:ilvl="4" w:tplc="A8A2BB0A" w:tentative="1">
      <w:start w:val="1"/>
      <w:numFmt w:val="lowerLetter"/>
      <w:lvlText w:val="%5."/>
      <w:lvlJc w:val="left"/>
      <w:pPr>
        <w:ind w:left="3600" w:hanging="360"/>
      </w:pPr>
    </w:lvl>
    <w:lvl w:ilvl="5" w:tplc="10B0B246" w:tentative="1">
      <w:start w:val="1"/>
      <w:numFmt w:val="lowerRoman"/>
      <w:lvlText w:val="%6."/>
      <w:lvlJc w:val="right"/>
      <w:pPr>
        <w:ind w:left="4320" w:hanging="180"/>
      </w:pPr>
    </w:lvl>
    <w:lvl w:ilvl="6" w:tplc="B18004F6" w:tentative="1">
      <w:start w:val="1"/>
      <w:numFmt w:val="decimal"/>
      <w:lvlText w:val="%7."/>
      <w:lvlJc w:val="left"/>
      <w:pPr>
        <w:ind w:left="5040" w:hanging="360"/>
      </w:pPr>
    </w:lvl>
    <w:lvl w:ilvl="7" w:tplc="AD0E636E" w:tentative="1">
      <w:start w:val="1"/>
      <w:numFmt w:val="lowerLetter"/>
      <w:lvlText w:val="%8."/>
      <w:lvlJc w:val="left"/>
      <w:pPr>
        <w:ind w:left="5760" w:hanging="360"/>
      </w:pPr>
    </w:lvl>
    <w:lvl w:ilvl="8" w:tplc="F70C4B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9257D"/>
    <w:multiLevelType w:val="hybridMultilevel"/>
    <w:tmpl w:val="82E2C042"/>
    <w:lvl w:ilvl="0" w:tplc="01487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F42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E5512">
      <w:numFmt w:val="bullet"/>
      <w:lvlText w:val="-"/>
      <w:lvlJc w:val="left"/>
      <w:pPr>
        <w:ind w:left="2340" w:hanging="360"/>
      </w:pPr>
      <w:rPr>
        <w:rFonts w:ascii="Gentium" w:eastAsia="Times New Roman" w:hAnsi="Gentium" w:cs="Arial" w:hint="default"/>
      </w:rPr>
    </w:lvl>
    <w:lvl w:ilvl="3" w:tplc="04F8D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65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1C4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C8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06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B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C57B6F"/>
    <w:multiLevelType w:val="multilevel"/>
    <w:tmpl w:val="FDBE1838"/>
    <w:numStyleLink w:val="Lijst-Genummerd"/>
  </w:abstractNum>
  <w:abstractNum w:abstractNumId="34">
    <w:nsid w:val="7DCE14F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E69675F"/>
    <w:multiLevelType w:val="multilevel"/>
    <w:tmpl w:val="FDBE1838"/>
    <w:styleLink w:val="Lijst-Genummerd"/>
    <w:lvl w:ilvl="0">
      <w:start w:val="1"/>
      <w:numFmt w:val="decimal"/>
      <w:lvlRestart w:val="0"/>
      <w:lvlText w:val="%1."/>
      <w:lvlJc w:val="left"/>
      <w:pPr>
        <w:tabs>
          <w:tab w:val="num" w:pos="641"/>
        </w:tabs>
        <w:ind w:left="641" w:hanging="357"/>
      </w:pPr>
      <w:rPr>
        <w:rFonts w:ascii="Gentium" w:hAnsi="Gentium" w:hint="default"/>
        <w:sz w:val="25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15"/>
  </w:num>
  <w:num w:numId="5">
    <w:abstractNumId w:val="29"/>
  </w:num>
  <w:num w:numId="6">
    <w:abstractNumId w:val="24"/>
  </w:num>
  <w:num w:numId="7">
    <w:abstractNumId w:val="11"/>
  </w:num>
  <w:num w:numId="8">
    <w:abstractNumId w:val="17"/>
  </w:num>
  <w:num w:numId="9">
    <w:abstractNumId w:val="25"/>
  </w:num>
  <w:num w:numId="10">
    <w:abstractNumId w:val="20"/>
  </w:num>
  <w:num w:numId="11">
    <w:abstractNumId w:val="18"/>
  </w:num>
  <w:num w:numId="12">
    <w:abstractNumId w:val="33"/>
  </w:num>
  <w:num w:numId="13">
    <w:abstractNumId w:val="19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22"/>
  </w:num>
  <w:num w:numId="29">
    <w:abstractNumId w:val="30"/>
  </w:num>
  <w:num w:numId="30">
    <w:abstractNumId w:val="30"/>
  </w:num>
  <w:num w:numId="31">
    <w:abstractNumId w:val="30"/>
  </w:num>
  <w:num w:numId="32">
    <w:abstractNumId w:val="30"/>
  </w:num>
  <w:num w:numId="33">
    <w:abstractNumId w:val="14"/>
  </w:num>
  <w:num w:numId="34">
    <w:abstractNumId w:val="21"/>
  </w:num>
  <w:num w:numId="35">
    <w:abstractNumId w:val="12"/>
  </w:num>
  <w:num w:numId="36">
    <w:abstractNumId w:val="31"/>
  </w:num>
  <w:num w:numId="37">
    <w:abstractNumId w:val="13"/>
  </w:num>
  <w:num w:numId="38">
    <w:abstractNumId w:val="10"/>
  </w:num>
  <w:num w:numId="39">
    <w:abstractNumId w:val="23"/>
  </w:num>
  <w:num w:numId="40">
    <w:abstractNumId w:val="32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mirrorMargins/>
  <w:hideSpellingErrors/>
  <w:attachedTemplate r:id="rId1"/>
  <w:linkStyles/>
  <w:stylePaneFormatFilter w:val="1828"/>
  <w:defaultTabStop w:val="567"/>
  <w:hyphenationZone w:val="425"/>
  <w:evenAndOddHeaders/>
  <w:drawingGridHorizontalSpacing w:val="125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</w:endnotePr>
  <w:compat/>
  <w:rsids>
    <w:rsidRoot w:val="009B6EDA"/>
    <w:rsid w:val="00000040"/>
    <w:rsid w:val="0000036D"/>
    <w:rsid w:val="0000096F"/>
    <w:rsid w:val="00000EBA"/>
    <w:rsid w:val="000012AD"/>
    <w:rsid w:val="0000189B"/>
    <w:rsid w:val="000030C1"/>
    <w:rsid w:val="00004678"/>
    <w:rsid w:val="00004DDB"/>
    <w:rsid w:val="000052BB"/>
    <w:rsid w:val="00005667"/>
    <w:rsid w:val="00006291"/>
    <w:rsid w:val="00007BC2"/>
    <w:rsid w:val="00010BFA"/>
    <w:rsid w:val="00011282"/>
    <w:rsid w:val="000115CB"/>
    <w:rsid w:val="0001178E"/>
    <w:rsid w:val="0001220E"/>
    <w:rsid w:val="00012397"/>
    <w:rsid w:val="00013CCF"/>
    <w:rsid w:val="00014058"/>
    <w:rsid w:val="0001418B"/>
    <w:rsid w:val="00014715"/>
    <w:rsid w:val="00014C58"/>
    <w:rsid w:val="0001535C"/>
    <w:rsid w:val="00015B4F"/>
    <w:rsid w:val="0001759E"/>
    <w:rsid w:val="0002064B"/>
    <w:rsid w:val="00020FCC"/>
    <w:rsid w:val="0002119F"/>
    <w:rsid w:val="000233D9"/>
    <w:rsid w:val="000256D4"/>
    <w:rsid w:val="00026FD5"/>
    <w:rsid w:val="00027696"/>
    <w:rsid w:val="00027EB7"/>
    <w:rsid w:val="000300D3"/>
    <w:rsid w:val="00030C7C"/>
    <w:rsid w:val="00032262"/>
    <w:rsid w:val="000329C0"/>
    <w:rsid w:val="00033248"/>
    <w:rsid w:val="00033E41"/>
    <w:rsid w:val="00036D5D"/>
    <w:rsid w:val="000377CF"/>
    <w:rsid w:val="00037C2B"/>
    <w:rsid w:val="00040E54"/>
    <w:rsid w:val="00040E63"/>
    <w:rsid w:val="00041576"/>
    <w:rsid w:val="00041625"/>
    <w:rsid w:val="00041D54"/>
    <w:rsid w:val="00044205"/>
    <w:rsid w:val="00045AD6"/>
    <w:rsid w:val="00047186"/>
    <w:rsid w:val="000472B0"/>
    <w:rsid w:val="00047C28"/>
    <w:rsid w:val="0005056E"/>
    <w:rsid w:val="00050972"/>
    <w:rsid w:val="00050C70"/>
    <w:rsid w:val="00051362"/>
    <w:rsid w:val="000514C8"/>
    <w:rsid w:val="000514EE"/>
    <w:rsid w:val="00051624"/>
    <w:rsid w:val="00051AF9"/>
    <w:rsid w:val="00052369"/>
    <w:rsid w:val="00053127"/>
    <w:rsid w:val="000533C7"/>
    <w:rsid w:val="00054241"/>
    <w:rsid w:val="00054FDC"/>
    <w:rsid w:val="000558CE"/>
    <w:rsid w:val="0005599F"/>
    <w:rsid w:val="000562F1"/>
    <w:rsid w:val="0005671E"/>
    <w:rsid w:val="000579FE"/>
    <w:rsid w:val="00061637"/>
    <w:rsid w:val="00061A61"/>
    <w:rsid w:val="000632B4"/>
    <w:rsid w:val="00063965"/>
    <w:rsid w:val="00064752"/>
    <w:rsid w:val="000658B1"/>
    <w:rsid w:val="00065C16"/>
    <w:rsid w:val="00065FE5"/>
    <w:rsid w:val="0006671D"/>
    <w:rsid w:val="00066780"/>
    <w:rsid w:val="000667B8"/>
    <w:rsid w:val="00066879"/>
    <w:rsid w:val="00066A79"/>
    <w:rsid w:val="000672C4"/>
    <w:rsid w:val="00067692"/>
    <w:rsid w:val="0007002C"/>
    <w:rsid w:val="00071AB8"/>
    <w:rsid w:val="000724EB"/>
    <w:rsid w:val="0007359F"/>
    <w:rsid w:val="000746E1"/>
    <w:rsid w:val="000749E3"/>
    <w:rsid w:val="00075C6F"/>
    <w:rsid w:val="000764EA"/>
    <w:rsid w:val="00077EB4"/>
    <w:rsid w:val="0008188C"/>
    <w:rsid w:val="00083FF8"/>
    <w:rsid w:val="000847CD"/>
    <w:rsid w:val="00084887"/>
    <w:rsid w:val="00085560"/>
    <w:rsid w:val="000855CD"/>
    <w:rsid w:val="0008570B"/>
    <w:rsid w:val="00085F7B"/>
    <w:rsid w:val="00087A21"/>
    <w:rsid w:val="00087F60"/>
    <w:rsid w:val="00091335"/>
    <w:rsid w:val="000919C8"/>
    <w:rsid w:val="00092DD4"/>
    <w:rsid w:val="00092EFC"/>
    <w:rsid w:val="0009444D"/>
    <w:rsid w:val="000956C1"/>
    <w:rsid w:val="00096468"/>
    <w:rsid w:val="0009770B"/>
    <w:rsid w:val="000979F1"/>
    <w:rsid w:val="000A08C1"/>
    <w:rsid w:val="000A0C4C"/>
    <w:rsid w:val="000A1B9E"/>
    <w:rsid w:val="000A1D07"/>
    <w:rsid w:val="000A29DD"/>
    <w:rsid w:val="000A3D84"/>
    <w:rsid w:val="000A5A41"/>
    <w:rsid w:val="000A5D18"/>
    <w:rsid w:val="000A6FDB"/>
    <w:rsid w:val="000A7404"/>
    <w:rsid w:val="000B120E"/>
    <w:rsid w:val="000B1730"/>
    <w:rsid w:val="000B22AD"/>
    <w:rsid w:val="000B2EF6"/>
    <w:rsid w:val="000B3D6E"/>
    <w:rsid w:val="000B3DFD"/>
    <w:rsid w:val="000B500A"/>
    <w:rsid w:val="000B52CA"/>
    <w:rsid w:val="000B5D07"/>
    <w:rsid w:val="000B77F0"/>
    <w:rsid w:val="000B7D85"/>
    <w:rsid w:val="000C069E"/>
    <w:rsid w:val="000C0C37"/>
    <w:rsid w:val="000C1301"/>
    <w:rsid w:val="000C297E"/>
    <w:rsid w:val="000C2EF8"/>
    <w:rsid w:val="000C31C7"/>
    <w:rsid w:val="000C39F5"/>
    <w:rsid w:val="000C40F8"/>
    <w:rsid w:val="000C490F"/>
    <w:rsid w:val="000C5A4B"/>
    <w:rsid w:val="000C5E86"/>
    <w:rsid w:val="000C655C"/>
    <w:rsid w:val="000C667E"/>
    <w:rsid w:val="000D0A8A"/>
    <w:rsid w:val="000D15AC"/>
    <w:rsid w:val="000D38AA"/>
    <w:rsid w:val="000D4ADB"/>
    <w:rsid w:val="000D5C1F"/>
    <w:rsid w:val="000E01C4"/>
    <w:rsid w:val="000E0395"/>
    <w:rsid w:val="000E1D6D"/>
    <w:rsid w:val="000E2438"/>
    <w:rsid w:val="000E3552"/>
    <w:rsid w:val="000E3D39"/>
    <w:rsid w:val="000E3D97"/>
    <w:rsid w:val="000E4661"/>
    <w:rsid w:val="000E4EA4"/>
    <w:rsid w:val="000E584B"/>
    <w:rsid w:val="000E71BC"/>
    <w:rsid w:val="000E74D8"/>
    <w:rsid w:val="000E784B"/>
    <w:rsid w:val="000F03F5"/>
    <w:rsid w:val="000F1947"/>
    <w:rsid w:val="000F1A52"/>
    <w:rsid w:val="000F20F4"/>
    <w:rsid w:val="000F384F"/>
    <w:rsid w:val="000F3997"/>
    <w:rsid w:val="000F4E0D"/>
    <w:rsid w:val="000F66F9"/>
    <w:rsid w:val="000F690B"/>
    <w:rsid w:val="000F7901"/>
    <w:rsid w:val="00100D04"/>
    <w:rsid w:val="00101EC4"/>
    <w:rsid w:val="00101FAE"/>
    <w:rsid w:val="001024D0"/>
    <w:rsid w:val="0010527E"/>
    <w:rsid w:val="0010542E"/>
    <w:rsid w:val="00106F46"/>
    <w:rsid w:val="0010708B"/>
    <w:rsid w:val="00107D1B"/>
    <w:rsid w:val="0011020C"/>
    <w:rsid w:val="00112AC9"/>
    <w:rsid w:val="00115ECA"/>
    <w:rsid w:val="00116129"/>
    <w:rsid w:val="001162CA"/>
    <w:rsid w:val="0011631F"/>
    <w:rsid w:val="001204A6"/>
    <w:rsid w:val="001205D4"/>
    <w:rsid w:val="00120AC8"/>
    <w:rsid w:val="001212A9"/>
    <w:rsid w:val="001218F8"/>
    <w:rsid w:val="00121962"/>
    <w:rsid w:val="00122192"/>
    <w:rsid w:val="00123B04"/>
    <w:rsid w:val="00123E4D"/>
    <w:rsid w:val="00127AF1"/>
    <w:rsid w:val="00131640"/>
    <w:rsid w:val="00133A2D"/>
    <w:rsid w:val="0013435D"/>
    <w:rsid w:val="0013582D"/>
    <w:rsid w:val="00135E36"/>
    <w:rsid w:val="0013611C"/>
    <w:rsid w:val="001364E7"/>
    <w:rsid w:val="00136624"/>
    <w:rsid w:val="00136682"/>
    <w:rsid w:val="0013713B"/>
    <w:rsid w:val="001418BE"/>
    <w:rsid w:val="00141B76"/>
    <w:rsid w:val="00143072"/>
    <w:rsid w:val="00143842"/>
    <w:rsid w:val="00143A58"/>
    <w:rsid w:val="00143B58"/>
    <w:rsid w:val="001455DE"/>
    <w:rsid w:val="00145E6D"/>
    <w:rsid w:val="0014685C"/>
    <w:rsid w:val="0014714B"/>
    <w:rsid w:val="0014783E"/>
    <w:rsid w:val="0015026F"/>
    <w:rsid w:val="00150896"/>
    <w:rsid w:val="00151A23"/>
    <w:rsid w:val="00151C7D"/>
    <w:rsid w:val="00152CAE"/>
    <w:rsid w:val="00153732"/>
    <w:rsid w:val="00154319"/>
    <w:rsid w:val="0015563A"/>
    <w:rsid w:val="001559AA"/>
    <w:rsid w:val="00155C47"/>
    <w:rsid w:val="0015652C"/>
    <w:rsid w:val="001565FF"/>
    <w:rsid w:val="00156B09"/>
    <w:rsid w:val="001612BA"/>
    <w:rsid w:val="00161AA2"/>
    <w:rsid w:val="0016331A"/>
    <w:rsid w:val="00163561"/>
    <w:rsid w:val="0016395B"/>
    <w:rsid w:val="001639D8"/>
    <w:rsid w:val="00163C85"/>
    <w:rsid w:val="0016436B"/>
    <w:rsid w:val="001655DF"/>
    <w:rsid w:val="001664AD"/>
    <w:rsid w:val="00166FB2"/>
    <w:rsid w:val="0016728A"/>
    <w:rsid w:val="00167353"/>
    <w:rsid w:val="0016767D"/>
    <w:rsid w:val="00170111"/>
    <w:rsid w:val="00170214"/>
    <w:rsid w:val="0017043E"/>
    <w:rsid w:val="0017097A"/>
    <w:rsid w:val="00170E7A"/>
    <w:rsid w:val="0017188A"/>
    <w:rsid w:val="00172806"/>
    <w:rsid w:val="00172B08"/>
    <w:rsid w:val="00172B50"/>
    <w:rsid w:val="001731C4"/>
    <w:rsid w:val="00173B04"/>
    <w:rsid w:val="00174EDF"/>
    <w:rsid w:val="00175072"/>
    <w:rsid w:val="00176372"/>
    <w:rsid w:val="0017669D"/>
    <w:rsid w:val="0017721D"/>
    <w:rsid w:val="00177D5E"/>
    <w:rsid w:val="00177DC8"/>
    <w:rsid w:val="00181212"/>
    <w:rsid w:val="0018136C"/>
    <w:rsid w:val="0018166E"/>
    <w:rsid w:val="00182EC8"/>
    <w:rsid w:val="00183A93"/>
    <w:rsid w:val="0018470D"/>
    <w:rsid w:val="00184D50"/>
    <w:rsid w:val="00184F06"/>
    <w:rsid w:val="0018512A"/>
    <w:rsid w:val="001851F7"/>
    <w:rsid w:val="00185975"/>
    <w:rsid w:val="00185F79"/>
    <w:rsid w:val="00185FFE"/>
    <w:rsid w:val="001864E4"/>
    <w:rsid w:val="00186FBC"/>
    <w:rsid w:val="00187054"/>
    <w:rsid w:val="00187715"/>
    <w:rsid w:val="00187B5F"/>
    <w:rsid w:val="00187C17"/>
    <w:rsid w:val="00191178"/>
    <w:rsid w:val="00191642"/>
    <w:rsid w:val="00191CA7"/>
    <w:rsid w:val="001943EE"/>
    <w:rsid w:val="001958C9"/>
    <w:rsid w:val="00196064"/>
    <w:rsid w:val="00196C08"/>
    <w:rsid w:val="001977F2"/>
    <w:rsid w:val="001979F2"/>
    <w:rsid w:val="00197A73"/>
    <w:rsid w:val="001A0490"/>
    <w:rsid w:val="001A1467"/>
    <w:rsid w:val="001A1D23"/>
    <w:rsid w:val="001A1EFB"/>
    <w:rsid w:val="001A2A60"/>
    <w:rsid w:val="001A2D97"/>
    <w:rsid w:val="001A72DC"/>
    <w:rsid w:val="001A798F"/>
    <w:rsid w:val="001B0657"/>
    <w:rsid w:val="001B0800"/>
    <w:rsid w:val="001B0895"/>
    <w:rsid w:val="001B10E0"/>
    <w:rsid w:val="001B1DAE"/>
    <w:rsid w:val="001B21F8"/>
    <w:rsid w:val="001B222C"/>
    <w:rsid w:val="001B22CF"/>
    <w:rsid w:val="001B253C"/>
    <w:rsid w:val="001B366D"/>
    <w:rsid w:val="001B4F29"/>
    <w:rsid w:val="001B519B"/>
    <w:rsid w:val="001B60F2"/>
    <w:rsid w:val="001B62C0"/>
    <w:rsid w:val="001B66B4"/>
    <w:rsid w:val="001B6C57"/>
    <w:rsid w:val="001B7A1A"/>
    <w:rsid w:val="001B7AE5"/>
    <w:rsid w:val="001B7DCF"/>
    <w:rsid w:val="001C14FF"/>
    <w:rsid w:val="001C2FF2"/>
    <w:rsid w:val="001C43BA"/>
    <w:rsid w:val="001C6D84"/>
    <w:rsid w:val="001C7170"/>
    <w:rsid w:val="001C7EA7"/>
    <w:rsid w:val="001D1081"/>
    <w:rsid w:val="001D1B2C"/>
    <w:rsid w:val="001D2929"/>
    <w:rsid w:val="001D2A98"/>
    <w:rsid w:val="001D2E29"/>
    <w:rsid w:val="001D38E9"/>
    <w:rsid w:val="001D3D38"/>
    <w:rsid w:val="001D4490"/>
    <w:rsid w:val="001D44D8"/>
    <w:rsid w:val="001D6E0B"/>
    <w:rsid w:val="001D6F08"/>
    <w:rsid w:val="001E0136"/>
    <w:rsid w:val="001E0B7C"/>
    <w:rsid w:val="001E17E8"/>
    <w:rsid w:val="001E1D0D"/>
    <w:rsid w:val="001E25B0"/>
    <w:rsid w:val="001E2E89"/>
    <w:rsid w:val="001E3A50"/>
    <w:rsid w:val="001E4107"/>
    <w:rsid w:val="001E5367"/>
    <w:rsid w:val="001E5EB0"/>
    <w:rsid w:val="001E648A"/>
    <w:rsid w:val="001E68ED"/>
    <w:rsid w:val="001E73B5"/>
    <w:rsid w:val="001E7F18"/>
    <w:rsid w:val="001F041B"/>
    <w:rsid w:val="001F4372"/>
    <w:rsid w:val="001F4D59"/>
    <w:rsid w:val="001F5502"/>
    <w:rsid w:val="001F6231"/>
    <w:rsid w:val="00200A2F"/>
    <w:rsid w:val="00200BEE"/>
    <w:rsid w:val="002017D8"/>
    <w:rsid w:val="002026C2"/>
    <w:rsid w:val="002027B9"/>
    <w:rsid w:val="00203719"/>
    <w:rsid w:val="00204E52"/>
    <w:rsid w:val="00205B40"/>
    <w:rsid w:val="002063EB"/>
    <w:rsid w:val="0020663C"/>
    <w:rsid w:val="0020691F"/>
    <w:rsid w:val="002101AD"/>
    <w:rsid w:val="00211CE4"/>
    <w:rsid w:val="00211D70"/>
    <w:rsid w:val="002126CC"/>
    <w:rsid w:val="00212A03"/>
    <w:rsid w:val="00214FE1"/>
    <w:rsid w:val="00216274"/>
    <w:rsid w:val="002169D7"/>
    <w:rsid w:val="0021745C"/>
    <w:rsid w:val="002176C0"/>
    <w:rsid w:val="002177CC"/>
    <w:rsid w:val="00221B19"/>
    <w:rsid w:val="0022264C"/>
    <w:rsid w:val="00222B2A"/>
    <w:rsid w:val="002245B1"/>
    <w:rsid w:val="00224BF6"/>
    <w:rsid w:val="002263EC"/>
    <w:rsid w:val="00226459"/>
    <w:rsid w:val="0022651D"/>
    <w:rsid w:val="00227A2E"/>
    <w:rsid w:val="00230799"/>
    <w:rsid w:val="00230A8A"/>
    <w:rsid w:val="0023116A"/>
    <w:rsid w:val="00231A64"/>
    <w:rsid w:val="00232BD0"/>
    <w:rsid w:val="00232C8F"/>
    <w:rsid w:val="00233AA8"/>
    <w:rsid w:val="00233CF4"/>
    <w:rsid w:val="002349C5"/>
    <w:rsid w:val="002349DC"/>
    <w:rsid w:val="0023509B"/>
    <w:rsid w:val="002350FA"/>
    <w:rsid w:val="002352AA"/>
    <w:rsid w:val="002352D9"/>
    <w:rsid w:val="00235483"/>
    <w:rsid w:val="0023572B"/>
    <w:rsid w:val="0023592C"/>
    <w:rsid w:val="00235F78"/>
    <w:rsid w:val="0023671B"/>
    <w:rsid w:val="002369AC"/>
    <w:rsid w:val="0023734A"/>
    <w:rsid w:val="002374E4"/>
    <w:rsid w:val="00240B39"/>
    <w:rsid w:val="00240B9D"/>
    <w:rsid w:val="00241085"/>
    <w:rsid w:val="00241B76"/>
    <w:rsid w:val="002434E8"/>
    <w:rsid w:val="00244186"/>
    <w:rsid w:val="00244539"/>
    <w:rsid w:val="002445E7"/>
    <w:rsid w:val="00244779"/>
    <w:rsid w:val="002455D1"/>
    <w:rsid w:val="00245AA0"/>
    <w:rsid w:val="00245B12"/>
    <w:rsid w:val="002463E3"/>
    <w:rsid w:val="00246663"/>
    <w:rsid w:val="00246F71"/>
    <w:rsid w:val="0024734D"/>
    <w:rsid w:val="0024775E"/>
    <w:rsid w:val="00250357"/>
    <w:rsid w:val="002521A8"/>
    <w:rsid w:val="0025266F"/>
    <w:rsid w:val="00254417"/>
    <w:rsid w:val="00254741"/>
    <w:rsid w:val="002548B5"/>
    <w:rsid w:val="00255300"/>
    <w:rsid w:val="00256BD6"/>
    <w:rsid w:val="00256C8D"/>
    <w:rsid w:val="00256E8D"/>
    <w:rsid w:val="002575FC"/>
    <w:rsid w:val="0025772F"/>
    <w:rsid w:val="00257CC5"/>
    <w:rsid w:val="00260361"/>
    <w:rsid w:val="00260597"/>
    <w:rsid w:val="00260E2F"/>
    <w:rsid w:val="00260F54"/>
    <w:rsid w:val="0026162E"/>
    <w:rsid w:val="00262B4F"/>
    <w:rsid w:val="00262DD4"/>
    <w:rsid w:val="002635AB"/>
    <w:rsid w:val="00263B51"/>
    <w:rsid w:val="00264323"/>
    <w:rsid w:val="0026701B"/>
    <w:rsid w:val="002674FF"/>
    <w:rsid w:val="00267529"/>
    <w:rsid w:val="002714CD"/>
    <w:rsid w:val="00271D82"/>
    <w:rsid w:val="00271E2F"/>
    <w:rsid w:val="002720F0"/>
    <w:rsid w:val="00273C89"/>
    <w:rsid w:val="00273E1D"/>
    <w:rsid w:val="00273E92"/>
    <w:rsid w:val="0027441C"/>
    <w:rsid w:val="002747F3"/>
    <w:rsid w:val="00274B32"/>
    <w:rsid w:val="00275468"/>
    <w:rsid w:val="00276164"/>
    <w:rsid w:val="0027661E"/>
    <w:rsid w:val="00276E26"/>
    <w:rsid w:val="00276EBE"/>
    <w:rsid w:val="00280479"/>
    <w:rsid w:val="00280634"/>
    <w:rsid w:val="00280C7F"/>
    <w:rsid w:val="00280EA3"/>
    <w:rsid w:val="00281EE5"/>
    <w:rsid w:val="002838B8"/>
    <w:rsid w:val="00284B29"/>
    <w:rsid w:val="00284BC7"/>
    <w:rsid w:val="00284C0B"/>
    <w:rsid w:val="00286CD9"/>
    <w:rsid w:val="00286D21"/>
    <w:rsid w:val="0029010B"/>
    <w:rsid w:val="00290794"/>
    <w:rsid w:val="002908A4"/>
    <w:rsid w:val="00290B6C"/>
    <w:rsid w:val="00292451"/>
    <w:rsid w:val="002933FA"/>
    <w:rsid w:val="00294758"/>
    <w:rsid w:val="00294E3F"/>
    <w:rsid w:val="002952F4"/>
    <w:rsid w:val="002956D0"/>
    <w:rsid w:val="002960DC"/>
    <w:rsid w:val="0029761D"/>
    <w:rsid w:val="002979CB"/>
    <w:rsid w:val="002A0EA4"/>
    <w:rsid w:val="002A2168"/>
    <w:rsid w:val="002A2C2F"/>
    <w:rsid w:val="002A3336"/>
    <w:rsid w:val="002A4209"/>
    <w:rsid w:val="002A45AB"/>
    <w:rsid w:val="002A4A39"/>
    <w:rsid w:val="002A4BAB"/>
    <w:rsid w:val="002A6AE7"/>
    <w:rsid w:val="002A6DCF"/>
    <w:rsid w:val="002A6ED7"/>
    <w:rsid w:val="002A79BE"/>
    <w:rsid w:val="002A79EA"/>
    <w:rsid w:val="002B0121"/>
    <w:rsid w:val="002B02EA"/>
    <w:rsid w:val="002B22C1"/>
    <w:rsid w:val="002B35E8"/>
    <w:rsid w:val="002B3F66"/>
    <w:rsid w:val="002B4B96"/>
    <w:rsid w:val="002B5F72"/>
    <w:rsid w:val="002B5F76"/>
    <w:rsid w:val="002B6B8B"/>
    <w:rsid w:val="002B774C"/>
    <w:rsid w:val="002B7E6B"/>
    <w:rsid w:val="002C07BE"/>
    <w:rsid w:val="002C094A"/>
    <w:rsid w:val="002C0D00"/>
    <w:rsid w:val="002C3389"/>
    <w:rsid w:val="002C48DC"/>
    <w:rsid w:val="002C5A1F"/>
    <w:rsid w:val="002C712C"/>
    <w:rsid w:val="002D07D0"/>
    <w:rsid w:val="002D20EF"/>
    <w:rsid w:val="002D2C6A"/>
    <w:rsid w:val="002D2D3D"/>
    <w:rsid w:val="002D3ED4"/>
    <w:rsid w:val="002D42D5"/>
    <w:rsid w:val="002D5944"/>
    <w:rsid w:val="002D5AE8"/>
    <w:rsid w:val="002D632C"/>
    <w:rsid w:val="002D645B"/>
    <w:rsid w:val="002D7113"/>
    <w:rsid w:val="002D755B"/>
    <w:rsid w:val="002E147B"/>
    <w:rsid w:val="002E1D22"/>
    <w:rsid w:val="002E20F8"/>
    <w:rsid w:val="002E2F42"/>
    <w:rsid w:val="002E3078"/>
    <w:rsid w:val="002E3326"/>
    <w:rsid w:val="002E39F7"/>
    <w:rsid w:val="002E404F"/>
    <w:rsid w:val="002E5414"/>
    <w:rsid w:val="002E5506"/>
    <w:rsid w:val="002E79A3"/>
    <w:rsid w:val="002E7A2C"/>
    <w:rsid w:val="002E7C9A"/>
    <w:rsid w:val="002E7FD2"/>
    <w:rsid w:val="002F1DF7"/>
    <w:rsid w:val="002F1EF4"/>
    <w:rsid w:val="002F2D28"/>
    <w:rsid w:val="002F3246"/>
    <w:rsid w:val="002F3C20"/>
    <w:rsid w:val="002F55B1"/>
    <w:rsid w:val="002F67DB"/>
    <w:rsid w:val="002F6E67"/>
    <w:rsid w:val="002F6EA2"/>
    <w:rsid w:val="002F70E8"/>
    <w:rsid w:val="00300A47"/>
    <w:rsid w:val="00300D26"/>
    <w:rsid w:val="00301276"/>
    <w:rsid w:val="00301727"/>
    <w:rsid w:val="00301FFE"/>
    <w:rsid w:val="00302199"/>
    <w:rsid w:val="00303A7B"/>
    <w:rsid w:val="00303E16"/>
    <w:rsid w:val="00303E36"/>
    <w:rsid w:val="00304396"/>
    <w:rsid w:val="003044DC"/>
    <w:rsid w:val="00304819"/>
    <w:rsid w:val="00304C94"/>
    <w:rsid w:val="00304FB5"/>
    <w:rsid w:val="0030504B"/>
    <w:rsid w:val="00310F93"/>
    <w:rsid w:val="003132F8"/>
    <w:rsid w:val="0031331C"/>
    <w:rsid w:val="00313F24"/>
    <w:rsid w:val="00313F96"/>
    <w:rsid w:val="00314930"/>
    <w:rsid w:val="0031547A"/>
    <w:rsid w:val="003167E2"/>
    <w:rsid w:val="00317B07"/>
    <w:rsid w:val="00320858"/>
    <w:rsid w:val="00320A61"/>
    <w:rsid w:val="00320BF4"/>
    <w:rsid w:val="00321AD6"/>
    <w:rsid w:val="00322C6A"/>
    <w:rsid w:val="00322C72"/>
    <w:rsid w:val="00322DCD"/>
    <w:rsid w:val="003232F0"/>
    <w:rsid w:val="00323B01"/>
    <w:rsid w:val="00325ABF"/>
    <w:rsid w:val="00325C1E"/>
    <w:rsid w:val="003266C0"/>
    <w:rsid w:val="0032692D"/>
    <w:rsid w:val="00327150"/>
    <w:rsid w:val="00327F35"/>
    <w:rsid w:val="0033009E"/>
    <w:rsid w:val="0033027B"/>
    <w:rsid w:val="00331464"/>
    <w:rsid w:val="00331707"/>
    <w:rsid w:val="00331877"/>
    <w:rsid w:val="003324F9"/>
    <w:rsid w:val="00332652"/>
    <w:rsid w:val="00333AB2"/>
    <w:rsid w:val="00335F03"/>
    <w:rsid w:val="003375C3"/>
    <w:rsid w:val="003377E7"/>
    <w:rsid w:val="00341F24"/>
    <w:rsid w:val="00343FB6"/>
    <w:rsid w:val="003440B9"/>
    <w:rsid w:val="00344BBC"/>
    <w:rsid w:val="00344D8A"/>
    <w:rsid w:val="00345A76"/>
    <w:rsid w:val="00345ACB"/>
    <w:rsid w:val="00346146"/>
    <w:rsid w:val="003464A4"/>
    <w:rsid w:val="0034693C"/>
    <w:rsid w:val="00346C8E"/>
    <w:rsid w:val="0034789D"/>
    <w:rsid w:val="00347BAB"/>
    <w:rsid w:val="00351399"/>
    <w:rsid w:val="00351BC2"/>
    <w:rsid w:val="00351F8C"/>
    <w:rsid w:val="00351F9A"/>
    <w:rsid w:val="003521E5"/>
    <w:rsid w:val="003526BA"/>
    <w:rsid w:val="00352C55"/>
    <w:rsid w:val="00352CD5"/>
    <w:rsid w:val="00352DF8"/>
    <w:rsid w:val="00352E22"/>
    <w:rsid w:val="00352E4F"/>
    <w:rsid w:val="00352F3B"/>
    <w:rsid w:val="00353320"/>
    <w:rsid w:val="003537A2"/>
    <w:rsid w:val="0035480D"/>
    <w:rsid w:val="00354D0A"/>
    <w:rsid w:val="00356493"/>
    <w:rsid w:val="00356C7A"/>
    <w:rsid w:val="0036020D"/>
    <w:rsid w:val="00360D2C"/>
    <w:rsid w:val="00360DFD"/>
    <w:rsid w:val="00361923"/>
    <w:rsid w:val="00361E46"/>
    <w:rsid w:val="0036355E"/>
    <w:rsid w:val="00363B3A"/>
    <w:rsid w:val="00363F6A"/>
    <w:rsid w:val="00363FD9"/>
    <w:rsid w:val="003646FA"/>
    <w:rsid w:val="0036518F"/>
    <w:rsid w:val="00365223"/>
    <w:rsid w:val="00365C2D"/>
    <w:rsid w:val="003661DC"/>
    <w:rsid w:val="0036661E"/>
    <w:rsid w:val="00367B80"/>
    <w:rsid w:val="00367DC3"/>
    <w:rsid w:val="00370A8E"/>
    <w:rsid w:val="0037116E"/>
    <w:rsid w:val="0037122C"/>
    <w:rsid w:val="00372151"/>
    <w:rsid w:val="00372953"/>
    <w:rsid w:val="003729F3"/>
    <w:rsid w:val="00373174"/>
    <w:rsid w:val="003733AC"/>
    <w:rsid w:val="00373BD7"/>
    <w:rsid w:val="003742BD"/>
    <w:rsid w:val="003744FB"/>
    <w:rsid w:val="0037467F"/>
    <w:rsid w:val="003748AC"/>
    <w:rsid w:val="00374925"/>
    <w:rsid w:val="00375003"/>
    <w:rsid w:val="003758F4"/>
    <w:rsid w:val="00375E47"/>
    <w:rsid w:val="003828E5"/>
    <w:rsid w:val="0038297A"/>
    <w:rsid w:val="00382DA5"/>
    <w:rsid w:val="00383264"/>
    <w:rsid w:val="003833B4"/>
    <w:rsid w:val="00383851"/>
    <w:rsid w:val="00383EC1"/>
    <w:rsid w:val="00385E8D"/>
    <w:rsid w:val="00385F25"/>
    <w:rsid w:val="0038670C"/>
    <w:rsid w:val="00386D69"/>
    <w:rsid w:val="00386E77"/>
    <w:rsid w:val="003878A5"/>
    <w:rsid w:val="0039099A"/>
    <w:rsid w:val="00392B2A"/>
    <w:rsid w:val="00392D2D"/>
    <w:rsid w:val="00392E28"/>
    <w:rsid w:val="0039474F"/>
    <w:rsid w:val="00395AAB"/>
    <w:rsid w:val="00397270"/>
    <w:rsid w:val="00397B3A"/>
    <w:rsid w:val="00397D72"/>
    <w:rsid w:val="00397FA0"/>
    <w:rsid w:val="003A0350"/>
    <w:rsid w:val="003A0F31"/>
    <w:rsid w:val="003A1F43"/>
    <w:rsid w:val="003A25CD"/>
    <w:rsid w:val="003A2B1A"/>
    <w:rsid w:val="003A3208"/>
    <w:rsid w:val="003A3321"/>
    <w:rsid w:val="003A37D9"/>
    <w:rsid w:val="003A4EA9"/>
    <w:rsid w:val="003A5D88"/>
    <w:rsid w:val="003A628C"/>
    <w:rsid w:val="003A7A9A"/>
    <w:rsid w:val="003B0418"/>
    <w:rsid w:val="003B059B"/>
    <w:rsid w:val="003B0FB5"/>
    <w:rsid w:val="003B17C3"/>
    <w:rsid w:val="003B3121"/>
    <w:rsid w:val="003B4365"/>
    <w:rsid w:val="003B5562"/>
    <w:rsid w:val="003B5C4D"/>
    <w:rsid w:val="003B609B"/>
    <w:rsid w:val="003B60E8"/>
    <w:rsid w:val="003B68B6"/>
    <w:rsid w:val="003B6FE6"/>
    <w:rsid w:val="003C0580"/>
    <w:rsid w:val="003C16C5"/>
    <w:rsid w:val="003C26FD"/>
    <w:rsid w:val="003C2876"/>
    <w:rsid w:val="003C2CC5"/>
    <w:rsid w:val="003C3763"/>
    <w:rsid w:val="003C4761"/>
    <w:rsid w:val="003C4A7A"/>
    <w:rsid w:val="003C5C9E"/>
    <w:rsid w:val="003C5FCF"/>
    <w:rsid w:val="003C635E"/>
    <w:rsid w:val="003C6804"/>
    <w:rsid w:val="003C69CD"/>
    <w:rsid w:val="003C7324"/>
    <w:rsid w:val="003C73BB"/>
    <w:rsid w:val="003C7575"/>
    <w:rsid w:val="003D0936"/>
    <w:rsid w:val="003D0E65"/>
    <w:rsid w:val="003D0FF2"/>
    <w:rsid w:val="003D1044"/>
    <w:rsid w:val="003D17E8"/>
    <w:rsid w:val="003D36DE"/>
    <w:rsid w:val="003D4193"/>
    <w:rsid w:val="003D53DE"/>
    <w:rsid w:val="003D6066"/>
    <w:rsid w:val="003D613A"/>
    <w:rsid w:val="003E121A"/>
    <w:rsid w:val="003E12DB"/>
    <w:rsid w:val="003E12DD"/>
    <w:rsid w:val="003E1947"/>
    <w:rsid w:val="003E2B32"/>
    <w:rsid w:val="003E2EE8"/>
    <w:rsid w:val="003E4155"/>
    <w:rsid w:val="003E44BD"/>
    <w:rsid w:val="003E4986"/>
    <w:rsid w:val="003E49C8"/>
    <w:rsid w:val="003E53BC"/>
    <w:rsid w:val="003E6AA2"/>
    <w:rsid w:val="003E6C0B"/>
    <w:rsid w:val="003E6EBB"/>
    <w:rsid w:val="003E6F81"/>
    <w:rsid w:val="003E793B"/>
    <w:rsid w:val="003E7DCE"/>
    <w:rsid w:val="003F00FA"/>
    <w:rsid w:val="003F0B9E"/>
    <w:rsid w:val="003F100E"/>
    <w:rsid w:val="003F3292"/>
    <w:rsid w:val="003F38C9"/>
    <w:rsid w:val="003F39C3"/>
    <w:rsid w:val="003F3A7F"/>
    <w:rsid w:val="003F4442"/>
    <w:rsid w:val="003F451F"/>
    <w:rsid w:val="003F4E03"/>
    <w:rsid w:val="003F65D0"/>
    <w:rsid w:val="003F65DB"/>
    <w:rsid w:val="003F6B2D"/>
    <w:rsid w:val="003F7F52"/>
    <w:rsid w:val="00400674"/>
    <w:rsid w:val="00400D37"/>
    <w:rsid w:val="00402331"/>
    <w:rsid w:val="004035BF"/>
    <w:rsid w:val="00403EF5"/>
    <w:rsid w:val="00404632"/>
    <w:rsid w:val="004054EA"/>
    <w:rsid w:val="0040595A"/>
    <w:rsid w:val="004076E1"/>
    <w:rsid w:val="00407783"/>
    <w:rsid w:val="00407E9C"/>
    <w:rsid w:val="0041014D"/>
    <w:rsid w:val="0041074F"/>
    <w:rsid w:val="00411F61"/>
    <w:rsid w:val="00412447"/>
    <w:rsid w:val="004128A8"/>
    <w:rsid w:val="00412900"/>
    <w:rsid w:val="00412FC7"/>
    <w:rsid w:val="00413D33"/>
    <w:rsid w:val="00413D95"/>
    <w:rsid w:val="004152AF"/>
    <w:rsid w:val="0041579C"/>
    <w:rsid w:val="004161BB"/>
    <w:rsid w:val="004205D5"/>
    <w:rsid w:val="00420F24"/>
    <w:rsid w:val="0042114A"/>
    <w:rsid w:val="00421474"/>
    <w:rsid w:val="00422621"/>
    <w:rsid w:val="00423A46"/>
    <w:rsid w:val="00423CC8"/>
    <w:rsid w:val="0042455A"/>
    <w:rsid w:val="00424A23"/>
    <w:rsid w:val="00424F3F"/>
    <w:rsid w:val="0042516D"/>
    <w:rsid w:val="00426047"/>
    <w:rsid w:val="00426170"/>
    <w:rsid w:val="00426523"/>
    <w:rsid w:val="00431161"/>
    <w:rsid w:val="00432B9B"/>
    <w:rsid w:val="00432D0D"/>
    <w:rsid w:val="00433785"/>
    <w:rsid w:val="00433F6F"/>
    <w:rsid w:val="004351CB"/>
    <w:rsid w:val="0043687C"/>
    <w:rsid w:val="004370F4"/>
    <w:rsid w:val="00440D1E"/>
    <w:rsid w:val="0044325D"/>
    <w:rsid w:val="00444020"/>
    <w:rsid w:val="00445153"/>
    <w:rsid w:val="00445E12"/>
    <w:rsid w:val="0044653F"/>
    <w:rsid w:val="00446653"/>
    <w:rsid w:val="0044688F"/>
    <w:rsid w:val="0044693E"/>
    <w:rsid w:val="00446E1D"/>
    <w:rsid w:val="0044768A"/>
    <w:rsid w:val="004500FD"/>
    <w:rsid w:val="00450281"/>
    <w:rsid w:val="0045045B"/>
    <w:rsid w:val="00452341"/>
    <w:rsid w:val="00452596"/>
    <w:rsid w:val="00453ABA"/>
    <w:rsid w:val="00453B09"/>
    <w:rsid w:val="00453C78"/>
    <w:rsid w:val="00453EEB"/>
    <w:rsid w:val="004549DD"/>
    <w:rsid w:val="00454B0C"/>
    <w:rsid w:val="00455602"/>
    <w:rsid w:val="004561FC"/>
    <w:rsid w:val="00456740"/>
    <w:rsid w:val="004571C3"/>
    <w:rsid w:val="00460C60"/>
    <w:rsid w:val="00463AED"/>
    <w:rsid w:val="004649F1"/>
    <w:rsid w:val="00465056"/>
    <w:rsid w:val="004651FF"/>
    <w:rsid w:val="004653F8"/>
    <w:rsid w:val="00465730"/>
    <w:rsid w:val="00465AAE"/>
    <w:rsid w:val="0046770A"/>
    <w:rsid w:val="00467C19"/>
    <w:rsid w:val="00467FED"/>
    <w:rsid w:val="00470147"/>
    <w:rsid w:val="00470966"/>
    <w:rsid w:val="00471091"/>
    <w:rsid w:val="00472D92"/>
    <w:rsid w:val="00473019"/>
    <w:rsid w:val="0047415A"/>
    <w:rsid w:val="004741ED"/>
    <w:rsid w:val="00475345"/>
    <w:rsid w:val="00475400"/>
    <w:rsid w:val="0047571A"/>
    <w:rsid w:val="00475E45"/>
    <w:rsid w:val="00476974"/>
    <w:rsid w:val="00477843"/>
    <w:rsid w:val="00480286"/>
    <w:rsid w:val="004807FF"/>
    <w:rsid w:val="00481F2B"/>
    <w:rsid w:val="00485765"/>
    <w:rsid w:val="00485980"/>
    <w:rsid w:val="00486F43"/>
    <w:rsid w:val="00487A0A"/>
    <w:rsid w:val="00490345"/>
    <w:rsid w:val="00490756"/>
    <w:rsid w:val="00491047"/>
    <w:rsid w:val="00491E9A"/>
    <w:rsid w:val="00492E8E"/>
    <w:rsid w:val="004932E6"/>
    <w:rsid w:val="0049342B"/>
    <w:rsid w:val="00493F1E"/>
    <w:rsid w:val="0049468B"/>
    <w:rsid w:val="00495EA3"/>
    <w:rsid w:val="0049686B"/>
    <w:rsid w:val="00496B3A"/>
    <w:rsid w:val="004974A8"/>
    <w:rsid w:val="00497BB1"/>
    <w:rsid w:val="004A06E0"/>
    <w:rsid w:val="004A0F2F"/>
    <w:rsid w:val="004A1095"/>
    <w:rsid w:val="004A26DB"/>
    <w:rsid w:val="004A3BC6"/>
    <w:rsid w:val="004A3D24"/>
    <w:rsid w:val="004A46CD"/>
    <w:rsid w:val="004A4C62"/>
    <w:rsid w:val="004A5A32"/>
    <w:rsid w:val="004A6621"/>
    <w:rsid w:val="004A6BDE"/>
    <w:rsid w:val="004A6D11"/>
    <w:rsid w:val="004A6E3A"/>
    <w:rsid w:val="004A6E90"/>
    <w:rsid w:val="004A7008"/>
    <w:rsid w:val="004A7FD6"/>
    <w:rsid w:val="004B0B5E"/>
    <w:rsid w:val="004B2FF0"/>
    <w:rsid w:val="004B3056"/>
    <w:rsid w:val="004B31DE"/>
    <w:rsid w:val="004B3CFD"/>
    <w:rsid w:val="004B5389"/>
    <w:rsid w:val="004B6A7A"/>
    <w:rsid w:val="004B7EB9"/>
    <w:rsid w:val="004B7F6F"/>
    <w:rsid w:val="004C0028"/>
    <w:rsid w:val="004C0761"/>
    <w:rsid w:val="004C0B0B"/>
    <w:rsid w:val="004C1079"/>
    <w:rsid w:val="004C119D"/>
    <w:rsid w:val="004C2920"/>
    <w:rsid w:val="004C31D6"/>
    <w:rsid w:val="004C3B40"/>
    <w:rsid w:val="004C4155"/>
    <w:rsid w:val="004C518E"/>
    <w:rsid w:val="004C55B7"/>
    <w:rsid w:val="004C5889"/>
    <w:rsid w:val="004C5A87"/>
    <w:rsid w:val="004C6713"/>
    <w:rsid w:val="004C6947"/>
    <w:rsid w:val="004C6DEC"/>
    <w:rsid w:val="004C766A"/>
    <w:rsid w:val="004D2454"/>
    <w:rsid w:val="004D2BC3"/>
    <w:rsid w:val="004D2C24"/>
    <w:rsid w:val="004D3F19"/>
    <w:rsid w:val="004D4B4C"/>
    <w:rsid w:val="004D4B54"/>
    <w:rsid w:val="004D500C"/>
    <w:rsid w:val="004D55E8"/>
    <w:rsid w:val="004D63F6"/>
    <w:rsid w:val="004D6675"/>
    <w:rsid w:val="004D6E2B"/>
    <w:rsid w:val="004D76D6"/>
    <w:rsid w:val="004E07BD"/>
    <w:rsid w:val="004E0DBF"/>
    <w:rsid w:val="004E1186"/>
    <w:rsid w:val="004E1A52"/>
    <w:rsid w:val="004E411D"/>
    <w:rsid w:val="004E62EB"/>
    <w:rsid w:val="004E6506"/>
    <w:rsid w:val="004E6FEC"/>
    <w:rsid w:val="004F0002"/>
    <w:rsid w:val="004F0006"/>
    <w:rsid w:val="004F09D9"/>
    <w:rsid w:val="004F1565"/>
    <w:rsid w:val="004F1A39"/>
    <w:rsid w:val="004F2691"/>
    <w:rsid w:val="004F35FD"/>
    <w:rsid w:val="004F4690"/>
    <w:rsid w:val="004F5449"/>
    <w:rsid w:val="004F5725"/>
    <w:rsid w:val="004F6C25"/>
    <w:rsid w:val="004F78F4"/>
    <w:rsid w:val="004F7DE3"/>
    <w:rsid w:val="004F7F8C"/>
    <w:rsid w:val="004F7FF0"/>
    <w:rsid w:val="005009AB"/>
    <w:rsid w:val="00500B6B"/>
    <w:rsid w:val="0050173E"/>
    <w:rsid w:val="0050178F"/>
    <w:rsid w:val="00501EE3"/>
    <w:rsid w:val="00501FED"/>
    <w:rsid w:val="005025F5"/>
    <w:rsid w:val="00502C04"/>
    <w:rsid w:val="00502C62"/>
    <w:rsid w:val="00503884"/>
    <w:rsid w:val="005045F7"/>
    <w:rsid w:val="005058B8"/>
    <w:rsid w:val="005062DA"/>
    <w:rsid w:val="0050739E"/>
    <w:rsid w:val="005079B6"/>
    <w:rsid w:val="00507D40"/>
    <w:rsid w:val="00511011"/>
    <w:rsid w:val="00511E98"/>
    <w:rsid w:val="00511FC6"/>
    <w:rsid w:val="00513839"/>
    <w:rsid w:val="00513C3D"/>
    <w:rsid w:val="00516042"/>
    <w:rsid w:val="005177E8"/>
    <w:rsid w:val="0052279D"/>
    <w:rsid w:val="00522BD0"/>
    <w:rsid w:val="00522E43"/>
    <w:rsid w:val="005235B7"/>
    <w:rsid w:val="00523B63"/>
    <w:rsid w:val="00523CD7"/>
    <w:rsid w:val="005243C8"/>
    <w:rsid w:val="00524821"/>
    <w:rsid w:val="00525150"/>
    <w:rsid w:val="00525225"/>
    <w:rsid w:val="0052659D"/>
    <w:rsid w:val="0052748F"/>
    <w:rsid w:val="0052760D"/>
    <w:rsid w:val="00527B9D"/>
    <w:rsid w:val="00530CB0"/>
    <w:rsid w:val="00531819"/>
    <w:rsid w:val="00531ACD"/>
    <w:rsid w:val="00531B5A"/>
    <w:rsid w:val="005322C9"/>
    <w:rsid w:val="00532A35"/>
    <w:rsid w:val="00532C19"/>
    <w:rsid w:val="00533C2B"/>
    <w:rsid w:val="00535D7E"/>
    <w:rsid w:val="0053663E"/>
    <w:rsid w:val="00536AF0"/>
    <w:rsid w:val="00537896"/>
    <w:rsid w:val="00540B99"/>
    <w:rsid w:val="00540FEB"/>
    <w:rsid w:val="00542D1C"/>
    <w:rsid w:val="00543830"/>
    <w:rsid w:val="00543E90"/>
    <w:rsid w:val="005440D4"/>
    <w:rsid w:val="00545024"/>
    <w:rsid w:val="00546AF1"/>
    <w:rsid w:val="00547052"/>
    <w:rsid w:val="00551881"/>
    <w:rsid w:val="00551D79"/>
    <w:rsid w:val="005520D4"/>
    <w:rsid w:val="00553703"/>
    <w:rsid w:val="00553B65"/>
    <w:rsid w:val="00553F34"/>
    <w:rsid w:val="0055582F"/>
    <w:rsid w:val="00557149"/>
    <w:rsid w:val="00557459"/>
    <w:rsid w:val="00562B23"/>
    <w:rsid w:val="00562DCF"/>
    <w:rsid w:val="0056428C"/>
    <w:rsid w:val="00564D19"/>
    <w:rsid w:val="00565273"/>
    <w:rsid w:val="005660D2"/>
    <w:rsid w:val="00566511"/>
    <w:rsid w:val="005669E6"/>
    <w:rsid w:val="00571D86"/>
    <w:rsid w:val="005723C4"/>
    <w:rsid w:val="00572638"/>
    <w:rsid w:val="0057283F"/>
    <w:rsid w:val="00573798"/>
    <w:rsid w:val="00573B8B"/>
    <w:rsid w:val="00573F8B"/>
    <w:rsid w:val="0057499F"/>
    <w:rsid w:val="0057510D"/>
    <w:rsid w:val="00576C55"/>
    <w:rsid w:val="00576CAF"/>
    <w:rsid w:val="005806E1"/>
    <w:rsid w:val="00580953"/>
    <w:rsid w:val="00581F22"/>
    <w:rsid w:val="00582127"/>
    <w:rsid w:val="005823DC"/>
    <w:rsid w:val="00582A6F"/>
    <w:rsid w:val="00582D40"/>
    <w:rsid w:val="005833DF"/>
    <w:rsid w:val="00583BED"/>
    <w:rsid w:val="005847C1"/>
    <w:rsid w:val="00584DA9"/>
    <w:rsid w:val="0058528B"/>
    <w:rsid w:val="00585838"/>
    <w:rsid w:val="00587608"/>
    <w:rsid w:val="00587B8F"/>
    <w:rsid w:val="00587F9D"/>
    <w:rsid w:val="005905C2"/>
    <w:rsid w:val="00591651"/>
    <w:rsid w:val="0059293C"/>
    <w:rsid w:val="005966BE"/>
    <w:rsid w:val="00596DC3"/>
    <w:rsid w:val="0059716E"/>
    <w:rsid w:val="0059723C"/>
    <w:rsid w:val="00597F3B"/>
    <w:rsid w:val="005A0675"/>
    <w:rsid w:val="005A07F8"/>
    <w:rsid w:val="005A1388"/>
    <w:rsid w:val="005A227D"/>
    <w:rsid w:val="005A2D26"/>
    <w:rsid w:val="005A3D7F"/>
    <w:rsid w:val="005A3EEF"/>
    <w:rsid w:val="005A4B69"/>
    <w:rsid w:val="005A5AF8"/>
    <w:rsid w:val="005A5CEE"/>
    <w:rsid w:val="005A6246"/>
    <w:rsid w:val="005A6758"/>
    <w:rsid w:val="005A6CB3"/>
    <w:rsid w:val="005B0438"/>
    <w:rsid w:val="005B0D34"/>
    <w:rsid w:val="005B13F1"/>
    <w:rsid w:val="005B1C2F"/>
    <w:rsid w:val="005B1DB0"/>
    <w:rsid w:val="005B3BA2"/>
    <w:rsid w:val="005B4A11"/>
    <w:rsid w:val="005B4F1B"/>
    <w:rsid w:val="005B5E7B"/>
    <w:rsid w:val="005B6164"/>
    <w:rsid w:val="005B6FB7"/>
    <w:rsid w:val="005B7179"/>
    <w:rsid w:val="005B752F"/>
    <w:rsid w:val="005C08A4"/>
    <w:rsid w:val="005C08FA"/>
    <w:rsid w:val="005C1521"/>
    <w:rsid w:val="005C2095"/>
    <w:rsid w:val="005C2615"/>
    <w:rsid w:val="005C3372"/>
    <w:rsid w:val="005C63BA"/>
    <w:rsid w:val="005C7266"/>
    <w:rsid w:val="005D0462"/>
    <w:rsid w:val="005D0C07"/>
    <w:rsid w:val="005D2966"/>
    <w:rsid w:val="005D3F00"/>
    <w:rsid w:val="005D3FF4"/>
    <w:rsid w:val="005D4EBB"/>
    <w:rsid w:val="005D511F"/>
    <w:rsid w:val="005D5851"/>
    <w:rsid w:val="005D6846"/>
    <w:rsid w:val="005D6C52"/>
    <w:rsid w:val="005D7181"/>
    <w:rsid w:val="005E00E3"/>
    <w:rsid w:val="005E0204"/>
    <w:rsid w:val="005E0E8B"/>
    <w:rsid w:val="005E248E"/>
    <w:rsid w:val="005E263E"/>
    <w:rsid w:val="005E2C56"/>
    <w:rsid w:val="005E3164"/>
    <w:rsid w:val="005E3BAC"/>
    <w:rsid w:val="005E485B"/>
    <w:rsid w:val="005E57C5"/>
    <w:rsid w:val="005E5822"/>
    <w:rsid w:val="005E5D73"/>
    <w:rsid w:val="005E657B"/>
    <w:rsid w:val="005E6A38"/>
    <w:rsid w:val="005E7CC0"/>
    <w:rsid w:val="005E7D30"/>
    <w:rsid w:val="005F16C0"/>
    <w:rsid w:val="005F26C5"/>
    <w:rsid w:val="005F36F3"/>
    <w:rsid w:val="005F43EE"/>
    <w:rsid w:val="005F4630"/>
    <w:rsid w:val="005F5903"/>
    <w:rsid w:val="00600366"/>
    <w:rsid w:val="00600B16"/>
    <w:rsid w:val="006015F1"/>
    <w:rsid w:val="00601761"/>
    <w:rsid w:val="00601E3E"/>
    <w:rsid w:val="00602F31"/>
    <w:rsid w:val="00603276"/>
    <w:rsid w:val="00603EB0"/>
    <w:rsid w:val="00604B25"/>
    <w:rsid w:val="00605135"/>
    <w:rsid w:val="00605495"/>
    <w:rsid w:val="00607990"/>
    <w:rsid w:val="006104B5"/>
    <w:rsid w:val="00610EA4"/>
    <w:rsid w:val="00611CA4"/>
    <w:rsid w:val="00611F96"/>
    <w:rsid w:val="00614C7A"/>
    <w:rsid w:val="00614DC6"/>
    <w:rsid w:val="0061575B"/>
    <w:rsid w:val="00616076"/>
    <w:rsid w:val="006161C3"/>
    <w:rsid w:val="00616AA0"/>
    <w:rsid w:val="00616CF9"/>
    <w:rsid w:val="00617510"/>
    <w:rsid w:val="006176E6"/>
    <w:rsid w:val="00617CB0"/>
    <w:rsid w:val="00620344"/>
    <w:rsid w:val="006214EE"/>
    <w:rsid w:val="00621935"/>
    <w:rsid w:val="006220E1"/>
    <w:rsid w:val="006231D0"/>
    <w:rsid w:val="00623548"/>
    <w:rsid w:val="00624F79"/>
    <w:rsid w:val="006262B6"/>
    <w:rsid w:val="00626595"/>
    <w:rsid w:val="00626C0D"/>
    <w:rsid w:val="00630292"/>
    <w:rsid w:val="00630593"/>
    <w:rsid w:val="006305A3"/>
    <w:rsid w:val="00630E14"/>
    <w:rsid w:val="00631809"/>
    <w:rsid w:val="006330C2"/>
    <w:rsid w:val="0063611E"/>
    <w:rsid w:val="0063640B"/>
    <w:rsid w:val="0063742D"/>
    <w:rsid w:val="006374EB"/>
    <w:rsid w:val="00637EEC"/>
    <w:rsid w:val="006402D3"/>
    <w:rsid w:val="006405C6"/>
    <w:rsid w:val="006415C4"/>
    <w:rsid w:val="00642BC8"/>
    <w:rsid w:val="00642BF2"/>
    <w:rsid w:val="00643C27"/>
    <w:rsid w:val="006453C7"/>
    <w:rsid w:val="00646193"/>
    <w:rsid w:val="0064626A"/>
    <w:rsid w:val="006468C6"/>
    <w:rsid w:val="00646937"/>
    <w:rsid w:val="0064758C"/>
    <w:rsid w:val="00650164"/>
    <w:rsid w:val="006502B4"/>
    <w:rsid w:val="00650D47"/>
    <w:rsid w:val="00650FFB"/>
    <w:rsid w:val="00652310"/>
    <w:rsid w:val="00652A91"/>
    <w:rsid w:val="0065319D"/>
    <w:rsid w:val="00653999"/>
    <w:rsid w:val="00654AB0"/>
    <w:rsid w:val="00655336"/>
    <w:rsid w:val="00655E92"/>
    <w:rsid w:val="006568BC"/>
    <w:rsid w:val="00656A81"/>
    <w:rsid w:val="006577FB"/>
    <w:rsid w:val="006601C7"/>
    <w:rsid w:val="00661290"/>
    <w:rsid w:val="00661C3E"/>
    <w:rsid w:val="00662ECD"/>
    <w:rsid w:val="006631CF"/>
    <w:rsid w:val="00664060"/>
    <w:rsid w:val="00664167"/>
    <w:rsid w:val="00664211"/>
    <w:rsid w:val="0066451F"/>
    <w:rsid w:val="00666166"/>
    <w:rsid w:val="00670346"/>
    <w:rsid w:val="00672CA3"/>
    <w:rsid w:val="00674561"/>
    <w:rsid w:val="00674790"/>
    <w:rsid w:val="00680045"/>
    <w:rsid w:val="0068010D"/>
    <w:rsid w:val="00680720"/>
    <w:rsid w:val="00682AF4"/>
    <w:rsid w:val="00682D60"/>
    <w:rsid w:val="00683416"/>
    <w:rsid w:val="00683B2F"/>
    <w:rsid w:val="006843B8"/>
    <w:rsid w:val="00684AE6"/>
    <w:rsid w:val="00684D65"/>
    <w:rsid w:val="00686E96"/>
    <w:rsid w:val="006870DB"/>
    <w:rsid w:val="00687640"/>
    <w:rsid w:val="00687CA9"/>
    <w:rsid w:val="006906A9"/>
    <w:rsid w:val="0069257A"/>
    <w:rsid w:val="00692AE1"/>
    <w:rsid w:val="00693377"/>
    <w:rsid w:val="00693F01"/>
    <w:rsid w:val="0069446E"/>
    <w:rsid w:val="006949AA"/>
    <w:rsid w:val="00697CFC"/>
    <w:rsid w:val="006A014A"/>
    <w:rsid w:val="006A133A"/>
    <w:rsid w:val="006A2AF3"/>
    <w:rsid w:val="006A2EC8"/>
    <w:rsid w:val="006A4F53"/>
    <w:rsid w:val="006A5E3D"/>
    <w:rsid w:val="006A667A"/>
    <w:rsid w:val="006A705E"/>
    <w:rsid w:val="006A7F67"/>
    <w:rsid w:val="006B028E"/>
    <w:rsid w:val="006B0736"/>
    <w:rsid w:val="006B0E1E"/>
    <w:rsid w:val="006B10E8"/>
    <w:rsid w:val="006B1FF9"/>
    <w:rsid w:val="006B2BF1"/>
    <w:rsid w:val="006B35F0"/>
    <w:rsid w:val="006B38B2"/>
    <w:rsid w:val="006B3DF1"/>
    <w:rsid w:val="006B40AC"/>
    <w:rsid w:val="006B44A7"/>
    <w:rsid w:val="006B46E6"/>
    <w:rsid w:val="006B589E"/>
    <w:rsid w:val="006B5FD5"/>
    <w:rsid w:val="006B6433"/>
    <w:rsid w:val="006B66F1"/>
    <w:rsid w:val="006B7B56"/>
    <w:rsid w:val="006C052B"/>
    <w:rsid w:val="006C1F90"/>
    <w:rsid w:val="006C2558"/>
    <w:rsid w:val="006C28BF"/>
    <w:rsid w:val="006C2DEF"/>
    <w:rsid w:val="006C5C2E"/>
    <w:rsid w:val="006C6837"/>
    <w:rsid w:val="006D0217"/>
    <w:rsid w:val="006D03D9"/>
    <w:rsid w:val="006D0843"/>
    <w:rsid w:val="006D098E"/>
    <w:rsid w:val="006D0DCB"/>
    <w:rsid w:val="006D18BC"/>
    <w:rsid w:val="006D1EE9"/>
    <w:rsid w:val="006D39DE"/>
    <w:rsid w:val="006D3F3C"/>
    <w:rsid w:val="006D494E"/>
    <w:rsid w:val="006D543D"/>
    <w:rsid w:val="006D5876"/>
    <w:rsid w:val="006D6255"/>
    <w:rsid w:val="006D6C20"/>
    <w:rsid w:val="006D7055"/>
    <w:rsid w:val="006D7371"/>
    <w:rsid w:val="006D7DEF"/>
    <w:rsid w:val="006E1301"/>
    <w:rsid w:val="006E139D"/>
    <w:rsid w:val="006E1F4E"/>
    <w:rsid w:val="006E2D80"/>
    <w:rsid w:val="006E373E"/>
    <w:rsid w:val="006E3D4D"/>
    <w:rsid w:val="006F0669"/>
    <w:rsid w:val="006F06C4"/>
    <w:rsid w:val="006F128C"/>
    <w:rsid w:val="006F1ACC"/>
    <w:rsid w:val="006F1CB8"/>
    <w:rsid w:val="006F2792"/>
    <w:rsid w:val="006F2C12"/>
    <w:rsid w:val="006F2C96"/>
    <w:rsid w:val="006F3322"/>
    <w:rsid w:val="006F34CA"/>
    <w:rsid w:val="006F3747"/>
    <w:rsid w:val="006F37AA"/>
    <w:rsid w:val="006F3A7A"/>
    <w:rsid w:val="006F3CA7"/>
    <w:rsid w:val="006F6DD0"/>
    <w:rsid w:val="006F7262"/>
    <w:rsid w:val="006F72E1"/>
    <w:rsid w:val="00700685"/>
    <w:rsid w:val="00700864"/>
    <w:rsid w:val="00700BCF"/>
    <w:rsid w:val="00701A51"/>
    <w:rsid w:val="00701AB4"/>
    <w:rsid w:val="00702B5F"/>
    <w:rsid w:val="0070318A"/>
    <w:rsid w:val="0070397D"/>
    <w:rsid w:val="00704AE4"/>
    <w:rsid w:val="00705F6D"/>
    <w:rsid w:val="00706307"/>
    <w:rsid w:val="007109DA"/>
    <w:rsid w:val="00711400"/>
    <w:rsid w:val="0071208C"/>
    <w:rsid w:val="007122F5"/>
    <w:rsid w:val="00712727"/>
    <w:rsid w:val="007146A3"/>
    <w:rsid w:val="00716850"/>
    <w:rsid w:val="00717C3B"/>
    <w:rsid w:val="00717E86"/>
    <w:rsid w:val="00717F66"/>
    <w:rsid w:val="007200D4"/>
    <w:rsid w:val="007218BC"/>
    <w:rsid w:val="007219F7"/>
    <w:rsid w:val="0072357E"/>
    <w:rsid w:val="007250D6"/>
    <w:rsid w:val="00725948"/>
    <w:rsid w:val="00725AB6"/>
    <w:rsid w:val="00726FA9"/>
    <w:rsid w:val="007279D0"/>
    <w:rsid w:val="00732F58"/>
    <w:rsid w:val="00733617"/>
    <w:rsid w:val="007337A8"/>
    <w:rsid w:val="00734210"/>
    <w:rsid w:val="007348DC"/>
    <w:rsid w:val="007349F8"/>
    <w:rsid w:val="00734DA1"/>
    <w:rsid w:val="00736007"/>
    <w:rsid w:val="00736227"/>
    <w:rsid w:val="00736A5B"/>
    <w:rsid w:val="00736C81"/>
    <w:rsid w:val="00737493"/>
    <w:rsid w:val="007377E5"/>
    <w:rsid w:val="00740FA9"/>
    <w:rsid w:val="007425BD"/>
    <w:rsid w:val="007425CE"/>
    <w:rsid w:val="007433F8"/>
    <w:rsid w:val="00743550"/>
    <w:rsid w:val="00744A11"/>
    <w:rsid w:val="00745195"/>
    <w:rsid w:val="007455A3"/>
    <w:rsid w:val="007455B1"/>
    <w:rsid w:val="0074570F"/>
    <w:rsid w:val="00745753"/>
    <w:rsid w:val="00746656"/>
    <w:rsid w:val="00747443"/>
    <w:rsid w:val="0075067A"/>
    <w:rsid w:val="00750C62"/>
    <w:rsid w:val="00750DAE"/>
    <w:rsid w:val="00750F25"/>
    <w:rsid w:val="00751A0A"/>
    <w:rsid w:val="00751B90"/>
    <w:rsid w:val="00751D5A"/>
    <w:rsid w:val="00752C91"/>
    <w:rsid w:val="00752CC9"/>
    <w:rsid w:val="007537E6"/>
    <w:rsid w:val="00754AA1"/>
    <w:rsid w:val="00755B82"/>
    <w:rsid w:val="00755D1B"/>
    <w:rsid w:val="00756B4E"/>
    <w:rsid w:val="007573B0"/>
    <w:rsid w:val="00757A18"/>
    <w:rsid w:val="0076032A"/>
    <w:rsid w:val="007604C6"/>
    <w:rsid w:val="00760803"/>
    <w:rsid w:val="0076097C"/>
    <w:rsid w:val="0076102A"/>
    <w:rsid w:val="00761632"/>
    <w:rsid w:val="00763097"/>
    <w:rsid w:val="007631A9"/>
    <w:rsid w:val="00763944"/>
    <w:rsid w:val="0076396A"/>
    <w:rsid w:val="00766142"/>
    <w:rsid w:val="007669C0"/>
    <w:rsid w:val="0076749A"/>
    <w:rsid w:val="007674F8"/>
    <w:rsid w:val="00772E65"/>
    <w:rsid w:val="00772E84"/>
    <w:rsid w:val="00773564"/>
    <w:rsid w:val="00773C0F"/>
    <w:rsid w:val="00775971"/>
    <w:rsid w:val="007778FF"/>
    <w:rsid w:val="00777902"/>
    <w:rsid w:val="00777ECC"/>
    <w:rsid w:val="00780ACA"/>
    <w:rsid w:val="007810BE"/>
    <w:rsid w:val="00781D28"/>
    <w:rsid w:val="00782914"/>
    <w:rsid w:val="00784338"/>
    <w:rsid w:val="00784F8B"/>
    <w:rsid w:val="00787B5E"/>
    <w:rsid w:val="007913F6"/>
    <w:rsid w:val="00793B90"/>
    <w:rsid w:val="007940FB"/>
    <w:rsid w:val="00794401"/>
    <w:rsid w:val="00795C31"/>
    <w:rsid w:val="00796374"/>
    <w:rsid w:val="00797ED2"/>
    <w:rsid w:val="007A0B18"/>
    <w:rsid w:val="007A0F29"/>
    <w:rsid w:val="007A144B"/>
    <w:rsid w:val="007A27BE"/>
    <w:rsid w:val="007A27EE"/>
    <w:rsid w:val="007A33D9"/>
    <w:rsid w:val="007A358A"/>
    <w:rsid w:val="007A3CCC"/>
    <w:rsid w:val="007A3F13"/>
    <w:rsid w:val="007A43A2"/>
    <w:rsid w:val="007A471A"/>
    <w:rsid w:val="007A50DB"/>
    <w:rsid w:val="007A5165"/>
    <w:rsid w:val="007A58C8"/>
    <w:rsid w:val="007A62E4"/>
    <w:rsid w:val="007A642E"/>
    <w:rsid w:val="007A6B21"/>
    <w:rsid w:val="007A70AF"/>
    <w:rsid w:val="007A7CE7"/>
    <w:rsid w:val="007B2A10"/>
    <w:rsid w:val="007B319D"/>
    <w:rsid w:val="007B3F14"/>
    <w:rsid w:val="007B40CA"/>
    <w:rsid w:val="007B41E2"/>
    <w:rsid w:val="007B4678"/>
    <w:rsid w:val="007B48C8"/>
    <w:rsid w:val="007B593B"/>
    <w:rsid w:val="007B6234"/>
    <w:rsid w:val="007B73AA"/>
    <w:rsid w:val="007C0DE1"/>
    <w:rsid w:val="007C2674"/>
    <w:rsid w:val="007C386F"/>
    <w:rsid w:val="007C3BAE"/>
    <w:rsid w:val="007C43E9"/>
    <w:rsid w:val="007C46B1"/>
    <w:rsid w:val="007C4FFB"/>
    <w:rsid w:val="007C5C98"/>
    <w:rsid w:val="007C6486"/>
    <w:rsid w:val="007C69EE"/>
    <w:rsid w:val="007C764E"/>
    <w:rsid w:val="007C7DA6"/>
    <w:rsid w:val="007C7F8A"/>
    <w:rsid w:val="007D0D74"/>
    <w:rsid w:val="007D2425"/>
    <w:rsid w:val="007D2856"/>
    <w:rsid w:val="007D2CFA"/>
    <w:rsid w:val="007D31D6"/>
    <w:rsid w:val="007D3242"/>
    <w:rsid w:val="007D33FB"/>
    <w:rsid w:val="007D361D"/>
    <w:rsid w:val="007D54AD"/>
    <w:rsid w:val="007D6B2E"/>
    <w:rsid w:val="007D7B1B"/>
    <w:rsid w:val="007D7E6C"/>
    <w:rsid w:val="007E0A3F"/>
    <w:rsid w:val="007E0C22"/>
    <w:rsid w:val="007E16E8"/>
    <w:rsid w:val="007E25CE"/>
    <w:rsid w:val="007E2FB1"/>
    <w:rsid w:val="007E31E3"/>
    <w:rsid w:val="007E345F"/>
    <w:rsid w:val="007E58A4"/>
    <w:rsid w:val="007E5952"/>
    <w:rsid w:val="007E5E8F"/>
    <w:rsid w:val="007E60F8"/>
    <w:rsid w:val="007E6D93"/>
    <w:rsid w:val="007E6F9D"/>
    <w:rsid w:val="007E7AE4"/>
    <w:rsid w:val="007F002B"/>
    <w:rsid w:val="007F0755"/>
    <w:rsid w:val="007F1964"/>
    <w:rsid w:val="007F2448"/>
    <w:rsid w:val="007F349A"/>
    <w:rsid w:val="007F382E"/>
    <w:rsid w:val="007F4238"/>
    <w:rsid w:val="007F4E3E"/>
    <w:rsid w:val="007F6492"/>
    <w:rsid w:val="007F6CE0"/>
    <w:rsid w:val="007F6FFE"/>
    <w:rsid w:val="007F70D5"/>
    <w:rsid w:val="007F70EB"/>
    <w:rsid w:val="007F7874"/>
    <w:rsid w:val="00800052"/>
    <w:rsid w:val="00800429"/>
    <w:rsid w:val="0080181F"/>
    <w:rsid w:val="008021BF"/>
    <w:rsid w:val="00802B46"/>
    <w:rsid w:val="00803217"/>
    <w:rsid w:val="008038B3"/>
    <w:rsid w:val="00803A4E"/>
    <w:rsid w:val="008050B0"/>
    <w:rsid w:val="008051C3"/>
    <w:rsid w:val="008055A1"/>
    <w:rsid w:val="00805BDF"/>
    <w:rsid w:val="00807038"/>
    <w:rsid w:val="00807E26"/>
    <w:rsid w:val="008100EB"/>
    <w:rsid w:val="00810AE1"/>
    <w:rsid w:val="00810B31"/>
    <w:rsid w:val="00810F05"/>
    <w:rsid w:val="00811407"/>
    <w:rsid w:val="00811490"/>
    <w:rsid w:val="00811D9A"/>
    <w:rsid w:val="00811E56"/>
    <w:rsid w:val="00814F10"/>
    <w:rsid w:val="00815207"/>
    <w:rsid w:val="00815368"/>
    <w:rsid w:val="008159DE"/>
    <w:rsid w:val="00816F03"/>
    <w:rsid w:val="00817D12"/>
    <w:rsid w:val="00821045"/>
    <w:rsid w:val="00821487"/>
    <w:rsid w:val="00821D88"/>
    <w:rsid w:val="00822025"/>
    <w:rsid w:val="008221CA"/>
    <w:rsid w:val="00822BC4"/>
    <w:rsid w:val="008231D6"/>
    <w:rsid w:val="0082321C"/>
    <w:rsid w:val="00823C4B"/>
    <w:rsid w:val="00823D76"/>
    <w:rsid w:val="008254DA"/>
    <w:rsid w:val="00826140"/>
    <w:rsid w:val="008262D6"/>
    <w:rsid w:val="00827BAE"/>
    <w:rsid w:val="008305EE"/>
    <w:rsid w:val="0083141A"/>
    <w:rsid w:val="00831BA1"/>
    <w:rsid w:val="00832262"/>
    <w:rsid w:val="00832B74"/>
    <w:rsid w:val="00833591"/>
    <w:rsid w:val="0083371F"/>
    <w:rsid w:val="0083386D"/>
    <w:rsid w:val="00834161"/>
    <w:rsid w:val="00834E8C"/>
    <w:rsid w:val="00834E94"/>
    <w:rsid w:val="00835A10"/>
    <w:rsid w:val="00837AFC"/>
    <w:rsid w:val="008408AB"/>
    <w:rsid w:val="00840BCB"/>
    <w:rsid w:val="0084185B"/>
    <w:rsid w:val="00842018"/>
    <w:rsid w:val="00842512"/>
    <w:rsid w:val="00842926"/>
    <w:rsid w:val="0084295B"/>
    <w:rsid w:val="00843940"/>
    <w:rsid w:val="008441B5"/>
    <w:rsid w:val="00844EC8"/>
    <w:rsid w:val="008453C1"/>
    <w:rsid w:val="00845554"/>
    <w:rsid w:val="00845B19"/>
    <w:rsid w:val="00845BB6"/>
    <w:rsid w:val="00846312"/>
    <w:rsid w:val="00847F91"/>
    <w:rsid w:val="0085012F"/>
    <w:rsid w:val="0085028D"/>
    <w:rsid w:val="0085076F"/>
    <w:rsid w:val="00851801"/>
    <w:rsid w:val="008535EA"/>
    <w:rsid w:val="00854027"/>
    <w:rsid w:val="00854220"/>
    <w:rsid w:val="00855886"/>
    <w:rsid w:val="00855CCD"/>
    <w:rsid w:val="00855FD8"/>
    <w:rsid w:val="00856070"/>
    <w:rsid w:val="008565DC"/>
    <w:rsid w:val="00856680"/>
    <w:rsid w:val="00856AA7"/>
    <w:rsid w:val="0085702B"/>
    <w:rsid w:val="008576ED"/>
    <w:rsid w:val="00860E89"/>
    <w:rsid w:val="0086197D"/>
    <w:rsid w:val="00861FF9"/>
    <w:rsid w:val="00862178"/>
    <w:rsid w:val="00862378"/>
    <w:rsid w:val="00865B31"/>
    <w:rsid w:val="00866620"/>
    <w:rsid w:val="00866C55"/>
    <w:rsid w:val="00867A6B"/>
    <w:rsid w:val="0087002B"/>
    <w:rsid w:val="0087008F"/>
    <w:rsid w:val="0087070F"/>
    <w:rsid w:val="008709E6"/>
    <w:rsid w:val="00872A8A"/>
    <w:rsid w:val="008730C6"/>
    <w:rsid w:val="008736E3"/>
    <w:rsid w:val="00873DE2"/>
    <w:rsid w:val="00874941"/>
    <w:rsid w:val="0087684F"/>
    <w:rsid w:val="00877AD0"/>
    <w:rsid w:val="00880880"/>
    <w:rsid w:val="0088101D"/>
    <w:rsid w:val="00881736"/>
    <w:rsid w:val="00882B3B"/>
    <w:rsid w:val="008830E2"/>
    <w:rsid w:val="008834C4"/>
    <w:rsid w:val="008842FA"/>
    <w:rsid w:val="00884B18"/>
    <w:rsid w:val="0088538B"/>
    <w:rsid w:val="00885FD1"/>
    <w:rsid w:val="00886DAB"/>
    <w:rsid w:val="00887B52"/>
    <w:rsid w:val="00887C43"/>
    <w:rsid w:val="00890E82"/>
    <w:rsid w:val="0089142E"/>
    <w:rsid w:val="00891C07"/>
    <w:rsid w:val="00893275"/>
    <w:rsid w:val="00893497"/>
    <w:rsid w:val="00894470"/>
    <w:rsid w:val="00895BE7"/>
    <w:rsid w:val="0089695F"/>
    <w:rsid w:val="00897809"/>
    <w:rsid w:val="00897CB4"/>
    <w:rsid w:val="00897F3B"/>
    <w:rsid w:val="008A05F0"/>
    <w:rsid w:val="008A1725"/>
    <w:rsid w:val="008A18BE"/>
    <w:rsid w:val="008A1CE7"/>
    <w:rsid w:val="008A35A7"/>
    <w:rsid w:val="008A3E96"/>
    <w:rsid w:val="008A5210"/>
    <w:rsid w:val="008A6A71"/>
    <w:rsid w:val="008A6B71"/>
    <w:rsid w:val="008A78F6"/>
    <w:rsid w:val="008A7B54"/>
    <w:rsid w:val="008B099F"/>
    <w:rsid w:val="008B10E6"/>
    <w:rsid w:val="008B2356"/>
    <w:rsid w:val="008B303A"/>
    <w:rsid w:val="008B320F"/>
    <w:rsid w:val="008B3639"/>
    <w:rsid w:val="008B3A17"/>
    <w:rsid w:val="008B4CB0"/>
    <w:rsid w:val="008B4E73"/>
    <w:rsid w:val="008B5229"/>
    <w:rsid w:val="008B552F"/>
    <w:rsid w:val="008B5AEA"/>
    <w:rsid w:val="008B732C"/>
    <w:rsid w:val="008B7401"/>
    <w:rsid w:val="008B787D"/>
    <w:rsid w:val="008B79EF"/>
    <w:rsid w:val="008C004A"/>
    <w:rsid w:val="008C140D"/>
    <w:rsid w:val="008C1816"/>
    <w:rsid w:val="008C18C8"/>
    <w:rsid w:val="008C1D6B"/>
    <w:rsid w:val="008C1FA5"/>
    <w:rsid w:val="008C252F"/>
    <w:rsid w:val="008C2928"/>
    <w:rsid w:val="008C2C38"/>
    <w:rsid w:val="008C3418"/>
    <w:rsid w:val="008C36C7"/>
    <w:rsid w:val="008C3750"/>
    <w:rsid w:val="008C3E28"/>
    <w:rsid w:val="008C490D"/>
    <w:rsid w:val="008C4F16"/>
    <w:rsid w:val="008C541D"/>
    <w:rsid w:val="008C5C92"/>
    <w:rsid w:val="008C6F4C"/>
    <w:rsid w:val="008C70FC"/>
    <w:rsid w:val="008C7543"/>
    <w:rsid w:val="008C7740"/>
    <w:rsid w:val="008C7BD6"/>
    <w:rsid w:val="008D06FD"/>
    <w:rsid w:val="008D0D51"/>
    <w:rsid w:val="008D0E9C"/>
    <w:rsid w:val="008D1196"/>
    <w:rsid w:val="008D3471"/>
    <w:rsid w:val="008D38A0"/>
    <w:rsid w:val="008D3942"/>
    <w:rsid w:val="008D3E9E"/>
    <w:rsid w:val="008D4A62"/>
    <w:rsid w:val="008D4F7A"/>
    <w:rsid w:val="008D5671"/>
    <w:rsid w:val="008D780F"/>
    <w:rsid w:val="008E0FA0"/>
    <w:rsid w:val="008E1324"/>
    <w:rsid w:val="008E1D3D"/>
    <w:rsid w:val="008E2460"/>
    <w:rsid w:val="008E2B69"/>
    <w:rsid w:val="008E3358"/>
    <w:rsid w:val="008E4089"/>
    <w:rsid w:val="008E40AC"/>
    <w:rsid w:val="008E5895"/>
    <w:rsid w:val="008E7189"/>
    <w:rsid w:val="008F09AA"/>
    <w:rsid w:val="008F15BB"/>
    <w:rsid w:val="008F1964"/>
    <w:rsid w:val="008F1B74"/>
    <w:rsid w:val="008F230D"/>
    <w:rsid w:val="008F2683"/>
    <w:rsid w:val="008F38FF"/>
    <w:rsid w:val="008F51D9"/>
    <w:rsid w:val="008F5334"/>
    <w:rsid w:val="008F5AFA"/>
    <w:rsid w:val="008F5CE5"/>
    <w:rsid w:val="009003A9"/>
    <w:rsid w:val="009012DE"/>
    <w:rsid w:val="00902CA2"/>
    <w:rsid w:val="00903C8D"/>
    <w:rsid w:val="00905F9D"/>
    <w:rsid w:val="00906387"/>
    <w:rsid w:val="00906922"/>
    <w:rsid w:val="00906F0A"/>
    <w:rsid w:val="0090767F"/>
    <w:rsid w:val="00910019"/>
    <w:rsid w:val="009107EC"/>
    <w:rsid w:val="0091200C"/>
    <w:rsid w:val="009122A5"/>
    <w:rsid w:val="009125AF"/>
    <w:rsid w:val="0091276B"/>
    <w:rsid w:val="00913549"/>
    <w:rsid w:val="00914028"/>
    <w:rsid w:val="00916653"/>
    <w:rsid w:val="00916727"/>
    <w:rsid w:val="00916BF7"/>
    <w:rsid w:val="00916CD0"/>
    <w:rsid w:val="009203F2"/>
    <w:rsid w:val="00921D6A"/>
    <w:rsid w:val="009237AC"/>
    <w:rsid w:val="00924D4D"/>
    <w:rsid w:val="00925C6A"/>
    <w:rsid w:val="009264BC"/>
    <w:rsid w:val="00926779"/>
    <w:rsid w:val="00926A40"/>
    <w:rsid w:val="00930161"/>
    <w:rsid w:val="00931003"/>
    <w:rsid w:val="00931316"/>
    <w:rsid w:val="00932548"/>
    <w:rsid w:val="00932A6F"/>
    <w:rsid w:val="00932E07"/>
    <w:rsid w:val="00932E1E"/>
    <w:rsid w:val="00933329"/>
    <w:rsid w:val="009334F2"/>
    <w:rsid w:val="00934041"/>
    <w:rsid w:val="00935447"/>
    <w:rsid w:val="0093644F"/>
    <w:rsid w:val="00936493"/>
    <w:rsid w:val="0093736C"/>
    <w:rsid w:val="00937A9E"/>
    <w:rsid w:val="009404F0"/>
    <w:rsid w:val="00940538"/>
    <w:rsid w:val="009408A0"/>
    <w:rsid w:val="00941963"/>
    <w:rsid w:val="009428FC"/>
    <w:rsid w:val="00942BC0"/>
    <w:rsid w:val="00943293"/>
    <w:rsid w:val="009433C8"/>
    <w:rsid w:val="009453D5"/>
    <w:rsid w:val="0094564E"/>
    <w:rsid w:val="00945E9A"/>
    <w:rsid w:val="00945FE0"/>
    <w:rsid w:val="0094657C"/>
    <w:rsid w:val="00947CAB"/>
    <w:rsid w:val="00947D12"/>
    <w:rsid w:val="009502C9"/>
    <w:rsid w:val="0095101D"/>
    <w:rsid w:val="0095112A"/>
    <w:rsid w:val="00952D05"/>
    <w:rsid w:val="00952F2C"/>
    <w:rsid w:val="00955978"/>
    <w:rsid w:val="009560CC"/>
    <w:rsid w:val="00956389"/>
    <w:rsid w:val="00956444"/>
    <w:rsid w:val="0095669A"/>
    <w:rsid w:val="009568B1"/>
    <w:rsid w:val="00956984"/>
    <w:rsid w:val="00957BAC"/>
    <w:rsid w:val="00961459"/>
    <w:rsid w:val="009619C6"/>
    <w:rsid w:val="00961AE9"/>
    <w:rsid w:val="009621AA"/>
    <w:rsid w:val="00962B89"/>
    <w:rsid w:val="00963111"/>
    <w:rsid w:val="00963275"/>
    <w:rsid w:val="009633AB"/>
    <w:rsid w:val="0096449E"/>
    <w:rsid w:val="00965F33"/>
    <w:rsid w:val="00966C7D"/>
    <w:rsid w:val="00967F36"/>
    <w:rsid w:val="009703D9"/>
    <w:rsid w:val="009704FD"/>
    <w:rsid w:val="00971DE1"/>
    <w:rsid w:val="00973E8E"/>
    <w:rsid w:val="00973F52"/>
    <w:rsid w:val="009744B9"/>
    <w:rsid w:val="00976286"/>
    <w:rsid w:val="00976AE1"/>
    <w:rsid w:val="00976B00"/>
    <w:rsid w:val="00976C3F"/>
    <w:rsid w:val="00980404"/>
    <w:rsid w:val="00980A60"/>
    <w:rsid w:val="009825E1"/>
    <w:rsid w:val="00982E1B"/>
    <w:rsid w:val="009837F3"/>
    <w:rsid w:val="00984161"/>
    <w:rsid w:val="00984505"/>
    <w:rsid w:val="0098538F"/>
    <w:rsid w:val="00986C18"/>
    <w:rsid w:val="00987545"/>
    <w:rsid w:val="00987B97"/>
    <w:rsid w:val="009913DC"/>
    <w:rsid w:val="00991617"/>
    <w:rsid w:val="00991860"/>
    <w:rsid w:val="00992809"/>
    <w:rsid w:val="00994718"/>
    <w:rsid w:val="009948CA"/>
    <w:rsid w:val="00995896"/>
    <w:rsid w:val="0099615D"/>
    <w:rsid w:val="009961AA"/>
    <w:rsid w:val="00996665"/>
    <w:rsid w:val="0099683C"/>
    <w:rsid w:val="0099698E"/>
    <w:rsid w:val="00997038"/>
    <w:rsid w:val="0099786D"/>
    <w:rsid w:val="00997F4C"/>
    <w:rsid w:val="009A001A"/>
    <w:rsid w:val="009A1D9F"/>
    <w:rsid w:val="009A2773"/>
    <w:rsid w:val="009A2CE7"/>
    <w:rsid w:val="009A30AA"/>
    <w:rsid w:val="009A458C"/>
    <w:rsid w:val="009A4718"/>
    <w:rsid w:val="009A4C03"/>
    <w:rsid w:val="009A4FEE"/>
    <w:rsid w:val="009A6FE1"/>
    <w:rsid w:val="009A774D"/>
    <w:rsid w:val="009B022D"/>
    <w:rsid w:val="009B03BB"/>
    <w:rsid w:val="009B1A92"/>
    <w:rsid w:val="009B23F8"/>
    <w:rsid w:val="009B30DB"/>
    <w:rsid w:val="009B38A3"/>
    <w:rsid w:val="009B4899"/>
    <w:rsid w:val="009B5D8E"/>
    <w:rsid w:val="009B5DED"/>
    <w:rsid w:val="009B64F5"/>
    <w:rsid w:val="009B6EDA"/>
    <w:rsid w:val="009B7646"/>
    <w:rsid w:val="009C0A75"/>
    <w:rsid w:val="009C10D9"/>
    <w:rsid w:val="009C1CC7"/>
    <w:rsid w:val="009C1D6F"/>
    <w:rsid w:val="009C259F"/>
    <w:rsid w:val="009C429F"/>
    <w:rsid w:val="009C52AC"/>
    <w:rsid w:val="009C5BDD"/>
    <w:rsid w:val="009C6156"/>
    <w:rsid w:val="009C768D"/>
    <w:rsid w:val="009C78A6"/>
    <w:rsid w:val="009C78BE"/>
    <w:rsid w:val="009D06EF"/>
    <w:rsid w:val="009D1476"/>
    <w:rsid w:val="009D24E0"/>
    <w:rsid w:val="009D293F"/>
    <w:rsid w:val="009D2E12"/>
    <w:rsid w:val="009D384E"/>
    <w:rsid w:val="009D3B07"/>
    <w:rsid w:val="009D3F16"/>
    <w:rsid w:val="009D578F"/>
    <w:rsid w:val="009D6693"/>
    <w:rsid w:val="009D71AC"/>
    <w:rsid w:val="009D7E4B"/>
    <w:rsid w:val="009E02CC"/>
    <w:rsid w:val="009E1997"/>
    <w:rsid w:val="009E1FB1"/>
    <w:rsid w:val="009E20C9"/>
    <w:rsid w:val="009E2262"/>
    <w:rsid w:val="009E2890"/>
    <w:rsid w:val="009E3048"/>
    <w:rsid w:val="009E3FEE"/>
    <w:rsid w:val="009E4EE4"/>
    <w:rsid w:val="009E5867"/>
    <w:rsid w:val="009E6BF5"/>
    <w:rsid w:val="009E775C"/>
    <w:rsid w:val="009F12A9"/>
    <w:rsid w:val="009F1A43"/>
    <w:rsid w:val="009F21B1"/>
    <w:rsid w:val="009F22CA"/>
    <w:rsid w:val="009F40D7"/>
    <w:rsid w:val="009F509C"/>
    <w:rsid w:val="009F5215"/>
    <w:rsid w:val="009F54C2"/>
    <w:rsid w:val="009F6052"/>
    <w:rsid w:val="009F690E"/>
    <w:rsid w:val="00A00E7D"/>
    <w:rsid w:val="00A01097"/>
    <w:rsid w:val="00A01378"/>
    <w:rsid w:val="00A01839"/>
    <w:rsid w:val="00A01A04"/>
    <w:rsid w:val="00A033C1"/>
    <w:rsid w:val="00A036EE"/>
    <w:rsid w:val="00A037D4"/>
    <w:rsid w:val="00A04589"/>
    <w:rsid w:val="00A05C7C"/>
    <w:rsid w:val="00A05CDC"/>
    <w:rsid w:val="00A069DC"/>
    <w:rsid w:val="00A06C13"/>
    <w:rsid w:val="00A07CDF"/>
    <w:rsid w:val="00A1066F"/>
    <w:rsid w:val="00A10ED6"/>
    <w:rsid w:val="00A10FFC"/>
    <w:rsid w:val="00A115AC"/>
    <w:rsid w:val="00A11A64"/>
    <w:rsid w:val="00A11A8E"/>
    <w:rsid w:val="00A12BF4"/>
    <w:rsid w:val="00A12DD9"/>
    <w:rsid w:val="00A14D5C"/>
    <w:rsid w:val="00A15261"/>
    <w:rsid w:val="00A157D1"/>
    <w:rsid w:val="00A163A6"/>
    <w:rsid w:val="00A16F0E"/>
    <w:rsid w:val="00A1744C"/>
    <w:rsid w:val="00A1758A"/>
    <w:rsid w:val="00A177BA"/>
    <w:rsid w:val="00A17AF3"/>
    <w:rsid w:val="00A2011E"/>
    <w:rsid w:val="00A202D3"/>
    <w:rsid w:val="00A20D68"/>
    <w:rsid w:val="00A21028"/>
    <w:rsid w:val="00A22143"/>
    <w:rsid w:val="00A228A8"/>
    <w:rsid w:val="00A244BB"/>
    <w:rsid w:val="00A25899"/>
    <w:rsid w:val="00A263D1"/>
    <w:rsid w:val="00A267C0"/>
    <w:rsid w:val="00A27E18"/>
    <w:rsid w:val="00A300F7"/>
    <w:rsid w:val="00A30FA7"/>
    <w:rsid w:val="00A32A44"/>
    <w:rsid w:val="00A32B16"/>
    <w:rsid w:val="00A32F98"/>
    <w:rsid w:val="00A3398A"/>
    <w:rsid w:val="00A340BE"/>
    <w:rsid w:val="00A34177"/>
    <w:rsid w:val="00A34F3A"/>
    <w:rsid w:val="00A375B4"/>
    <w:rsid w:val="00A37E28"/>
    <w:rsid w:val="00A40254"/>
    <w:rsid w:val="00A416CA"/>
    <w:rsid w:val="00A41748"/>
    <w:rsid w:val="00A4197D"/>
    <w:rsid w:val="00A42225"/>
    <w:rsid w:val="00A42AE6"/>
    <w:rsid w:val="00A449B9"/>
    <w:rsid w:val="00A45244"/>
    <w:rsid w:val="00A467FF"/>
    <w:rsid w:val="00A47339"/>
    <w:rsid w:val="00A476ED"/>
    <w:rsid w:val="00A47D83"/>
    <w:rsid w:val="00A509E1"/>
    <w:rsid w:val="00A50D8D"/>
    <w:rsid w:val="00A51219"/>
    <w:rsid w:val="00A518B8"/>
    <w:rsid w:val="00A51CE1"/>
    <w:rsid w:val="00A525EE"/>
    <w:rsid w:val="00A54005"/>
    <w:rsid w:val="00A5484F"/>
    <w:rsid w:val="00A54B9A"/>
    <w:rsid w:val="00A55212"/>
    <w:rsid w:val="00A556D8"/>
    <w:rsid w:val="00A600B0"/>
    <w:rsid w:val="00A60315"/>
    <w:rsid w:val="00A60638"/>
    <w:rsid w:val="00A60790"/>
    <w:rsid w:val="00A60876"/>
    <w:rsid w:val="00A621BE"/>
    <w:rsid w:val="00A6387F"/>
    <w:rsid w:val="00A6454A"/>
    <w:rsid w:val="00A652E3"/>
    <w:rsid w:val="00A6686A"/>
    <w:rsid w:val="00A67815"/>
    <w:rsid w:val="00A67DA0"/>
    <w:rsid w:val="00A72212"/>
    <w:rsid w:val="00A72920"/>
    <w:rsid w:val="00A72EB7"/>
    <w:rsid w:val="00A73362"/>
    <w:rsid w:val="00A73C5F"/>
    <w:rsid w:val="00A73D26"/>
    <w:rsid w:val="00A73DA5"/>
    <w:rsid w:val="00A747DB"/>
    <w:rsid w:val="00A76150"/>
    <w:rsid w:val="00A76A6E"/>
    <w:rsid w:val="00A7723A"/>
    <w:rsid w:val="00A80815"/>
    <w:rsid w:val="00A80F20"/>
    <w:rsid w:val="00A81300"/>
    <w:rsid w:val="00A8185F"/>
    <w:rsid w:val="00A81DEB"/>
    <w:rsid w:val="00A82CBC"/>
    <w:rsid w:val="00A831B6"/>
    <w:rsid w:val="00A83669"/>
    <w:rsid w:val="00A83BD6"/>
    <w:rsid w:val="00A84513"/>
    <w:rsid w:val="00A85C1A"/>
    <w:rsid w:val="00A85DD1"/>
    <w:rsid w:val="00A86EDC"/>
    <w:rsid w:val="00A87620"/>
    <w:rsid w:val="00A87A28"/>
    <w:rsid w:val="00A87CE0"/>
    <w:rsid w:val="00A9110B"/>
    <w:rsid w:val="00A91201"/>
    <w:rsid w:val="00A91339"/>
    <w:rsid w:val="00A9199E"/>
    <w:rsid w:val="00A93B0A"/>
    <w:rsid w:val="00A944C6"/>
    <w:rsid w:val="00A95407"/>
    <w:rsid w:val="00A95A32"/>
    <w:rsid w:val="00A9639F"/>
    <w:rsid w:val="00A96B8F"/>
    <w:rsid w:val="00A96E61"/>
    <w:rsid w:val="00A97813"/>
    <w:rsid w:val="00AA17ED"/>
    <w:rsid w:val="00AA3B86"/>
    <w:rsid w:val="00AA4032"/>
    <w:rsid w:val="00AA5B64"/>
    <w:rsid w:val="00AA5C6D"/>
    <w:rsid w:val="00AA6595"/>
    <w:rsid w:val="00AA6977"/>
    <w:rsid w:val="00AA7FF2"/>
    <w:rsid w:val="00AB01A9"/>
    <w:rsid w:val="00AB07CC"/>
    <w:rsid w:val="00AB1289"/>
    <w:rsid w:val="00AB1A95"/>
    <w:rsid w:val="00AB23EA"/>
    <w:rsid w:val="00AB4844"/>
    <w:rsid w:val="00AB533C"/>
    <w:rsid w:val="00AB56CA"/>
    <w:rsid w:val="00AB5945"/>
    <w:rsid w:val="00AB5A3B"/>
    <w:rsid w:val="00AB5E9E"/>
    <w:rsid w:val="00AB63DE"/>
    <w:rsid w:val="00AB6DAD"/>
    <w:rsid w:val="00AC0415"/>
    <w:rsid w:val="00AC0852"/>
    <w:rsid w:val="00AC0887"/>
    <w:rsid w:val="00AC0E85"/>
    <w:rsid w:val="00AC14DE"/>
    <w:rsid w:val="00AC1A9F"/>
    <w:rsid w:val="00AC1AD8"/>
    <w:rsid w:val="00AC208A"/>
    <w:rsid w:val="00AC248B"/>
    <w:rsid w:val="00AC29D7"/>
    <w:rsid w:val="00AC2DE4"/>
    <w:rsid w:val="00AC4076"/>
    <w:rsid w:val="00AC45C6"/>
    <w:rsid w:val="00AC4A82"/>
    <w:rsid w:val="00AC5C89"/>
    <w:rsid w:val="00AC5E96"/>
    <w:rsid w:val="00AC77E6"/>
    <w:rsid w:val="00AC79B9"/>
    <w:rsid w:val="00AD1229"/>
    <w:rsid w:val="00AD182D"/>
    <w:rsid w:val="00AD1EDB"/>
    <w:rsid w:val="00AD2838"/>
    <w:rsid w:val="00AD353F"/>
    <w:rsid w:val="00AD43B3"/>
    <w:rsid w:val="00AD4511"/>
    <w:rsid w:val="00AD4794"/>
    <w:rsid w:val="00AD4ECC"/>
    <w:rsid w:val="00AD5093"/>
    <w:rsid w:val="00AD5115"/>
    <w:rsid w:val="00AD617F"/>
    <w:rsid w:val="00AD657B"/>
    <w:rsid w:val="00AD667B"/>
    <w:rsid w:val="00AD683A"/>
    <w:rsid w:val="00AD71E3"/>
    <w:rsid w:val="00AE14EE"/>
    <w:rsid w:val="00AE1D6B"/>
    <w:rsid w:val="00AE290D"/>
    <w:rsid w:val="00AE2A8C"/>
    <w:rsid w:val="00AE2C7C"/>
    <w:rsid w:val="00AE30E9"/>
    <w:rsid w:val="00AE3ABE"/>
    <w:rsid w:val="00AE3DD5"/>
    <w:rsid w:val="00AE4548"/>
    <w:rsid w:val="00AE4703"/>
    <w:rsid w:val="00AE511F"/>
    <w:rsid w:val="00AE631E"/>
    <w:rsid w:val="00AE6703"/>
    <w:rsid w:val="00AE74BB"/>
    <w:rsid w:val="00AE7F9E"/>
    <w:rsid w:val="00AF011C"/>
    <w:rsid w:val="00AF09FD"/>
    <w:rsid w:val="00AF29EF"/>
    <w:rsid w:val="00AF3EF5"/>
    <w:rsid w:val="00AF4D94"/>
    <w:rsid w:val="00AF547D"/>
    <w:rsid w:val="00AF5560"/>
    <w:rsid w:val="00AF6F4C"/>
    <w:rsid w:val="00AF79B5"/>
    <w:rsid w:val="00AF7A3E"/>
    <w:rsid w:val="00AF7EA1"/>
    <w:rsid w:val="00B00184"/>
    <w:rsid w:val="00B00B43"/>
    <w:rsid w:val="00B01656"/>
    <w:rsid w:val="00B016BE"/>
    <w:rsid w:val="00B04888"/>
    <w:rsid w:val="00B04BCB"/>
    <w:rsid w:val="00B0547B"/>
    <w:rsid w:val="00B05EFC"/>
    <w:rsid w:val="00B06219"/>
    <w:rsid w:val="00B06EB0"/>
    <w:rsid w:val="00B07243"/>
    <w:rsid w:val="00B07309"/>
    <w:rsid w:val="00B07E06"/>
    <w:rsid w:val="00B101F6"/>
    <w:rsid w:val="00B1040F"/>
    <w:rsid w:val="00B1070E"/>
    <w:rsid w:val="00B113A9"/>
    <w:rsid w:val="00B11469"/>
    <w:rsid w:val="00B12191"/>
    <w:rsid w:val="00B1307D"/>
    <w:rsid w:val="00B138BA"/>
    <w:rsid w:val="00B13A0E"/>
    <w:rsid w:val="00B143EC"/>
    <w:rsid w:val="00B14C1C"/>
    <w:rsid w:val="00B14F7E"/>
    <w:rsid w:val="00B167B8"/>
    <w:rsid w:val="00B16CFE"/>
    <w:rsid w:val="00B17503"/>
    <w:rsid w:val="00B226D6"/>
    <w:rsid w:val="00B22C03"/>
    <w:rsid w:val="00B236DB"/>
    <w:rsid w:val="00B239B9"/>
    <w:rsid w:val="00B2644B"/>
    <w:rsid w:val="00B27550"/>
    <w:rsid w:val="00B27665"/>
    <w:rsid w:val="00B277DB"/>
    <w:rsid w:val="00B27B18"/>
    <w:rsid w:val="00B300D5"/>
    <w:rsid w:val="00B301A0"/>
    <w:rsid w:val="00B3029D"/>
    <w:rsid w:val="00B30871"/>
    <w:rsid w:val="00B3112D"/>
    <w:rsid w:val="00B3182B"/>
    <w:rsid w:val="00B327A7"/>
    <w:rsid w:val="00B3282B"/>
    <w:rsid w:val="00B33438"/>
    <w:rsid w:val="00B33BD8"/>
    <w:rsid w:val="00B33C4B"/>
    <w:rsid w:val="00B3424F"/>
    <w:rsid w:val="00B344BB"/>
    <w:rsid w:val="00B3589D"/>
    <w:rsid w:val="00B361AB"/>
    <w:rsid w:val="00B37173"/>
    <w:rsid w:val="00B3774E"/>
    <w:rsid w:val="00B37847"/>
    <w:rsid w:val="00B4052D"/>
    <w:rsid w:val="00B40B06"/>
    <w:rsid w:val="00B41A54"/>
    <w:rsid w:val="00B41ADD"/>
    <w:rsid w:val="00B41E0E"/>
    <w:rsid w:val="00B4240D"/>
    <w:rsid w:val="00B42C98"/>
    <w:rsid w:val="00B43133"/>
    <w:rsid w:val="00B438A5"/>
    <w:rsid w:val="00B43DB5"/>
    <w:rsid w:val="00B43DFC"/>
    <w:rsid w:val="00B459CA"/>
    <w:rsid w:val="00B463DC"/>
    <w:rsid w:val="00B46809"/>
    <w:rsid w:val="00B46978"/>
    <w:rsid w:val="00B46E97"/>
    <w:rsid w:val="00B53A5A"/>
    <w:rsid w:val="00B53D5F"/>
    <w:rsid w:val="00B552DD"/>
    <w:rsid w:val="00B57F2F"/>
    <w:rsid w:val="00B61980"/>
    <w:rsid w:val="00B62843"/>
    <w:rsid w:val="00B62E96"/>
    <w:rsid w:val="00B63175"/>
    <w:rsid w:val="00B64E5D"/>
    <w:rsid w:val="00B65034"/>
    <w:rsid w:val="00B65E50"/>
    <w:rsid w:val="00B70813"/>
    <w:rsid w:val="00B709AC"/>
    <w:rsid w:val="00B710B1"/>
    <w:rsid w:val="00B713C0"/>
    <w:rsid w:val="00B740CE"/>
    <w:rsid w:val="00B74169"/>
    <w:rsid w:val="00B75A01"/>
    <w:rsid w:val="00B75DB6"/>
    <w:rsid w:val="00B76326"/>
    <w:rsid w:val="00B763BA"/>
    <w:rsid w:val="00B76FFF"/>
    <w:rsid w:val="00B77079"/>
    <w:rsid w:val="00B77F32"/>
    <w:rsid w:val="00B8060F"/>
    <w:rsid w:val="00B814AB"/>
    <w:rsid w:val="00B81837"/>
    <w:rsid w:val="00B8284F"/>
    <w:rsid w:val="00B833BF"/>
    <w:rsid w:val="00B838B6"/>
    <w:rsid w:val="00B83933"/>
    <w:rsid w:val="00B83C84"/>
    <w:rsid w:val="00B85A32"/>
    <w:rsid w:val="00B85DF6"/>
    <w:rsid w:val="00B865C3"/>
    <w:rsid w:val="00B86B66"/>
    <w:rsid w:val="00B87148"/>
    <w:rsid w:val="00B8749F"/>
    <w:rsid w:val="00B878AD"/>
    <w:rsid w:val="00B878C7"/>
    <w:rsid w:val="00B87A0F"/>
    <w:rsid w:val="00B90244"/>
    <w:rsid w:val="00B90251"/>
    <w:rsid w:val="00B908DA"/>
    <w:rsid w:val="00B909DB"/>
    <w:rsid w:val="00B9174C"/>
    <w:rsid w:val="00B91E40"/>
    <w:rsid w:val="00B91EAD"/>
    <w:rsid w:val="00B93723"/>
    <w:rsid w:val="00B93B7A"/>
    <w:rsid w:val="00B94A7B"/>
    <w:rsid w:val="00B95835"/>
    <w:rsid w:val="00B95A12"/>
    <w:rsid w:val="00B95D98"/>
    <w:rsid w:val="00B96D80"/>
    <w:rsid w:val="00B97783"/>
    <w:rsid w:val="00BA0B48"/>
    <w:rsid w:val="00BA0ECD"/>
    <w:rsid w:val="00BA1309"/>
    <w:rsid w:val="00BA209D"/>
    <w:rsid w:val="00BA2188"/>
    <w:rsid w:val="00BA25AB"/>
    <w:rsid w:val="00BA25F9"/>
    <w:rsid w:val="00BA2609"/>
    <w:rsid w:val="00BA27A9"/>
    <w:rsid w:val="00BA3B7B"/>
    <w:rsid w:val="00BA47F1"/>
    <w:rsid w:val="00BA4975"/>
    <w:rsid w:val="00BA5EC1"/>
    <w:rsid w:val="00BA5F27"/>
    <w:rsid w:val="00BA64FB"/>
    <w:rsid w:val="00BA65B8"/>
    <w:rsid w:val="00BA6692"/>
    <w:rsid w:val="00BA6D02"/>
    <w:rsid w:val="00BB06B6"/>
    <w:rsid w:val="00BB0B3A"/>
    <w:rsid w:val="00BB0CB5"/>
    <w:rsid w:val="00BB1EBA"/>
    <w:rsid w:val="00BB2088"/>
    <w:rsid w:val="00BB2D67"/>
    <w:rsid w:val="00BB3EA3"/>
    <w:rsid w:val="00BB45E7"/>
    <w:rsid w:val="00BB4D0D"/>
    <w:rsid w:val="00BB4F7B"/>
    <w:rsid w:val="00BB7A64"/>
    <w:rsid w:val="00BC0866"/>
    <w:rsid w:val="00BC1518"/>
    <w:rsid w:val="00BC1A59"/>
    <w:rsid w:val="00BC2527"/>
    <w:rsid w:val="00BC320B"/>
    <w:rsid w:val="00BC41EB"/>
    <w:rsid w:val="00BC52D7"/>
    <w:rsid w:val="00BC55B5"/>
    <w:rsid w:val="00BC76DF"/>
    <w:rsid w:val="00BD062D"/>
    <w:rsid w:val="00BD1CAE"/>
    <w:rsid w:val="00BD1EDB"/>
    <w:rsid w:val="00BD28C0"/>
    <w:rsid w:val="00BD2FD9"/>
    <w:rsid w:val="00BD30EA"/>
    <w:rsid w:val="00BD48B9"/>
    <w:rsid w:val="00BD4962"/>
    <w:rsid w:val="00BD5301"/>
    <w:rsid w:val="00BD5A04"/>
    <w:rsid w:val="00BD5F50"/>
    <w:rsid w:val="00BD6696"/>
    <w:rsid w:val="00BD6A88"/>
    <w:rsid w:val="00BD6A96"/>
    <w:rsid w:val="00BD6B6F"/>
    <w:rsid w:val="00BD6E36"/>
    <w:rsid w:val="00BD7990"/>
    <w:rsid w:val="00BD7F4F"/>
    <w:rsid w:val="00BE111A"/>
    <w:rsid w:val="00BE2CE7"/>
    <w:rsid w:val="00BE42BE"/>
    <w:rsid w:val="00BE5717"/>
    <w:rsid w:val="00BE5943"/>
    <w:rsid w:val="00BE5F89"/>
    <w:rsid w:val="00BE6835"/>
    <w:rsid w:val="00BE77F5"/>
    <w:rsid w:val="00BE7D2B"/>
    <w:rsid w:val="00BE7D7C"/>
    <w:rsid w:val="00BF1285"/>
    <w:rsid w:val="00BF1435"/>
    <w:rsid w:val="00BF14B4"/>
    <w:rsid w:val="00BF1AD2"/>
    <w:rsid w:val="00BF22E7"/>
    <w:rsid w:val="00BF5032"/>
    <w:rsid w:val="00BF5BA3"/>
    <w:rsid w:val="00BF5CCE"/>
    <w:rsid w:val="00BF6820"/>
    <w:rsid w:val="00BF6888"/>
    <w:rsid w:val="00BF7438"/>
    <w:rsid w:val="00BF75EA"/>
    <w:rsid w:val="00BF768E"/>
    <w:rsid w:val="00BF7878"/>
    <w:rsid w:val="00BF7C29"/>
    <w:rsid w:val="00C01642"/>
    <w:rsid w:val="00C03143"/>
    <w:rsid w:val="00C03B01"/>
    <w:rsid w:val="00C03EFE"/>
    <w:rsid w:val="00C03F76"/>
    <w:rsid w:val="00C0440E"/>
    <w:rsid w:val="00C04420"/>
    <w:rsid w:val="00C0465C"/>
    <w:rsid w:val="00C0478B"/>
    <w:rsid w:val="00C04DFF"/>
    <w:rsid w:val="00C04E32"/>
    <w:rsid w:val="00C05C88"/>
    <w:rsid w:val="00C061D5"/>
    <w:rsid w:val="00C06673"/>
    <w:rsid w:val="00C06889"/>
    <w:rsid w:val="00C07081"/>
    <w:rsid w:val="00C07956"/>
    <w:rsid w:val="00C10011"/>
    <w:rsid w:val="00C10F76"/>
    <w:rsid w:val="00C11983"/>
    <w:rsid w:val="00C12085"/>
    <w:rsid w:val="00C12344"/>
    <w:rsid w:val="00C12752"/>
    <w:rsid w:val="00C12ED1"/>
    <w:rsid w:val="00C139CF"/>
    <w:rsid w:val="00C14DA0"/>
    <w:rsid w:val="00C15195"/>
    <w:rsid w:val="00C167DB"/>
    <w:rsid w:val="00C17202"/>
    <w:rsid w:val="00C208CB"/>
    <w:rsid w:val="00C21559"/>
    <w:rsid w:val="00C21620"/>
    <w:rsid w:val="00C21CB8"/>
    <w:rsid w:val="00C21D76"/>
    <w:rsid w:val="00C22745"/>
    <w:rsid w:val="00C23176"/>
    <w:rsid w:val="00C24CA8"/>
    <w:rsid w:val="00C25362"/>
    <w:rsid w:val="00C25EF2"/>
    <w:rsid w:val="00C30C1B"/>
    <w:rsid w:val="00C30CB4"/>
    <w:rsid w:val="00C30E4E"/>
    <w:rsid w:val="00C32A31"/>
    <w:rsid w:val="00C34460"/>
    <w:rsid w:val="00C36A92"/>
    <w:rsid w:val="00C36C1C"/>
    <w:rsid w:val="00C37005"/>
    <w:rsid w:val="00C376B5"/>
    <w:rsid w:val="00C3779D"/>
    <w:rsid w:val="00C37F8D"/>
    <w:rsid w:val="00C4082E"/>
    <w:rsid w:val="00C43B91"/>
    <w:rsid w:val="00C44132"/>
    <w:rsid w:val="00C4539E"/>
    <w:rsid w:val="00C456DB"/>
    <w:rsid w:val="00C45F41"/>
    <w:rsid w:val="00C46C6E"/>
    <w:rsid w:val="00C4728B"/>
    <w:rsid w:val="00C472AD"/>
    <w:rsid w:val="00C4736C"/>
    <w:rsid w:val="00C504F5"/>
    <w:rsid w:val="00C519CF"/>
    <w:rsid w:val="00C51AE7"/>
    <w:rsid w:val="00C51C5F"/>
    <w:rsid w:val="00C521AF"/>
    <w:rsid w:val="00C5226A"/>
    <w:rsid w:val="00C526E8"/>
    <w:rsid w:val="00C52B7F"/>
    <w:rsid w:val="00C54222"/>
    <w:rsid w:val="00C5479B"/>
    <w:rsid w:val="00C56B63"/>
    <w:rsid w:val="00C6024E"/>
    <w:rsid w:val="00C6078F"/>
    <w:rsid w:val="00C61B87"/>
    <w:rsid w:val="00C61F34"/>
    <w:rsid w:val="00C62C26"/>
    <w:rsid w:val="00C631A3"/>
    <w:rsid w:val="00C636F0"/>
    <w:rsid w:val="00C64E9A"/>
    <w:rsid w:val="00C64F74"/>
    <w:rsid w:val="00C65938"/>
    <w:rsid w:val="00C65984"/>
    <w:rsid w:val="00C659BF"/>
    <w:rsid w:val="00C65CB0"/>
    <w:rsid w:val="00C66B0B"/>
    <w:rsid w:val="00C66CA4"/>
    <w:rsid w:val="00C70279"/>
    <w:rsid w:val="00C70365"/>
    <w:rsid w:val="00C70DC4"/>
    <w:rsid w:val="00C715F8"/>
    <w:rsid w:val="00C71717"/>
    <w:rsid w:val="00C71BA0"/>
    <w:rsid w:val="00C72090"/>
    <w:rsid w:val="00C72B48"/>
    <w:rsid w:val="00C74708"/>
    <w:rsid w:val="00C75285"/>
    <w:rsid w:val="00C75A25"/>
    <w:rsid w:val="00C7644E"/>
    <w:rsid w:val="00C76A5D"/>
    <w:rsid w:val="00C7704C"/>
    <w:rsid w:val="00C770A5"/>
    <w:rsid w:val="00C77261"/>
    <w:rsid w:val="00C77C4C"/>
    <w:rsid w:val="00C8026C"/>
    <w:rsid w:val="00C803E2"/>
    <w:rsid w:val="00C80B71"/>
    <w:rsid w:val="00C811C4"/>
    <w:rsid w:val="00C81700"/>
    <w:rsid w:val="00C819EF"/>
    <w:rsid w:val="00C829BB"/>
    <w:rsid w:val="00C82E58"/>
    <w:rsid w:val="00C83189"/>
    <w:rsid w:val="00C844CF"/>
    <w:rsid w:val="00C846B5"/>
    <w:rsid w:val="00C85341"/>
    <w:rsid w:val="00C8546C"/>
    <w:rsid w:val="00C87F33"/>
    <w:rsid w:val="00C90F46"/>
    <w:rsid w:val="00C9120F"/>
    <w:rsid w:val="00C91661"/>
    <w:rsid w:val="00C918C4"/>
    <w:rsid w:val="00C92B97"/>
    <w:rsid w:val="00C935AB"/>
    <w:rsid w:val="00C94592"/>
    <w:rsid w:val="00C95DF1"/>
    <w:rsid w:val="00C96557"/>
    <w:rsid w:val="00C9666C"/>
    <w:rsid w:val="00C96E55"/>
    <w:rsid w:val="00C9772E"/>
    <w:rsid w:val="00C97C64"/>
    <w:rsid w:val="00CA05EA"/>
    <w:rsid w:val="00CA0949"/>
    <w:rsid w:val="00CA0E3D"/>
    <w:rsid w:val="00CA1143"/>
    <w:rsid w:val="00CA1BBF"/>
    <w:rsid w:val="00CA3127"/>
    <w:rsid w:val="00CA315A"/>
    <w:rsid w:val="00CA3979"/>
    <w:rsid w:val="00CA3CE9"/>
    <w:rsid w:val="00CA3DDA"/>
    <w:rsid w:val="00CA3F4E"/>
    <w:rsid w:val="00CA4588"/>
    <w:rsid w:val="00CA5838"/>
    <w:rsid w:val="00CA58E8"/>
    <w:rsid w:val="00CA58FE"/>
    <w:rsid w:val="00CA5A66"/>
    <w:rsid w:val="00CA6EC1"/>
    <w:rsid w:val="00CA6F8E"/>
    <w:rsid w:val="00CA7C2F"/>
    <w:rsid w:val="00CA7EAE"/>
    <w:rsid w:val="00CB0640"/>
    <w:rsid w:val="00CB1024"/>
    <w:rsid w:val="00CB253A"/>
    <w:rsid w:val="00CB27D1"/>
    <w:rsid w:val="00CB2B84"/>
    <w:rsid w:val="00CB3416"/>
    <w:rsid w:val="00CB4441"/>
    <w:rsid w:val="00CB59FD"/>
    <w:rsid w:val="00CB5A62"/>
    <w:rsid w:val="00CB5C5A"/>
    <w:rsid w:val="00CB5CA4"/>
    <w:rsid w:val="00CB6C89"/>
    <w:rsid w:val="00CC00A3"/>
    <w:rsid w:val="00CC1505"/>
    <w:rsid w:val="00CC32DF"/>
    <w:rsid w:val="00CC3795"/>
    <w:rsid w:val="00CC3B54"/>
    <w:rsid w:val="00CC3F90"/>
    <w:rsid w:val="00CC79AA"/>
    <w:rsid w:val="00CD198C"/>
    <w:rsid w:val="00CD1D5A"/>
    <w:rsid w:val="00CD3855"/>
    <w:rsid w:val="00CD4868"/>
    <w:rsid w:val="00CD4AC1"/>
    <w:rsid w:val="00CD4D01"/>
    <w:rsid w:val="00CD4D9F"/>
    <w:rsid w:val="00CD5ABC"/>
    <w:rsid w:val="00CD6359"/>
    <w:rsid w:val="00CD7193"/>
    <w:rsid w:val="00CD769C"/>
    <w:rsid w:val="00CD7F7E"/>
    <w:rsid w:val="00CD7F97"/>
    <w:rsid w:val="00CE0118"/>
    <w:rsid w:val="00CE12B5"/>
    <w:rsid w:val="00CE2614"/>
    <w:rsid w:val="00CE2E6F"/>
    <w:rsid w:val="00CE32B9"/>
    <w:rsid w:val="00CE3A8D"/>
    <w:rsid w:val="00CE52B2"/>
    <w:rsid w:val="00CE52FA"/>
    <w:rsid w:val="00CE5A0C"/>
    <w:rsid w:val="00CE60C2"/>
    <w:rsid w:val="00CE7502"/>
    <w:rsid w:val="00CF0705"/>
    <w:rsid w:val="00CF0BA6"/>
    <w:rsid w:val="00CF21F1"/>
    <w:rsid w:val="00CF2BC7"/>
    <w:rsid w:val="00CF3899"/>
    <w:rsid w:val="00CF55E4"/>
    <w:rsid w:val="00CF5AB0"/>
    <w:rsid w:val="00CF6506"/>
    <w:rsid w:val="00CF67B8"/>
    <w:rsid w:val="00D0059D"/>
    <w:rsid w:val="00D02AF0"/>
    <w:rsid w:val="00D03036"/>
    <w:rsid w:val="00D03BDE"/>
    <w:rsid w:val="00D042F6"/>
    <w:rsid w:val="00D0471E"/>
    <w:rsid w:val="00D049C9"/>
    <w:rsid w:val="00D04B10"/>
    <w:rsid w:val="00D0562D"/>
    <w:rsid w:val="00D0594E"/>
    <w:rsid w:val="00D065F8"/>
    <w:rsid w:val="00D06EBD"/>
    <w:rsid w:val="00D0731B"/>
    <w:rsid w:val="00D077C9"/>
    <w:rsid w:val="00D079CE"/>
    <w:rsid w:val="00D12135"/>
    <w:rsid w:val="00D13097"/>
    <w:rsid w:val="00D1370E"/>
    <w:rsid w:val="00D13CA6"/>
    <w:rsid w:val="00D14BAC"/>
    <w:rsid w:val="00D14BF4"/>
    <w:rsid w:val="00D1643E"/>
    <w:rsid w:val="00D173C3"/>
    <w:rsid w:val="00D200BB"/>
    <w:rsid w:val="00D20752"/>
    <w:rsid w:val="00D20DDC"/>
    <w:rsid w:val="00D213F0"/>
    <w:rsid w:val="00D21C1F"/>
    <w:rsid w:val="00D221A2"/>
    <w:rsid w:val="00D23B2E"/>
    <w:rsid w:val="00D24A21"/>
    <w:rsid w:val="00D25A06"/>
    <w:rsid w:val="00D26499"/>
    <w:rsid w:val="00D2658D"/>
    <w:rsid w:val="00D26E68"/>
    <w:rsid w:val="00D30100"/>
    <w:rsid w:val="00D30BDA"/>
    <w:rsid w:val="00D312CC"/>
    <w:rsid w:val="00D327C2"/>
    <w:rsid w:val="00D3288A"/>
    <w:rsid w:val="00D33540"/>
    <w:rsid w:val="00D34BD0"/>
    <w:rsid w:val="00D3601F"/>
    <w:rsid w:val="00D36139"/>
    <w:rsid w:val="00D36FBD"/>
    <w:rsid w:val="00D37574"/>
    <w:rsid w:val="00D40855"/>
    <w:rsid w:val="00D412CD"/>
    <w:rsid w:val="00D418FE"/>
    <w:rsid w:val="00D41CA9"/>
    <w:rsid w:val="00D42F82"/>
    <w:rsid w:val="00D43B2F"/>
    <w:rsid w:val="00D43D04"/>
    <w:rsid w:val="00D44356"/>
    <w:rsid w:val="00D44BCE"/>
    <w:rsid w:val="00D451D0"/>
    <w:rsid w:val="00D45EED"/>
    <w:rsid w:val="00D468C3"/>
    <w:rsid w:val="00D46FC1"/>
    <w:rsid w:val="00D47A42"/>
    <w:rsid w:val="00D47AFD"/>
    <w:rsid w:val="00D47B0B"/>
    <w:rsid w:val="00D47D1F"/>
    <w:rsid w:val="00D47EE9"/>
    <w:rsid w:val="00D50022"/>
    <w:rsid w:val="00D5312C"/>
    <w:rsid w:val="00D5408D"/>
    <w:rsid w:val="00D5478C"/>
    <w:rsid w:val="00D55088"/>
    <w:rsid w:val="00D55BA1"/>
    <w:rsid w:val="00D55E6D"/>
    <w:rsid w:val="00D5651E"/>
    <w:rsid w:val="00D57EBD"/>
    <w:rsid w:val="00D618B8"/>
    <w:rsid w:val="00D62987"/>
    <w:rsid w:val="00D62A54"/>
    <w:rsid w:val="00D635AE"/>
    <w:rsid w:val="00D63E0B"/>
    <w:rsid w:val="00D6538F"/>
    <w:rsid w:val="00D65832"/>
    <w:rsid w:val="00D65CCE"/>
    <w:rsid w:val="00D65E9A"/>
    <w:rsid w:val="00D65EF1"/>
    <w:rsid w:val="00D66A39"/>
    <w:rsid w:val="00D66C27"/>
    <w:rsid w:val="00D66CC7"/>
    <w:rsid w:val="00D6732D"/>
    <w:rsid w:val="00D6735B"/>
    <w:rsid w:val="00D707BB"/>
    <w:rsid w:val="00D7082A"/>
    <w:rsid w:val="00D7151A"/>
    <w:rsid w:val="00D72EA9"/>
    <w:rsid w:val="00D73A94"/>
    <w:rsid w:val="00D73AFE"/>
    <w:rsid w:val="00D73DD9"/>
    <w:rsid w:val="00D740B9"/>
    <w:rsid w:val="00D7430B"/>
    <w:rsid w:val="00D74EBF"/>
    <w:rsid w:val="00D7573E"/>
    <w:rsid w:val="00D75806"/>
    <w:rsid w:val="00D75936"/>
    <w:rsid w:val="00D75AB8"/>
    <w:rsid w:val="00D75C5B"/>
    <w:rsid w:val="00D75C5C"/>
    <w:rsid w:val="00D75E56"/>
    <w:rsid w:val="00D7655B"/>
    <w:rsid w:val="00D767CA"/>
    <w:rsid w:val="00D76F95"/>
    <w:rsid w:val="00D771DB"/>
    <w:rsid w:val="00D808FD"/>
    <w:rsid w:val="00D81090"/>
    <w:rsid w:val="00D83964"/>
    <w:rsid w:val="00D83EA8"/>
    <w:rsid w:val="00D84155"/>
    <w:rsid w:val="00D855EC"/>
    <w:rsid w:val="00D85A83"/>
    <w:rsid w:val="00D85C89"/>
    <w:rsid w:val="00D8631E"/>
    <w:rsid w:val="00D87938"/>
    <w:rsid w:val="00D87BB4"/>
    <w:rsid w:val="00D87EDD"/>
    <w:rsid w:val="00D87EF2"/>
    <w:rsid w:val="00D91607"/>
    <w:rsid w:val="00D91937"/>
    <w:rsid w:val="00D927C0"/>
    <w:rsid w:val="00D92CEA"/>
    <w:rsid w:val="00D92D74"/>
    <w:rsid w:val="00D93861"/>
    <w:rsid w:val="00D941EF"/>
    <w:rsid w:val="00D94E7F"/>
    <w:rsid w:val="00DA10BC"/>
    <w:rsid w:val="00DA11DE"/>
    <w:rsid w:val="00DA11EC"/>
    <w:rsid w:val="00DA1CAA"/>
    <w:rsid w:val="00DA2011"/>
    <w:rsid w:val="00DA2072"/>
    <w:rsid w:val="00DA211A"/>
    <w:rsid w:val="00DA28C2"/>
    <w:rsid w:val="00DA30BD"/>
    <w:rsid w:val="00DA36A2"/>
    <w:rsid w:val="00DA3CA4"/>
    <w:rsid w:val="00DA3FBF"/>
    <w:rsid w:val="00DA4D27"/>
    <w:rsid w:val="00DA5096"/>
    <w:rsid w:val="00DA54BB"/>
    <w:rsid w:val="00DA5860"/>
    <w:rsid w:val="00DA5D15"/>
    <w:rsid w:val="00DA6553"/>
    <w:rsid w:val="00DA786B"/>
    <w:rsid w:val="00DA79D6"/>
    <w:rsid w:val="00DB08AF"/>
    <w:rsid w:val="00DB0CDE"/>
    <w:rsid w:val="00DB1219"/>
    <w:rsid w:val="00DB412C"/>
    <w:rsid w:val="00DB4278"/>
    <w:rsid w:val="00DB582C"/>
    <w:rsid w:val="00DB5E71"/>
    <w:rsid w:val="00DB6149"/>
    <w:rsid w:val="00DB6777"/>
    <w:rsid w:val="00DB7026"/>
    <w:rsid w:val="00DB77C9"/>
    <w:rsid w:val="00DC0242"/>
    <w:rsid w:val="00DC1876"/>
    <w:rsid w:val="00DC188C"/>
    <w:rsid w:val="00DC19B4"/>
    <w:rsid w:val="00DC2FB0"/>
    <w:rsid w:val="00DC306C"/>
    <w:rsid w:val="00DC3FF6"/>
    <w:rsid w:val="00DC4164"/>
    <w:rsid w:val="00DC4D74"/>
    <w:rsid w:val="00DC5BC4"/>
    <w:rsid w:val="00DC66BF"/>
    <w:rsid w:val="00DC67F2"/>
    <w:rsid w:val="00DC758F"/>
    <w:rsid w:val="00DC7D65"/>
    <w:rsid w:val="00DC7E52"/>
    <w:rsid w:val="00DD0835"/>
    <w:rsid w:val="00DD22FC"/>
    <w:rsid w:val="00DD246E"/>
    <w:rsid w:val="00DD3022"/>
    <w:rsid w:val="00DD3DD3"/>
    <w:rsid w:val="00DD52ED"/>
    <w:rsid w:val="00DD551A"/>
    <w:rsid w:val="00DD7196"/>
    <w:rsid w:val="00DD7494"/>
    <w:rsid w:val="00DD74B8"/>
    <w:rsid w:val="00DD7A82"/>
    <w:rsid w:val="00DE0D61"/>
    <w:rsid w:val="00DE155F"/>
    <w:rsid w:val="00DE1DCF"/>
    <w:rsid w:val="00DE34F1"/>
    <w:rsid w:val="00DE4116"/>
    <w:rsid w:val="00DE4488"/>
    <w:rsid w:val="00DE4DAB"/>
    <w:rsid w:val="00DE5DE4"/>
    <w:rsid w:val="00DE7B93"/>
    <w:rsid w:val="00DF0212"/>
    <w:rsid w:val="00DF024E"/>
    <w:rsid w:val="00DF19EB"/>
    <w:rsid w:val="00DF1DC1"/>
    <w:rsid w:val="00DF2488"/>
    <w:rsid w:val="00DF2AD9"/>
    <w:rsid w:val="00DF2ED8"/>
    <w:rsid w:val="00DF35E8"/>
    <w:rsid w:val="00DF4448"/>
    <w:rsid w:val="00DF498A"/>
    <w:rsid w:val="00DF5065"/>
    <w:rsid w:val="00DF53FE"/>
    <w:rsid w:val="00DF55A8"/>
    <w:rsid w:val="00DF5818"/>
    <w:rsid w:val="00DF5AC5"/>
    <w:rsid w:val="00DF64A3"/>
    <w:rsid w:val="00DF67EA"/>
    <w:rsid w:val="00DF6CC2"/>
    <w:rsid w:val="00E00F8A"/>
    <w:rsid w:val="00E010B1"/>
    <w:rsid w:val="00E02806"/>
    <w:rsid w:val="00E04068"/>
    <w:rsid w:val="00E04282"/>
    <w:rsid w:val="00E05F72"/>
    <w:rsid w:val="00E07C86"/>
    <w:rsid w:val="00E07F4B"/>
    <w:rsid w:val="00E111B0"/>
    <w:rsid w:val="00E11695"/>
    <w:rsid w:val="00E11C7B"/>
    <w:rsid w:val="00E12F12"/>
    <w:rsid w:val="00E12F67"/>
    <w:rsid w:val="00E130B4"/>
    <w:rsid w:val="00E13531"/>
    <w:rsid w:val="00E140DE"/>
    <w:rsid w:val="00E150A4"/>
    <w:rsid w:val="00E154EF"/>
    <w:rsid w:val="00E156F0"/>
    <w:rsid w:val="00E15873"/>
    <w:rsid w:val="00E15D67"/>
    <w:rsid w:val="00E2065F"/>
    <w:rsid w:val="00E20999"/>
    <w:rsid w:val="00E20D10"/>
    <w:rsid w:val="00E215C8"/>
    <w:rsid w:val="00E217F2"/>
    <w:rsid w:val="00E224D7"/>
    <w:rsid w:val="00E236E0"/>
    <w:rsid w:val="00E24390"/>
    <w:rsid w:val="00E24D26"/>
    <w:rsid w:val="00E2611D"/>
    <w:rsid w:val="00E2620A"/>
    <w:rsid w:val="00E262E0"/>
    <w:rsid w:val="00E3034F"/>
    <w:rsid w:val="00E30B38"/>
    <w:rsid w:val="00E30E8B"/>
    <w:rsid w:val="00E31258"/>
    <w:rsid w:val="00E324EA"/>
    <w:rsid w:val="00E32F34"/>
    <w:rsid w:val="00E348A3"/>
    <w:rsid w:val="00E3504D"/>
    <w:rsid w:val="00E351F4"/>
    <w:rsid w:val="00E353DE"/>
    <w:rsid w:val="00E354AD"/>
    <w:rsid w:val="00E356E2"/>
    <w:rsid w:val="00E36183"/>
    <w:rsid w:val="00E361FC"/>
    <w:rsid w:val="00E36449"/>
    <w:rsid w:val="00E3666D"/>
    <w:rsid w:val="00E372E8"/>
    <w:rsid w:val="00E37F37"/>
    <w:rsid w:val="00E4029A"/>
    <w:rsid w:val="00E40524"/>
    <w:rsid w:val="00E409C3"/>
    <w:rsid w:val="00E427E1"/>
    <w:rsid w:val="00E42E00"/>
    <w:rsid w:val="00E42E32"/>
    <w:rsid w:val="00E432DD"/>
    <w:rsid w:val="00E45F5E"/>
    <w:rsid w:val="00E4767E"/>
    <w:rsid w:val="00E47FC1"/>
    <w:rsid w:val="00E50671"/>
    <w:rsid w:val="00E50DC9"/>
    <w:rsid w:val="00E5106C"/>
    <w:rsid w:val="00E51EEE"/>
    <w:rsid w:val="00E53E9B"/>
    <w:rsid w:val="00E5409E"/>
    <w:rsid w:val="00E542AD"/>
    <w:rsid w:val="00E5491B"/>
    <w:rsid w:val="00E54DFA"/>
    <w:rsid w:val="00E550F2"/>
    <w:rsid w:val="00E552DA"/>
    <w:rsid w:val="00E56ED8"/>
    <w:rsid w:val="00E57C3B"/>
    <w:rsid w:val="00E604EF"/>
    <w:rsid w:val="00E60F10"/>
    <w:rsid w:val="00E610E7"/>
    <w:rsid w:val="00E616BD"/>
    <w:rsid w:val="00E629DE"/>
    <w:rsid w:val="00E6436D"/>
    <w:rsid w:val="00E645F3"/>
    <w:rsid w:val="00E64635"/>
    <w:rsid w:val="00E6493F"/>
    <w:rsid w:val="00E65F42"/>
    <w:rsid w:val="00E664EC"/>
    <w:rsid w:val="00E66DD7"/>
    <w:rsid w:val="00E709BF"/>
    <w:rsid w:val="00E728F6"/>
    <w:rsid w:val="00E7302D"/>
    <w:rsid w:val="00E731D5"/>
    <w:rsid w:val="00E73870"/>
    <w:rsid w:val="00E73C32"/>
    <w:rsid w:val="00E745EB"/>
    <w:rsid w:val="00E74CC3"/>
    <w:rsid w:val="00E7697D"/>
    <w:rsid w:val="00E77BE3"/>
    <w:rsid w:val="00E77D8C"/>
    <w:rsid w:val="00E8151F"/>
    <w:rsid w:val="00E8186C"/>
    <w:rsid w:val="00E81B90"/>
    <w:rsid w:val="00E821C8"/>
    <w:rsid w:val="00E82225"/>
    <w:rsid w:val="00E8240A"/>
    <w:rsid w:val="00E82982"/>
    <w:rsid w:val="00E82BA4"/>
    <w:rsid w:val="00E84B86"/>
    <w:rsid w:val="00E850B4"/>
    <w:rsid w:val="00E85A6F"/>
    <w:rsid w:val="00E85DC9"/>
    <w:rsid w:val="00E86B28"/>
    <w:rsid w:val="00E87447"/>
    <w:rsid w:val="00E9039A"/>
    <w:rsid w:val="00E90DDA"/>
    <w:rsid w:val="00E911EE"/>
    <w:rsid w:val="00E91B7C"/>
    <w:rsid w:val="00E91BB0"/>
    <w:rsid w:val="00E92B33"/>
    <w:rsid w:val="00E92C7F"/>
    <w:rsid w:val="00E93217"/>
    <w:rsid w:val="00E93BF7"/>
    <w:rsid w:val="00E93DAB"/>
    <w:rsid w:val="00E93E2E"/>
    <w:rsid w:val="00E94685"/>
    <w:rsid w:val="00E9476A"/>
    <w:rsid w:val="00E95321"/>
    <w:rsid w:val="00E95553"/>
    <w:rsid w:val="00E95B9E"/>
    <w:rsid w:val="00E95D01"/>
    <w:rsid w:val="00E95E78"/>
    <w:rsid w:val="00E966CB"/>
    <w:rsid w:val="00E96D28"/>
    <w:rsid w:val="00E976E6"/>
    <w:rsid w:val="00EA075B"/>
    <w:rsid w:val="00EA1041"/>
    <w:rsid w:val="00EA125F"/>
    <w:rsid w:val="00EA28FE"/>
    <w:rsid w:val="00EA2DBA"/>
    <w:rsid w:val="00EA31E1"/>
    <w:rsid w:val="00EA3857"/>
    <w:rsid w:val="00EA4677"/>
    <w:rsid w:val="00EA5837"/>
    <w:rsid w:val="00EA5B45"/>
    <w:rsid w:val="00EA65B0"/>
    <w:rsid w:val="00EA700A"/>
    <w:rsid w:val="00EB03A9"/>
    <w:rsid w:val="00EB0B91"/>
    <w:rsid w:val="00EB1965"/>
    <w:rsid w:val="00EB208E"/>
    <w:rsid w:val="00EB2F85"/>
    <w:rsid w:val="00EB31DF"/>
    <w:rsid w:val="00EB32CB"/>
    <w:rsid w:val="00EB3977"/>
    <w:rsid w:val="00EB4378"/>
    <w:rsid w:val="00EB44C8"/>
    <w:rsid w:val="00EB4767"/>
    <w:rsid w:val="00EB59A5"/>
    <w:rsid w:val="00EB6748"/>
    <w:rsid w:val="00EB77C1"/>
    <w:rsid w:val="00EB77C8"/>
    <w:rsid w:val="00EB79F1"/>
    <w:rsid w:val="00EB7B4D"/>
    <w:rsid w:val="00EC0224"/>
    <w:rsid w:val="00EC3228"/>
    <w:rsid w:val="00EC3434"/>
    <w:rsid w:val="00EC34F4"/>
    <w:rsid w:val="00EC5CF2"/>
    <w:rsid w:val="00EC70A0"/>
    <w:rsid w:val="00EC794D"/>
    <w:rsid w:val="00EC7C36"/>
    <w:rsid w:val="00EC7E53"/>
    <w:rsid w:val="00ED079D"/>
    <w:rsid w:val="00ED1394"/>
    <w:rsid w:val="00ED18F5"/>
    <w:rsid w:val="00ED1B23"/>
    <w:rsid w:val="00ED21EF"/>
    <w:rsid w:val="00ED29D1"/>
    <w:rsid w:val="00ED361D"/>
    <w:rsid w:val="00ED69EB"/>
    <w:rsid w:val="00ED6CD4"/>
    <w:rsid w:val="00ED6ED6"/>
    <w:rsid w:val="00ED7933"/>
    <w:rsid w:val="00ED7B32"/>
    <w:rsid w:val="00ED7F38"/>
    <w:rsid w:val="00EE0643"/>
    <w:rsid w:val="00EE0D7E"/>
    <w:rsid w:val="00EE1213"/>
    <w:rsid w:val="00EE1541"/>
    <w:rsid w:val="00EE286B"/>
    <w:rsid w:val="00EE3951"/>
    <w:rsid w:val="00EE3F4F"/>
    <w:rsid w:val="00EE3FBC"/>
    <w:rsid w:val="00EE45FB"/>
    <w:rsid w:val="00EE526B"/>
    <w:rsid w:val="00EE59AF"/>
    <w:rsid w:val="00EE5C65"/>
    <w:rsid w:val="00EF0346"/>
    <w:rsid w:val="00EF08C1"/>
    <w:rsid w:val="00EF0A93"/>
    <w:rsid w:val="00EF16D9"/>
    <w:rsid w:val="00EF1A35"/>
    <w:rsid w:val="00EF1BF4"/>
    <w:rsid w:val="00EF36E7"/>
    <w:rsid w:val="00EF4F4F"/>
    <w:rsid w:val="00EF57C1"/>
    <w:rsid w:val="00EF6103"/>
    <w:rsid w:val="00EF6B0C"/>
    <w:rsid w:val="00EF78F0"/>
    <w:rsid w:val="00EF7C75"/>
    <w:rsid w:val="00F00007"/>
    <w:rsid w:val="00F006CA"/>
    <w:rsid w:val="00F0102F"/>
    <w:rsid w:val="00F01A8E"/>
    <w:rsid w:val="00F02055"/>
    <w:rsid w:val="00F02149"/>
    <w:rsid w:val="00F02627"/>
    <w:rsid w:val="00F02DD6"/>
    <w:rsid w:val="00F05888"/>
    <w:rsid w:val="00F058D3"/>
    <w:rsid w:val="00F05924"/>
    <w:rsid w:val="00F05B2F"/>
    <w:rsid w:val="00F06FD5"/>
    <w:rsid w:val="00F077AA"/>
    <w:rsid w:val="00F102E1"/>
    <w:rsid w:val="00F10F37"/>
    <w:rsid w:val="00F115E5"/>
    <w:rsid w:val="00F1232E"/>
    <w:rsid w:val="00F124E2"/>
    <w:rsid w:val="00F12A6B"/>
    <w:rsid w:val="00F135E3"/>
    <w:rsid w:val="00F13DC4"/>
    <w:rsid w:val="00F152F5"/>
    <w:rsid w:val="00F154D6"/>
    <w:rsid w:val="00F158A0"/>
    <w:rsid w:val="00F16DBE"/>
    <w:rsid w:val="00F20C9E"/>
    <w:rsid w:val="00F220B1"/>
    <w:rsid w:val="00F23284"/>
    <w:rsid w:val="00F23970"/>
    <w:rsid w:val="00F23F9E"/>
    <w:rsid w:val="00F249A5"/>
    <w:rsid w:val="00F24B9A"/>
    <w:rsid w:val="00F25005"/>
    <w:rsid w:val="00F25A3C"/>
    <w:rsid w:val="00F25FFA"/>
    <w:rsid w:val="00F2654F"/>
    <w:rsid w:val="00F276CC"/>
    <w:rsid w:val="00F27851"/>
    <w:rsid w:val="00F3024D"/>
    <w:rsid w:val="00F30EA5"/>
    <w:rsid w:val="00F31535"/>
    <w:rsid w:val="00F31A14"/>
    <w:rsid w:val="00F31D22"/>
    <w:rsid w:val="00F34103"/>
    <w:rsid w:val="00F34480"/>
    <w:rsid w:val="00F3551E"/>
    <w:rsid w:val="00F35566"/>
    <w:rsid w:val="00F364F2"/>
    <w:rsid w:val="00F37FC0"/>
    <w:rsid w:val="00F40435"/>
    <w:rsid w:val="00F40B07"/>
    <w:rsid w:val="00F40C63"/>
    <w:rsid w:val="00F40E9D"/>
    <w:rsid w:val="00F40F66"/>
    <w:rsid w:val="00F41B72"/>
    <w:rsid w:val="00F43A06"/>
    <w:rsid w:val="00F43E90"/>
    <w:rsid w:val="00F4406B"/>
    <w:rsid w:val="00F448AB"/>
    <w:rsid w:val="00F44BC2"/>
    <w:rsid w:val="00F44C65"/>
    <w:rsid w:val="00F45158"/>
    <w:rsid w:val="00F45C43"/>
    <w:rsid w:val="00F45E85"/>
    <w:rsid w:val="00F46BFA"/>
    <w:rsid w:val="00F470DB"/>
    <w:rsid w:val="00F47945"/>
    <w:rsid w:val="00F522B8"/>
    <w:rsid w:val="00F53420"/>
    <w:rsid w:val="00F5470A"/>
    <w:rsid w:val="00F54A60"/>
    <w:rsid w:val="00F55323"/>
    <w:rsid w:val="00F55FDC"/>
    <w:rsid w:val="00F562DB"/>
    <w:rsid w:val="00F56663"/>
    <w:rsid w:val="00F5706E"/>
    <w:rsid w:val="00F57627"/>
    <w:rsid w:val="00F5770F"/>
    <w:rsid w:val="00F57B6D"/>
    <w:rsid w:val="00F57FB1"/>
    <w:rsid w:val="00F60A8D"/>
    <w:rsid w:val="00F60D2F"/>
    <w:rsid w:val="00F6115E"/>
    <w:rsid w:val="00F61402"/>
    <w:rsid w:val="00F61704"/>
    <w:rsid w:val="00F618E2"/>
    <w:rsid w:val="00F620D3"/>
    <w:rsid w:val="00F63189"/>
    <w:rsid w:val="00F6364C"/>
    <w:rsid w:val="00F640DB"/>
    <w:rsid w:val="00F64D26"/>
    <w:rsid w:val="00F65544"/>
    <w:rsid w:val="00F66815"/>
    <w:rsid w:val="00F66904"/>
    <w:rsid w:val="00F7016C"/>
    <w:rsid w:val="00F716AD"/>
    <w:rsid w:val="00F71A1E"/>
    <w:rsid w:val="00F72A85"/>
    <w:rsid w:val="00F72BA7"/>
    <w:rsid w:val="00F74282"/>
    <w:rsid w:val="00F74556"/>
    <w:rsid w:val="00F75E53"/>
    <w:rsid w:val="00F75E73"/>
    <w:rsid w:val="00F7736B"/>
    <w:rsid w:val="00F77492"/>
    <w:rsid w:val="00F77F68"/>
    <w:rsid w:val="00F80A69"/>
    <w:rsid w:val="00F82608"/>
    <w:rsid w:val="00F82A2C"/>
    <w:rsid w:val="00F841E9"/>
    <w:rsid w:val="00F85492"/>
    <w:rsid w:val="00F86374"/>
    <w:rsid w:val="00F867E1"/>
    <w:rsid w:val="00F90234"/>
    <w:rsid w:val="00F90A7A"/>
    <w:rsid w:val="00F90C9E"/>
    <w:rsid w:val="00F922B7"/>
    <w:rsid w:val="00F9268D"/>
    <w:rsid w:val="00F92ACC"/>
    <w:rsid w:val="00F92B13"/>
    <w:rsid w:val="00F942B3"/>
    <w:rsid w:val="00F9458D"/>
    <w:rsid w:val="00F94D9C"/>
    <w:rsid w:val="00F94F07"/>
    <w:rsid w:val="00F96BF1"/>
    <w:rsid w:val="00F97860"/>
    <w:rsid w:val="00FA05AA"/>
    <w:rsid w:val="00FA0C14"/>
    <w:rsid w:val="00FA1339"/>
    <w:rsid w:val="00FA2F42"/>
    <w:rsid w:val="00FA303A"/>
    <w:rsid w:val="00FA36A0"/>
    <w:rsid w:val="00FA386C"/>
    <w:rsid w:val="00FA667D"/>
    <w:rsid w:val="00FA6CA1"/>
    <w:rsid w:val="00FA7772"/>
    <w:rsid w:val="00FA7894"/>
    <w:rsid w:val="00FA7FF9"/>
    <w:rsid w:val="00FB07CD"/>
    <w:rsid w:val="00FB1869"/>
    <w:rsid w:val="00FB1DA6"/>
    <w:rsid w:val="00FB3291"/>
    <w:rsid w:val="00FB37C1"/>
    <w:rsid w:val="00FB4758"/>
    <w:rsid w:val="00FB724A"/>
    <w:rsid w:val="00FC037F"/>
    <w:rsid w:val="00FC0626"/>
    <w:rsid w:val="00FC10AA"/>
    <w:rsid w:val="00FC2C72"/>
    <w:rsid w:val="00FC31F0"/>
    <w:rsid w:val="00FC3AA1"/>
    <w:rsid w:val="00FC507C"/>
    <w:rsid w:val="00FC68A4"/>
    <w:rsid w:val="00FC6ADC"/>
    <w:rsid w:val="00FC6C4B"/>
    <w:rsid w:val="00FC7520"/>
    <w:rsid w:val="00FC75F8"/>
    <w:rsid w:val="00FC7759"/>
    <w:rsid w:val="00FD019C"/>
    <w:rsid w:val="00FD0980"/>
    <w:rsid w:val="00FD1918"/>
    <w:rsid w:val="00FD1A2F"/>
    <w:rsid w:val="00FD3160"/>
    <w:rsid w:val="00FD40FD"/>
    <w:rsid w:val="00FD41CC"/>
    <w:rsid w:val="00FD514F"/>
    <w:rsid w:val="00FD5515"/>
    <w:rsid w:val="00FD7E0C"/>
    <w:rsid w:val="00FE0910"/>
    <w:rsid w:val="00FE1646"/>
    <w:rsid w:val="00FE319A"/>
    <w:rsid w:val="00FE34B9"/>
    <w:rsid w:val="00FE45B7"/>
    <w:rsid w:val="00FE4C1B"/>
    <w:rsid w:val="00FE639B"/>
    <w:rsid w:val="00FE68F6"/>
    <w:rsid w:val="00FF10BF"/>
    <w:rsid w:val="00FF148A"/>
    <w:rsid w:val="00FF1D28"/>
    <w:rsid w:val="00FF1F75"/>
    <w:rsid w:val="00FF21C4"/>
    <w:rsid w:val="00FF3710"/>
    <w:rsid w:val="00FF3C7E"/>
    <w:rsid w:val="00FF418D"/>
    <w:rsid w:val="00FF463F"/>
    <w:rsid w:val="00FF4754"/>
    <w:rsid w:val="00FF4ADE"/>
    <w:rsid w:val="00FF4BF5"/>
    <w:rsid w:val="00FF556E"/>
    <w:rsid w:val="00FF59AE"/>
    <w:rsid w:val="00FF5A18"/>
    <w:rsid w:val="00FF6B43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ntium" w:eastAsia="Times New Roman" w:hAnsi="Gentium" w:cs="Times New Roman"/>
        <w:sz w:val="25"/>
        <w:szCs w:val="25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uiPriority="99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table of authorities" w:uiPriority="7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/>
    <w:lsdException w:name="Closing" w:uiPriority="99"/>
    <w:lsdException w:name="Signature" w:uiPriority="99"/>
    <w:lsdException w:name="Default Paragraph Font" w:uiPriority="1"/>
    <w:lsdException w:name="Body Text Indent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79"/>
    <w:lsdException w:name="Subtitle" w:uiPriority="2"/>
    <w:lsdException w:name="Salutation" w:uiPriority="7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nhideWhenUsed/>
    <w:qFormat/>
    <w:rsid w:val="00325ABF"/>
    <w:pPr>
      <w:spacing w:line="288" w:lineRule="auto"/>
      <w:jc w:val="both"/>
    </w:pPr>
    <w:rPr>
      <w:szCs w:val="24"/>
      <w:lang w:val="nl-NL" w:eastAsia="nl-NL"/>
    </w:rPr>
  </w:style>
  <w:style w:type="paragraph" w:styleId="Kop1">
    <w:name w:val="heading 1"/>
    <w:aliases w:val="Niv. 1"/>
    <w:basedOn w:val="Standaard"/>
    <w:next w:val="1steParagraaf"/>
    <w:link w:val="Kop1Char"/>
    <w:qFormat/>
    <w:rsid w:val="00325ABF"/>
    <w:pPr>
      <w:keepNext/>
      <w:numPr>
        <w:numId w:val="50"/>
      </w:numPr>
      <w:tabs>
        <w:tab w:val="left" w:pos="2244"/>
      </w:tabs>
      <w:spacing w:before="2640" w:after="1440"/>
      <w:contextualSpacing/>
      <w:jc w:val="left"/>
      <w:outlineLvl w:val="0"/>
    </w:pPr>
    <w:rPr>
      <w:rFonts w:cs="Arial"/>
      <w:b/>
      <w:bCs/>
      <w:kern w:val="40"/>
      <w:sz w:val="43"/>
      <w:szCs w:val="32"/>
      <w:lang w:val="en-GB"/>
    </w:rPr>
  </w:style>
  <w:style w:type="paragraph" w:styleId="Kop2">
    <w:name w:val="heading 2"/>
    <w:aliases w:val="Niv. 2,Kop 2 Char"/>
    <w:basedOn w:val="Standaard"/>
    <w:next w:val="1steParagraaf"/>
    <w:link w:val="Kop2Char1"/>
    <w:qFormat/>
    <w:rsid w:val="00325ABF"/>
    <w:pPr>
      <w:keepNext/>
      <w:numPr>
        <w:ilvl w:val="1"/>
        <w:numId w:val="50"/>
      </w:numPr>
      <w:spacing w:before="1440" w:after="720"/>
      <w:contextualSpacing/>
      <w:jc w:val="left"/>
      <w:outlineLvl w:val="1"/>
    </w:pPr>
    <w:rPr>
      <w:b/>
      <w:iCs/>
      <w:sz w:val="35"/>
      <w:szCs w:val="28"/>
    </w:rPr>
  </w:style>
  <w:style w:type="paragraph" w:styleId="Kop3">
    <w:name w:val="heading 3"/>
    <w:aliases w:val="Niv. 3,Kop 3 Char2,Kop 3 Char1 Char,Kop 3 Char Char Char,Kop 3 Char Char1,Kop 3 Char2 Char,Kop 3 Char1 Char Char,Kop 3 Char Char Char Char,Kop 3 Char Char1 Char"/>
    <w:basedOn w:val="Standaard"/>
    <w:next w:val="1steParagraaf"/>
    <w:link w:val="Kop3Char"/>
    <w:qFormat/>
    <w:rsid w:val="00325ABF"/>
    <w:pPr>
      <w:keepNext/>
      <w:numPr>
        <w:ilvl w:val="2"/>
        <w:numId w:val="50"/>
      </w:numPr>
      <w:spacing w:before="720" w:after="360"/>
      <w:contextualSpacing/>
      <w:jc w:val="left"/>
      <w:outlineLvl w:val="2"/>
    </w:pPr>
    <w:rPr>
      <w:b/>
      <w:sz w:val="30"/>
      <w:szCs w:val="26"/>
    </w:rPr>
  </w:style>
  <w:style w:type="paragraph" w:styleId="Kop4">
    <w:name w:val="heading 4"/>
    <w:aliases w:val="Niv. 4"/>
    <w:basedOn w:val="Standaard"/>
    <w:next w:val="1steParagraaf"/>
    <w:link w:val="Kop4Char"/>
    <w:qFormat/>
    <w:rsid w:val="00325ABF"/>
    <w:pPr>
      <w:keepNext/>
      <w:numPr>
        <w:ilvl w:val="3"/>
        <w:numId w:val="50"/>
      </w:numPr>
      <w:spacing w:before="360" w:after="180"/>
      <w:contextualSpacing/>
      <w:jc w:val="left"/>
      <w:outlineLvl w:val="3"/>
    </w:pPr>
    <w:rPr>
      <w:b/>
      <w:sz w:val="27"/>
      <w:szCs w:val="28"/>
    </w:rPr>
  </w:style>
  <w:style w:type="paragraph" w:styleId="Kop5">
    <w:name w:val="heading 5"/>
    <w:aliases w:val="Niv. 5"/>
    <w:basedOn w:val="Standaard"/>
    <w:next w:val="1steParagraaf"/>
    <w:link w:val="Kop5Char"/>
    <w:unhideWhenUsed/>
    <w:rsid w:val="00325ABF"/>
    <w:pPr>
      <w:keepNext/>
      <w:numPr>
        <w:ilvl w:val="4"/>
        <w:numId w:val="50"/>
      </w:numPr>
      <w:spacing w:before="360" w:after="180"/>
      <w:contextualSpacing/>
      <w:jc w:val="left"/>
      <w:outlineLvl w:val="4"/>
    </w:pPr>
    <w:rPr>
      <w:b/>
      <w:sz w:val="27"/>
    </w:rPr>
  </w:style>
  <w:style w:type="paragraph" w:styleId="Kop6">
    <w:name w:val="heading 6"/>
    <w:aliases w:val="Niv. 6,Heading New Page1"/>
    <w:basedOn w:val="Standaard"/>
    <w:next w:val="1steParagraaf"/>
    <w:link w:val="Kop6Char"/>
    <w:unhideWhenUsed/>
    <w:rsid w:val="00325ABF"/>
    <w:pPr>
      <w:keepNext/>
      <w:numPr>
        <w:ilvl w:val="5"/>
        <w:numId w:val="50"/>
      </w:numPr>
      <w:spacing w:before="360" w:after="120"/>
      <w:contextualSpacing/>
      <w:jc w:val="left"/>
      <w:outlineLvl w:val="5"/>
    </w:pPr>
    <w:rPr>
      <w:rFonts w:cs="Arial"/>
      <w:b/>
      <w:i/>
      <w:sz w:val="27"/>
      <w:szCs w:val="22"/>
    </w:rPr>
  </w:style>
  <w:style w:type="paragraph" w:styleId="Kop7">
    <w:name w:val="heading 7"/>
    <w:aliases w:val="Niv. 7"/>
    <w:basedOn w:val="Standaard"/>
    <w:next w:val="1steParagraaf"/>
    <w:link w:val="Kop7Char"/>
    <w:unhideWhenUsed/>
    <w:rsid w:val="00325ABF"/>
    <w:pPr>
      <w:keepNext/>
      <w:numPr>
        <w:ilvl w:val="6"/>
        <w:numId w:val="50"/>
      </w:numPr>
      <w:spacing w:before="360" w:after="60"/>
      <w:contextualSpacing/>
      <w:jc w:val="left"/>
      <w:outlineLvl w:val="6"/>
    </w:pPr>
    <w:rPr>
      <w:b/>
      <w:i/>
      <w:sz w:val="27"/>
    </w:rPr>
  </w:style>
  <w:style w:type="paragraph" w:styleId="Kop8">
    <w:name w:val="heading 8"/>
    <w:aliases w:val="Niv. 8"/>
    <w:basedOn w:val="Standaard"/>
    <w:next w:val="Standaard"/>
    <w:link w:val="Kop8Char"/>
    <w:unhideWhenUsed/>
    <w:rsid w:val="00325ABF"/>
    <w:pPr>
      <w:keepNext/>
      <w:numPr>
        <w:ilvl w:val="7"/>
        <w:numId w:val="50"/>
      </w:numPr>
      <w:spacing w:before="360" w:after="60"/>
      <w:contextualSpacing/>
      <w:jc w:val="left"/>
      <w:outlineLvl w:val="7"/>
    </w:pPr>
    <w:rPr>
      <w:rFonts w:cs="Arial"/>
      <w:b/>
      <w:i/>
      <w:sz w:val="27"/>
    </w:rPr>
  </w:style>
  <w:style w:type="paragraph" w:styleId="Kop9">
    <w:name w:val="heading 9"/>
    <w:aliases w:val="Niv. 9"/>
    <w:basedOn w:val="Standaard"/>
    <w:next w:val="1steParagraaf"/>
    <w:link w:val="Kop9Char"/>
    <w:unhideWhenUsed/>
    <w:rsid w:val="00325ABF"/>
    <w:pPr>
      <w:keepNext/>
      <w:numPr>
        <w:ilvl w:val="8"/>
        <w:numId w:val="50"/>
      </w:numPr>
      <w:spacing w:before="360" w:after="60"/>
      <w:contextualSpacing/>
      <w:jc w:val="left"/>
      <w:outlineLvl w:val="8"/>
    </w:pPr>
    <w:rPr>
      <w:rFonts w:cs="Arial"/>
      <w:b/>
      <w:i/>
      <w:sz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dereparagrafen">
    <w:name w:val="Andere paragrafen"/>
    <w:basedOn w:val="Standaard"/>
    <w:link w:val="AndereparagrafenChar"/>
    <w:qFormat/>
    <w:rsid w:val="00325ABF"/>
    <w:pPr>
      <w:ind w:firstLine="284"/>
      <w:contextualSpacing/>
    </w:pPr>
    <w:rPr>
      <w:rFonts w:cs="Arial"/>
    </w:rPr>
  </w:style>
  <w:style w:type="paragraph" w:customStyle="1" w:styleId="1steParagraaf">
    <w:name w:val="1ste Paragraaf"/>
    <w:basedOn w:val="Standaard"/>
    <w:next w:val="Andereparagrafen"/>
    <w:link w:val="1steParagraafChar"/>
    <w:qFormat/>
    <w:rsid w:val="00325ABF"/>
    <w:pPr>
      <w:spacing w:before="240"/>
      <w:contextualSpacing/>
    </w:pPr>
    <w:rPr>
      <w:rFonts w:cs="Arial"/>
    </w:rPr>
  </w:style>
  <w:style w:type="paragraph" w:styleId="Inhopg1">
    <w:name w:val="toc 1"/>
    <w:basedOn w:val="Standaard"/>
    <w:uiPriority w:val="39"/>
    <w:rsid w:val="00325ABF"/>
    <w:pPr>
      <w:keepNext/>
      <w:keepLines/>
      <w:widowControl w:val="0"/>
      <w:tabs>
        <w:tab w:val="right" w:leader="dot" w:pos="9061"/>
      </w:tabs>
      <w:spacing w:beforeLines="100" w:line="360" w:lineRule="auto"/>
      <w:ind w:right="567"/>
      <w:contextualSpacing/>
    </w:pPr>
    <w:rPr>
      <w:b/>
      <w:bCs/>
      <w:noProof/>
      <w:szCs w:val="22"/>
      <w:u w:color="999999"/>
    </w:rPr>
  </w:style>
  <w:style w:type="character" w:styleId="Hyperlink">
    <w:name w:val="Hyperlink"/>
    <w:basedOn w:val="Standaardalinea-lettertype"/>
    <w:uiPriority w:val="99"/>
    <w:rsid w:val="00325ABF"/>
    <w:rPr>
      <w:color w:val="000000"/>
      <w:u w:val="none"/>
    </w:rPr>
  </w:style>
  <w:style w:type="paragraph" w:styleId="Inhopg2">
    <w:name w:val="toc 2"/>
    <w:basedOn w:val="Standaard"/>
    <w:autoRedefine/>
    <w:uiPriority w:val="39"/>
    <w:rsid w:val="00325ABF"/>
    <w:pPr>
      <w:tabs>
        <w:tab w:val="left" w:pos="1276"/>
        <w:tab w:val="right" w:leader="dot" w:pos="9061"/>
      </w:tabs>
      <w:spacing w:before="120"/>
      <w:ind w:left="1276" w:right="567" w:hanging="1276"/>
    </w:pPr>
    <w:rPr>
      <w:bCs/>
      <w:noProof/>
      <w:szCs w:val="22"/>
      <w:u w:color="999999"/>
    </w:rPr>
  </w:style>
  <w:style w:type="paragraph" w:styleId="Inhopg3">
    <w:name w:val="toc 3"/>
    <w:basedOn w:val="Standaard"/>
    <w:autoRedefine/>
    <w:uiPriority w:val="39"/>
    <w:rsid w:val="00325ABF"/>
    <w:pPr>
      <w:tabs>
        <w:tab w:val="right" w:leader="dot" w:pos="9061"/>
      </w:tabs>
      <w:spacing w:before="120"/>
      <w:ind w:right="567"/>
    </w:pPr>
    <w:rPr>
      <w:noProof/>
      <w:szCs w:val="22"/>
    </w:rPr>
  </w:style>
  <w:style w:type="character" w:customStyle="1" w:styleId="AndereparagrafenChar">
    <w:name w:val="Andere paragrafen Char"/>
    <w:basedOn w:val="Standaardalinea-lettertype"/>
    <w:link w:val="Andereparagrafen"/>
    <w:rsid w:val="00325ABF"/>
    <w:rPr>
      <w:rFonts w:cs="Arial"/>
      <w:szCs w:val="24"/>
      <w:lang w:val="nl-NL" w:eastAsia="nl-NL"/>
    </w:rPr>
  </w:style>
  <w:style w:type="paragraph" w:styleId="Inhopg4">
    <w:name w:val="toc 4"/>
    <w:basedOn w:val="Standaard"/>
    <w:next w:val="Standaard"/>
    <w:autoRedefine/>
    <w:uiPriority w:val="39"/>
    <w:rsid w:val="00325ABF"/>
    <w:pPr>
      <w:tabs>
        <w:tab w:val="left" w:pos="1418"/>
        <w:tab w:val="right" w:leader="dot" w:pos="9061"/>
      </w:tabs>
      <w:ind w:left="1418" w:right="567" w:hanging="851"/>
      <w:jc w:val="left"/>
    </w:pPr>
    <w:rPr>
      <w:noProof/>
      <w:lang w:val="en-GB"/>
    </w:rPr>
  </w:style>
  <w:style w:type="character" w:customStyle="1" w:styleId="Kop2Char1">
    <w:name w:val="Kop 2 Char1"/>
    <w:aliases w:val="Niv. 2 Char,Kop 2 Char Char"/>
    <w:basedOn w:val="Standaardalinea-lettertype"/>
    <w:link w:val="Kop2"/>
    <w:rsid w:val="00325ABF"/>
    <w:rPr>
      <w:b/>
      <w:iCs/>
      <w:sz w:val="35"/>
      <w:szCs w:val="28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rsid w:val="00325ABF"/>
    <w:pPr>
      <w:tabs>
        <w:tab w:val="left" w:pos="1418"/>
        <w:tab w:val="right" w:leader="dot" w:pos="9062"/>
      </w:tabs>
      <w:ind w:left="1418" w:right="567" w:hanging="851"/>
    </w:pPr>
    <w:rPr>
      <w:noProof/>
      <w:szCs w:val="22"/>
      <w:lang w:val="en-GB"/>
    </w:rPr>
  </w:style>
  <w:style w:type="paragraph" w:styleId="Inhopg6">
    <w:name w:val="toc 6"/>
    <w:basedOn w:val="Standaard"/>
    <w:next w:val="Standaard"/>
    <w:autoRedefine/>
    <w:rsid w:val="00325ABF"/>
    <w:rPr>
      <w:rFonts w:ascii="Times New Roman" w:hAnsi="Times New Roman"/>
      <w:sz w:val="22"/>
      <w:szCs w:val="22"/>
    </w:rPr>
  </w:style>
  <w:style w:type="paragraph" w:styleId="Inhopg7">
    <w:name w:val="toc 7"/>
    <w:basedOn w:val="Standaard"/>
    <w:next w:val="Standaard"/>
    <w:autoRedefine/>
    <w:rsid w:val="00325ABF"/>
    <w:rPr>
      <w:rFonts w:ascii="Times New Roman" w:hAnsi="Times New Roman"/>
      <w:sz w:val="22"/>
      <w:szCs w:val="22"/>
    </w:rPr>
  </w:style>
  <w:style w:type="paragraph" w:styleId="Inhopg8">
    <w:name w:val="toc 8"/>
    <w:basedOn w:val="Standaard"/>
    <w:next w:val="Standaard"/>
    <w:autoRedefine/>
    <w:rsid w:val="00325ABF"/>
    <w:rPr>
      <w:rFonts w:ascii="Times New Roman" w:hAnsi="Times New Roman"/>
      <w:sz w:val="22"/>
      <w:szCs w:val="22"/>
    </w:rPr>
  </w:style>
  <w:style w:type="paragraph" w:styleId="Inhopg9">
    <w:name w:val="toc 9"/>
    <w:basedOn w:val="Standaard"/>
    <w:next w:val="Standaard"/>
    <w:autoRedefine/>
    <w:rsid w:val="00325ABF"/>
    <w:rPr>
      <w:rFonts w:ascii="Times New Roman" w:hAnsi="Times New Roman"/>
      <w:sz w:val="22"/>
      <w:szCs w:val="22"/>
    </w:rPr>
  </w:style>
  <w:style w:type="paragraph" w:styleId="Index1">
    <w:name w:val="index 1"/>
    <w:basedOn w:val="Standaard"/>
    <w:next w:val="Standaard"/>
    <w:autoRedefine/>
    <w:uiPriority w:val="99"/>
    <w:semiHidden/>
    <w:rsid w:val="00325ABF"/>
    <w:pPr>
      <w:ind w:left="240" w:hanging="240"/>
    </w:pPr>
  </w:style>
  <w:style w:type="paragraph" w:styleId="Indexkop">
    <w:name w:val="index heading"/>
    <w:basedOn w:val="Standaard"/>
    <w:next w:val="Index1"/>
    <w:semiHidden/>
    <w:rsid w:val="00325ABF"/>
    <w:rPr>
      <w:rFonts w:ascii="Arial" w:hAnsi="Arial" w:cs="Arial"/>
      <w:b/>
      <w:bCs/>
    </w:rPr>
  </w:style>
  <w:style w:type="table" w:customStyle="1" w:styleId="Tabel">
    <w:name w:val="Tabel"/>
    <w:basedOn w:val="Standaardtabel"/>
    <w:rsid w:val="00325ABF"/>
    <w:tblPr>
      <w:tblInd w:w="284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2">
    <w:name w:val="index 2"/>
    <w:basedOn w:val="Standaard"/>
    <w:next w:val="Standaard"/>
    <w:autoRedefine/>
    <w:semiHidden/>
    <w:rsid w:val="00325ABF"/>
    <w:pPr>
      <w:ind w:left="480" w:hanging="240"/>
    </w:pPr>
  </w:style>
  <w:style w:type="paragraph" w:styleId="Voetnoottekst">
    <w:name w:val="footnote text"/>
    <w:basedOn w:val="Standaard"/>
    <w:link w:val="VoetnoottekstChar"/>
    <w:uiPriority w:val="99"/>
    <w:semiHidden/>
    <w:rsid w:val="00325AB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325ABF"/>
    <w:rPr>
      <w:vertAlign w:val="superscript"/>
    </w:rPr>
  </w:style>
  <w:style w:type="paragraph" w:customStyle="1" w:styleId="Blokcitaat">
    <w:name w:val="Blokcitaat"/>
    <w:basedOn w:val="Andereparagrafen"/>
    <w:link w:val="BlokcitaatChar"/>
    <w:uiPriority w:val="1"/>
    <w:qFormat/>
    <w:rsid w:val="00325ABF"/>
    <w:pPr>
      <w:keepLines/>
      <w:spacing w:before="240" w:after="240"/>
      <w:ind w:left="641" w:right="641" w:firstLine="0"/>
    </w:pPr>
    <w:rPr>
      <w:sz w:val="23"/>
    </w:rPr>
  </w:style>
  <w:style w:type="character" w:customStyle="1" w:styleId="BlokcitaatChar">
    <w:name w:val="Blokcitaat Char"/>
    <w:basedOn w:val="AndereparagrafenChar"/>
    <w:link w:val="Blokcitaat"/>
    <w:uiPriority w:val="1"/>
    <w:rsid w:val="00325ABF"/>
    <w:rPr>
      <w:rFonts w:cs="Arial"/>
      <w:sz w:val="23"/>
      <w:szCs w:val="24"/>
      <w:lang w:val="nl-NL" w:eastAsia="nl-NL"/>
    </w:rPr>
  </w:style>
  <w:style w:type="paragraph" w:customStyle="1" w:styleId="Bijschrift-afbeelding">
    <w:name w:val="Bijschrift - afbeelding"/>
    <w:basedOn w:val="Standaard"/>
    <w:next w:val="1steParagraaf"/>
    <w:uiPriority w:val="1"/>
    <w:qFormat/>
    <w:rsid w:val="00325ABF"/>
    <w:pPr>
      <w:spacing w:before="360" w:after="240" w:line="240" w:lineRule="auto"/>
      <w:ind w:left="284"/>
      <w:contextualSpacing/>
    </w:pPr>
    <w:rPr>
      <w:sz w:val="23"/>
    </w:rPr>
  </w:style>
  <w:style w:type="paragraph" w:customStyle="1" w:styleId="Voorbeeld">
    <w:name w:val="Voorbeeld"/>
    <w:basedOn w:val="Standaard"/>
    <w:next w:val="1steParagraaf"/>
    <w:link w:val="VoorbeeldChar"/>
    <w:rsid w:val="00325ABF"/>
    <w:pPr>
      <w:numPr>
        <w:numId w:val="27"/>
      </w:numPr>
      <w:spacing w:before="240" w:after="240"/>
      <w:contextualSpacing/>
    </w:pPr>
    <w:rPr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325ABF"/>
    <w:pPr>
      <w:tabs>
        <w:tab w:val="center" w:pos="4536"/>
        <w:tab w:val="right" w:pos="9072"/>
      </w:tabs>
      <w:contextualSpacing/>
    </w:pPr>
    <w:rPr>
      <w:sz w:val="22"/>
    </w:rPr>
  </w:style>
  <w:style w:type="paragraph" w:styleId="Voettekst">
    <w:name w:val="footer"/>
    <w:basedOn w:val="Standaard"/>
    <w:link w:val="VoettekstChar"/>
    <w:uiPriority w:val="99"/>
    <w:rsid w:val="00325ABF"/>
    <w:pPr>
      <w:tabs>
        <w:tab w:val="center" w:pos="4536"/>
        <w:tab w:val="right" w:pos="9072"/>
      </w:tabs>
      <w:contextualSpacing/>
    </w:pPr>
    <w:rPr>
      <w:sz w:val="20"/>
    </w:rPr>
  </w:style>
  <w:style w:type="character" w:styleId="Paginanummer">
    <w:name w:val="page number"/>
    <w:basedOn w:val="Standaardalinea-lettertype"/>
    <w:rsid w:val="00325ABF"/>
    <w:rPr>
      <w:rFonts w:ascii="Gentium" w:hAnsi="Gentium"/>
      <w:sz w:val="21"/>
    </w:rPr>
  </w:style>
  <w:style w:type="paragraph" w:customStyle="1" w:styleId="Kop1OngenummerdTOC">
    <w:name w:val="Kop 1 Ongenummerd TOC"/>
    <w:basedOn w:val="Standaard"/>
    <w:next w:val="1steParagraaf"/>
    <w:link w:val="Kop1OngenummerdTOCChar"/>
    <w:rsid w:val="00325ABF"/>
    <w:pPr>
      <w:tabs>
        <w:tab w:val="left" w:pos="2245"/>
      </w:tabs>
      <w:spacing w:before="2640" w:after="1440"/>
      <w:contextualSpacing/>
      <w:jc w:val="left"/>
      <w:outlineLvl w:val="0"/>
    </w:pPr>
    <w:rPr>
      <w:rFonts w:cs="Arial"/>
      <w:b/>
      <w:bCs/>
      <w:kern w:val="40"/>
      <w:sz w:val="43"/>
      <w:szCs w:val="32"/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rsid w:val="00325ABF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Lijst-Ongenummerd">
    <w:name w:val="Lijst - Ongenummerd"/>
    <w:basedOn w:val="Geenlijst"/>
    <w:rsid w:val="00325ABF"/>
    <w:pPr>
      <w:numPr>
        <w:numId w:val="5"/>
      </w:numPr>
    </w:pPr>
  </w:style>
  <w:style w:type="numbering" w:customStyle="1" w:styleId="Lijst-Genummerd">
    <w:name w:val="Lijst - Genummerd"/>
    <w:basedOn w:val="Geenlijst"/>
    <w:rsid w:val="00325ABF"/>
    <w:pPr>
      <w:numPr>
        <w:numId w:val="2"/>
      </w:numPr>
    </w:pPr>
  </w:style>
  <w:style w:type="paragraph" w:customStyle="1" w:styleId="Citaatondertitel">
    <w:name w:val="Citaat onder titel"/>
    <w:basedOn w:val="Blokcitaat"/>
    <w:link w:val="CitaatondertitelChar"/>
    <w:uiPriority w:val="1"/>
    <w:qFormat/>
    <w:rsid w:val="00325ABF"/>
    <w:pPr>
      <w:spacing w:after="360" w:line="240" w:lineRule="auto"/>
      <w:ind w:left="3555"/>
      <w:jc w:val="left"/>
    </w:pPr>
    <w:rPr>
      <w:rFonts w:cs="Times New Roman"/>
      <w:i/>
    </w:rPr>
  </w:style>
  <w:style w:type="paragraph" w:customStyle="1" w:styleId="TitelTitelpagina">
    <w:name w:val="TitelTitelpagina"/>
    <w:basedOn w:val="Standaard"/>
    <w:link w:val="TitelTitelpaginaCharChar"/>
    <w:uiPriority w:val="3"/>
    <w:rsid w:val="00325ABF"/>
    <w:pPr>
      <w:contextualSpacing/>
      <w:jc w:val="center"/>
    </w:pPr>
    <w:rPr>
      <w:b/>
      <w:bCs/>
      <w:i/>
      <w:iCs/>
      <w:sz w:val="56"/>
      <w:szCs w:val="20"/>
    </w:rPr>
  </w:style>
  <w:style w:type="paragraph" w:customStyle="1" w:styleId="NaamAuteur">
    <w:name w:val="NaamAuteur"/>
    <w:basedOn w:val="Standaard"/>
    <w:rsid w:val="00325ABF"/>
    <w:pPr>
      <w:jc w:val="center"/>
    </w:pPr>
    <w:rPr>
      <w:sz w:val="38"/>
    </w:rPr>
  </w:style>
  <w:style w:type="character" w:customStyle="1" w:styleId="TitelTitelpaginaCharChar">
    <w:name w:val="TitelTitelpagina Char Char"/>
    <w:basedOn w:val="Standaardalinea-lettertype"/>
    <w:link w:val="TitelTitelpagina"/>
    <w:uiPriority w:val="3"/>
    <w:rsid w:val="00325ABF"/>
    <w:rPr>
      <w:b/>
      <w:bCs/>
      <w:i/>
      <w:iCs/>
      <w:sz w:val="56"/>
      <w:szCs w:val="20"/>
      <w:lang w:val="nl-NL" w:eastAsia="nl-NL"/>
    </w:rPr>
  </w:style>
  <w:style w:type="character" w:customStyle="1" w:styleId="Kop3Char">
    <w:name w:val="Kop 3 Char"/>
    <w:aliases w:val="Niv. 3 Char,Kop 3 Char2 Char1,Kop 3 Char1 Char Char1,Kop 3 Char Char Char Char1,Kop 3 Char Char1 Char1,Kop 3 Char2 Char Char,Kop 3 Char1 Char Char Char,Kop 3 Char Char Char Char Char,Kop 3 Char Char1 Char Char"/>
    <w:basedOn w:val="Kop2Char1"/>
    <w:link w:val="Kop3"/>
    <w:rsid w:val="00325ABF"/>
    <w:rPr>
      <w:b/>
      <w:iCs/>
      <w:sz w:val="30"/>
      <w:szCs w:val="26"/>
      <w:lang w:val="nl-NL" w:eastAsia="nl-NL"/>
    </w:rPr>
  </w:style>
  <w:style w:type="paragraph" w:customStyle="1" w:styleId="Kop1OngenummerdNOTOC">
    <w:name w:val="Kop 1 Ongenummerd NOTOC"/>
    <w:basedOn w:val="Standaard"/>
    <w:next w:val="1steParagraaf"/>
    <w:link w:val="Kop1OngenummerdNOTOCChar"/>
    <w:unhideWhenUsed/>
    <w:qFormat/>
    <w:rsid w:val="00325ABF"/>
    <w:pPr>
      <w:spacing w:before="2640" w:after="1440"/>
      <w:contextualSpacing/>
      <w:jc w:val="left"/>
    </w:pPr>
    <w:rPr>
      <w:rFonts w:cs="Arial"/>
      <w:b/>
      <w:bCs/>
      <w:kern w:val="40"/>
      <w:sz w:val="43"/>
      <w:szCs w:val="32"/>
      <w:lang w:val="en-GB"/>
    </w:rPr>
  </w:style>
  <w:style w:type="paragraph" w:customStyle="1" w:styleId="Bijschrift-tabel">
    <w:name w:val="Bijschrift - tabel"/>
    <w:basedOn w:val="Standaard"/>
    <w:next w:val="Standaard"/>
    <w:uiPriority w:val="1"/>
    <w:qFormat/>
    <w:rsid w:val="00325ABF"/>
    <w:pPr>
      <w:keepNext/>
      <w:spacing w:before="240"/>
      <w:ind w:left="284"/>
      <w:contextualSpacing/>
      <w:jc w:val="left"/>
    </w:pPr>
    <w:rPr>
      <w:bCs/>
      <w:sz w:val="23"/>
      <w:szCs w:val="20"/>
    </w:rPr>
  </w:style>
  <w:style w:type="character" w:customStyle="1" w:styleId="1steParagraafChar">
    <w:name w:val="1ste Paragraaf Char"/>
    <w:basedOn w:val="Standaardalinea-lettertype"/>
    <w:link w:val="1steParagraaf"/>
    <w:rsid w:val="00325ABF"/>
    <w:rPr>
      <w:rFonts w:cs="Arial"/>
      <w:szCs w:val="24"/>
      <w:lang w:val="nl-NL" w:eastAsia="nl-NL"/>
    </w:rPr>
  </w:style>
  <w:style w:type="paragraph" w:customStyle="1" w:styleId="Centreren">
    <w:name w:val="Centreren"/>
    <w:basedOn w:val="Standaard"/>
    <w:uiPriority w:val="1"/>
    <w:unhideWhenUsed/>
    <w:rsid w:val="00325ABF"/>
    <w:pPr>
      <w:contextualSpacing/>
      <w:jc w:val="center"/>
    </w:pPr>
    <w:rPr>
      <w:szCs w:val="20"/>
    </w:rPr>
  </w:style>
  <w:style w:type="character" w:styleId="Zwaar">
    <w:name w:val="Strong"/>
    <w:basedOn w:val="Standaardalinea-lettertype"/>
    <w:qFormat/>
    <w:rsid w:val="00325AB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325ABF"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rsid w:val="00325ABF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325AB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25ABF"/>
    <w:rPr>
      <w:color w:val="808080"/>
    </w:rPr>
  </w:style>
  <w:style w:type="character" w:customStyle="1" w:styleId="Kop4Char">
    <w:name w:val="Kop 4 Char"/>
    <w:aliases w:val="Niv. 4 Char"/>
    <w:basedOn w:val="Kop3Char"/>
    <w:link w:val="Kop4"/>
    <w:rsid w:val="00325ABF"/>
    <w:rPr>
      <w:b/>
      <w:iCs/>
      <w:sz w:val="27"/>
      <w:szCs w:val="28"/>
      <w:lang w:val="nl-NL" w:eastAsia="nl-NL"/>
    </w:rPr>
  </w:style>
  <w:style w:type="character" w:customStyle="1" w:styleId="Kop1Char">
    <w:name w:val="Kop 1 Char"/>
    <w:aliases w:val="Niv. 1 Char"/>
    <w:basedOn w:val="Standaardalinea-lettertype"/>
    <w:link w:val="Kop1"/>
    <w:rsid w:val="00325ABF"/>
    <w:rPr>
      <w:rFonts w:cs="Arial"/>
      <w:b/>
      <w:bCs/>
      <w:kern w:val="40"/>
      <w:sz w:val="43"/>
      <w:szCs w:val="32"/>
      <w:lang w:val="en-GB" w:eastAsia="nl-NL"/>
    </w:rPr>
  </w:style>
  <w:style w:type="character" w:customStyle="1" w:styleId="Klemtoon">
    <w:name w:val="Klemtoon"/>
    <w:basedOn w:val="Standaardalinea-lettertype"/>
    <w:uiPriority w:val="1"/>
    <w:qFormat/>
    <w:rsid w:val="00325ABF"/>
    <w:rPr>
      <w:i/>
    </w:rPr>
  </w:style>
  <w:style w:type="character" w:customStyle="1" w:styleId="Onderlijnen">
    <w:name w:val="Onderlijnen"/>
    <w:basedOn w:val="Standaardalinea-lettertype"/>
    <w:uiPriority w:val="1"/>
    <w:qFormat/>
    <w:rsid w:val="00325ABF"/>
    <w:rPr>
      <w:u w:val="single"/>
    </w:rPr>
  </w:style>
  <w:style w:type="character" w:customStyle="1" w:styleId="KleinKapitaal">
    <w:name w:val="KleinKapitaal"/>
    <w:basedOn w:val="Standaardalinea-lettertype"/>
    <w:uiPriority w:val="1"/>
    <w:qFormat/>
    <w:rsid w:val="00325ABF"/>
    <w:rPr>
      <w:small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325ABF"/>
    <w:rPr>
      <w:sz w:val="20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25ABF"/>
    <w:rPr>
      <w:sz w:val="22"/>
      <w:szCs w:val="24"/>
      <w:lang w:val="nl-NL" w:eastAsia="nl-NL"/>
    </w:rPr>
  </w:style>
  <w:style w:type="character" w:customStyle="1" w:styleId="CitaatondertitelChar">
    <w:name w:val="Citaat onder titel Char"/>
    <w:basedOn w:val="BlokcitaatChar"/>
    <w:link w:val="Citaatondertitel"/>
    <w:uiPriority w:val="1"/>
    <w:rsid w:val="00325ABF"/>
    <w:rPr>
      <w:rFonts w:cs="Arial"/>
      <w:i/>
      <w:sz w:val="23"/>
      <w:szCs w:val="24"/>
      <w:lang w:val="nl-NL" w:eastAsia="nl-NL"/>
    </w:rPr>
  </w:style>
  <w:style w:type="paragraph" w:customStyle="1" w:styleId="Afbeelding">
    <w:name w:val="Afbeelding"/>
    <w:basedOn w:val="Standaard"/>
    <w:next w:val="Bijschrift-afbeelding"/>
    <w:uiPriority w:val="1"/>
    <w:rsid w:val="00325ABF"/>
    <w:pPr>
      <w:keepNext/>
      <w:spacing w:before="240"/>
      <w:ind w:left="284"/>
    </w:pPr>
  </w:style>
  <w:style w:type="paragraph" w:styleId="Bijschrift">
    <w:name w:val="caption"/>
    <w:basedOn w:val="Standaard"/>
    <w:next w:val="Standaard"/>
    <w:uiPriority w:val="99"/>
    <w:rsid w:val="00325AB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5Char">
    <w:name w:val="Kop 5 Char"/>
    <w:aliases w:val="Niv. 5 Char"/>
    <w:basedOn w:val="Kop4Char"/>
    <w:link w:val="Kop5"/>
    <w:rsid w:val="00325ABF"/>
    <w:rPr>
      <w:b/>
      <w:iCs/>
      <w:sz w:val="27"/>
      <w:szCs w:val="24"/>
      <w:lang w:val="nl-NL" w:eastAsia="nl-NL"/>
    </w:rPr>
  </w:style>
  <w:style w:type="character" w:customStyle="1" w:styleId="Kop1OngenummerdTOCChar">
    <w:name w:val="Kop 1 Ongenummerd TOC Char"/>
    <w:basedOn w:val="Kop1Char"/>
    <w:link w:val="Kop1OngenummerdTOC"/>
    <w:rsid w:val="00325ABF"/>
    <w:rPr>
      <w:rFonts w:cs="Arial"/>
      <w:b/>
      <w:bCs/>
      <w:kern w:val="40"/>
      <w:sz w:val="43"/>
      <w:szCs w:val="32"/>
      <w:lang w:val="en-GB" w:eastAsia="nl-NL"/>
    </w:rPr>
  </w:style>
  <w:style w:type="character" w:customStyle="1" w:styleId="Kop6Char">
    <w:name w:val="Kop 6 Char"/>
    <w:aliases w:val="Niv. 6 Char,Heading New Page1 Char"/>
    <w:basedOn w:val="1steParagraafChar"/>
    <w:link w:val="Kop6"/>
    <w:rsid w:val="00325ABF"/>
    <w:rPr>
      <w:rFonts w:cs="Arial"/>
      <w:b/>
      <w:i/>
      <w:sz w:val="27"/>
      <w:szCs w:val="22"/>
      <w:lang w:val="nl-NL" w:eastAsia="nl-NL"/>
    </w:rPr>
  </w:style>
  <w:style w:type="character" w:customStyle="1" w:styleId="Kop7Char">
    <w:name w:val="Kop 7 Char"/>
    <w:aliases w:val="Niv. 7 Char"/>
    <w:basedOn w:val="Standaardalinea-lettertype"/>
    <w:link w:val="Kop7"/>
    <w:rsid w:val="00325ABF"/>
    <w:rPr>
      <w:b/>
      <w:i/>
      <w:sz w:val="27"/>
      <w:szCs w:val="24"/>
      <w:lang w:val="nl-NL" w:eastAsia="nl-NL"/>
    </w:rPr>
  </w:style>
  <w:style w:type="character" w:customStyle="1" w:styleId="Kop8Char">
    <w:name w:val="Kop 8 Char"/>
    <w:aliases w:val="Niv. 8 Char"/>
    <w:basedOn w:val="1steParagraafChar"/>
    <w:link w:val="Kop8"/>
    <w:rsid w:val="00325ABF"/>
    <w:rPr>
      <w:rFonts w:cs="Arial"/>
      <w:b/>
      <w:i/>
      <w:sz w:val="27"/>
      <w:szCs w:val="24"/>
      <w:lang w:val="nl-NL" w:eastAsia="nl-NL"/>
    </w:rPr>
  </w:style>
  <w:style w:type="paragraph" w:customStyle="1" w:styleId="Kop2OngenummerdTOC">
    <w:name w:val="Kop 2 Ongenummerd TOC"/>
    <w:basedOn w:val="Standaard"/>
    <w:next w:val="1steParagraaf"/>
    <w:link w:val="Kop2OngenummerdTOCChar"/>
    <w:qFormat/>
    <w:rsid w:val="00325ABF"/>
    <w:pPr>
      <w:keepNext/>
      <w:spacing w:before="1440" w:after="720"/>
      <w:contextualSpacing/>
      <w:jc w:val="left"/>
      <w:outlineLvl w:val="1"/>
    </w:pPr>
    <w:rPr>
      <w:b/>
      <w:sz w:val="34"/>
    </w:rPr>
  </w:style>
  <w:style w:type="character" w:customStyle="1" w:styleId="Kop2OngenummerdTOCChar">
    <w:name w:val="Kop 2 Ongenummerd TOC Char"/>
    <w:basedOn w:val="Kop2Char1"/>
    <w:link w:val="Kop2OngenummerdTOC"/>
    <w:rsid w:val="00325ABF"/>
    <w:rPr>
      <w:b/>
      <w:iCs/>
      <w:sz w:val="34"/>
      <w:szCs w:val="24"/>
      <w:lang w:val="nl-NL" w:eastAsia="nl-NL"/>
    </w:rPr>
  </w:style>
  <w:style w:type="character" w:customStyle="1" w:styleId="Kop9Char">
    <w:name w:val="Kop 9 Char"/>
    <w:aliases w:val="Niv. 9 Char"/>
    <w:basedOn w:val="Kop8Char"/>
    <w:link w:val="Kop9"/>
    <w:rsid w:val="00325ABF"/>
    <w:rPr>
      <w:rFonts w:cs="Arial"/>
      <w:b/>
      <w:i/>
      <w:sz w:val="27"/>
      <w:szCs w:val="24"/>
      <w:lang w:val="nl-NL" w:eastAsia="nl-NL"/>
    </w:rPr>
  </w:style>
  <w:style w:type="paragraph" w:customStyle="1" w:styleId="Kop3OngenummerdTOC">
    <w:name w:val="Kop 3 Ongenummerd TOC"/>
    <w:basedOn w:val="Standaard"/>
    <w:link w:val="Kop3OngenummerdTOCChar"/>
    <w:qFormat/>
    <w:rsid w:val="00325ABF"/>
    <w:pPr>
      <w:keepNext/>
      <w:spacing w:before="720" w:after="360"/>
      <w:contextualSpacing/>
      <w:jc w:val="left"/>
      <w:outlineLvl w:val="2"/>
    </w:pPr>
    <w:rPr>
      <w:b/>
      <w:sz w:val="30"/>
    </w:rPr>
  </w:style>
  <w:style w:type="character" w:customStyle="1" w:styleId="Kop3OngenummerdTOCChar">
    <w:name w:val="Kop 3 Ongenummerd TOC Char"/>
    <w:basedOn w:val="Kop3Char"/>
    <w:link w:val="Kop3OngenummerdTOC"/>
    <w:rsid w:val="00325ABF"/>
    <w:rPr>
      <w:b/>
      <w:iCs/>
      <w:sz w:val="30"/>
      <w:szCs w:val="24"/>
      <w:lang w:val="nl-NL" w:eastAsia="nl-NL"/>
    </w:rPr>
  </w:style>
  <w:style w:type="paragraph" w:customStyle="1" w:styleId="Kop4OngenummerdTOC">
    <w:name w:val="Kop 4 Ongenummerd TOC"/>
    <w:basedOn w:val="Standaard"/>
    <w:link w:val="Kop4OngenummerdTOCChar"/>
    <w:qFormat/>
    <w:rsid w:val="00325ABF"/>
    <w:pPr>
      <w:keepNext/>
      <w:spacing w:before="360" w:after="180"/>
      <w:contextualSpacing/>
      <w:jc w:val="left"/>
      <w:outlineLvl w:val="3"/>
    </w:pPr>
    <w:rPr>
      <w:b/>
      <w:sz w:val="27"/>
    </w:rPr>
  </w:style>
  <w:style w:type="character" w:customStyle="1" w:styleId="Kop4OngenummerdTOCChar">
    <w:name w:val="Kop 4 Ongenummerd TOC Char"/>
    <w:basedOn w:val="Kop4Char"/>
    <w:link w:val="Kop4OngenummerdTOC"/>
    <w:rsid w:val="00325ABF"/>
    <w:rPr>
      <w:b/>
      <w:iCs/>
      <w:sz w:val="27"/>
      <w:szCs w:val="24"/>
      <w:lang w:val="nl-NL" w:eastAsia="nl-NL"/>
    </w:rPr>
  </w:style>
  <w:style w:type="character" w:customStyle="1" w:styleId="Kop1OngenummerdNOTOCChar">
    <w:name w:val="Kop 1 Ongenummerd NOTOC Char"/>
    <w:basedOn w:val="Kop1Char"/>
    <w:link w:val="Kop1OngenummerdNOTOC"/>
    <w:rsid w:val="00325ABF"/>
    <w:rPr>
      <w:rFonts w:cs="Arial"/>
      <w:b/>
      <w:bCs/>
      <w:kern w:val="40"/>
      <w:sz w:val="43"/>
      <w:szCs w:val="32"/>
      <w:lang w:val="en-GB" w:eastAsia="nl-NL"/>
    </w:rPr>
  </w:style>
  <w:style w:type="paragraph" w:customStyle="1" w:styleId="10pFont">
    <w:name w:val="10p Font"/>
    <w:basedOn w:val="Standaard"/>
    <w:next w:val="1steParagraaf"/>
    <w:uiPriority w:val="1"/>
    <w:qFormat/>
    <w:rsid w:val="00325ABF"/>
    <w:pPr>
      <w:contextualSpacing/>
    </w:pPr>
    <w:rPr>
      <w:sz w:val="23"/>
      <w:lang w:val="en-GB"/>
    </w:rPr>
  </w:style>
  <w:style w:type="paragraph" w:customStyle="1" w:styleId="Bibliografieindent">
    <w:name w:val="Bibliografie_indent"/>
    <w:basedOn w:val="Standaard"/>
    <w:uiPriority w:val="2"/>
    <w:qFormat/>
    <w:rsid w:val="00325ABF"/>
    <w:pPr>
      <w:spacing w:line="264" w:lineRule="auto"/>
      <w:ind w:left="851" w:hanging="851"/>
      <w:contextualSpacing/>
    </w:pPr>
    <w:rPr>
      <w:sz w:val="23"/>
      <w:lang w:val="en-GB"/>
    </w:rPr>
  </w:style>
  <w:style w:type="paragraph" w:customStyle="1" w:styleId="Bibliografienoindent">
    <w:name w:val="Bibliografie_noindent"/>
    <w:basedOn w:val="Bibliografieindent"/>
    <w:uiPriority w:val="2"/>
    <w:qFormat/>
    <w:rsid w:val="00325ABF"/>
    <w:pPr>
      <w:spacing w:after="120" w:line="240" w:lineRule="auto"/>
      <w:ind w:left="0" w:firstLine="0"/>
    </w:pPr>
  </w:style>
  <w:style w:type="paragraph" w:customStyle="1" w:styleId="Deel">
    <w:name w:val="Deel"/>
    <w:basedOn w:val="Standaard"/>
    <w:qFormat/>
    <w:rsid w:val="00325ABF"/>
    <w:pPr>
      <w:spacing w:before="2640" w:after="720" w:line="480" w:lineRule="auto"/>
      <w:contextualSpacing/>
      <w:jc w:val="left"/>
      <w:outlineLvl w:val="0"/>
    </w:pPr>
    <w:rPr>
      <w:b/>
      <w:noProof/>
      <w:sz w:val="43"/>
    </w:rPr>
  </w:style>
  <w:style w:type="paragraph" w:customStyle="1" w:styleId="Hoofding">
    <w:name w:val="Hoofding"/>
    <w:uiPriority w:val="5"/>
    <w:qFormat/>
    <w:rsid w:val="00325ABF"/>
    <w:pPr>
      <w:spacing w:line="288" w:lineRule="auto"/>
    </w:pPr>
    <w:rPr>
      <w:sz w:val="22"/>
      <w:szCs w:val="24"/>
      <w:lang w:eastAsia="nl-NL"/>
    </w:rPr>
  </w:style>
  <w:style w:type="paragraph" w:customStyle="1" w:styleId="OndertitelTitelpagina">
    <w:name w:val="OndertitelTitelpagina"/>
    <w:uiPriority w:val="4"/>
    <w:qFormat/>
    <w:rsid w:val="00325ABF"/>
    <w:pPr>
      <w:spacing w:line="288" w:lineRule="auto"/>
      <w:jc w:val="center"/>
    </w:pPr>
    <w:rPr>
      <w:rFonts w:eastAsiaTheme="majorEastAsia" w:cstheme="majorBidi"/>
      <w:i/>
      <w:iCs/>
      <w:spacing w:val="15"/>
      <w:sz w:val="40"/>
      <w:szCs w:val="24"/>
      <w:lang w:eastAsia="nl-NL"/>
    </w:rPr>
  </w:style>
  <w:style w:type="paragraph" w:customStyle="1" w:styleId="Kop2OngenummerdNOTOC">
    <w:name w:val="Kop 2 Ongenummerd NOTOC"/>
    <w:basedOn w:val="Standaard"/>
    <w:next w:val="1steParagraaf"/>
    <w:link w:val="Kop2OngenummerdNOTOCChar"/>
    <w:unhideWhenUsed/>
    <w:qFormat/>
    <w:rsid w:val="00325ABF"/>
    <w:pPr>
      <w:keepNext/>
      <w:spacing w:before="1440" w:after="720"/>
      <w:contextualSpacing/>
      <w:jc w:val="left"/>
    </w:pPr>
    <w:rPr>
      <w:b/>
      <w:noProof/>
      <w:sz w:val="34"/>
    </w:rPr>
  </w:style>
  <w:style w:type="character" w:customStyle="1" w:styleId="Kop2OngenummerdNOTOCChar">
    <w:name w:val="Kop 2 Ongenummerd NOTOC Char"/>
    <w:basedOn w:val="Standaardalinea-lettertype"/>
    <w:link w:val="Kop2OngenummerdNOTOC"/>
    <w:rsid w:val="00325ABF"/>
    <w:rPr>
      <w:b/>
      <w:noProof/>
      <w:sz w:val="34"/>
      <w:szCs w:val="24"/>
      <w:lang w:val="nl-NL" w:eastAsia="nl-NL"/>
    </w:rPr>
  </w:style>
  <w:style w:type="paragraph" w:customStyle="1" w:styleId="Kop3OngenummerdNOTOC">
    <w:name w:val="Kop 3 Ongenummerd NOTOC"/>
    <w:basedOn w:val="Standaard"/>
    <w:next w:val="1steParagraaf"/>
    <w:unhideWhenUsed/>
    <w:qFormat/>
    <w:rsid w:val="00325ABF"/>
    <w:pPr>
      <w:keepNext/>
      <w:spacing w:before="720" w:after="360"/>
      <w:jc w:val="left"/>
    </w:pPr>
    <w:rPr>
      <w:b/>
      <w:noProof/>
      <w:sz w:val="30"/>
      <w:lang w:val="nl-BE"/>
    </w:rPr>
  </w:style>
  <w:style w:type="paragraph" w:customStyle="1" w:styleId="Kop4OngenummerdNOTOC">
    <w:name w:val="Kop 4 Ongenummerd NOTOC"/>
    <w:basedOn w:val="Standaard"/>
    <w:next w:val="1steParagraaf"/>
    <w:unhideWhenUsed/>
    <w:qFormat/>
    <w:rsid w:val="00325ABF"/>
    <w:pPr>
      <w:keepNext/>
      <w:spacing w:before="360" w:after="180"/>
      <w:jc w:val="left"/>
    </w:pPr>
    <w:rPr>
      <w:b/>
      <w:noProof/>
      <w:sz w:val="27"/>
    </w:rPr>
  </w:style>
  <w:style w:type="character" w:customStyle="1" w:styleId="VoorbeeldChar">
    <w:name w:val="Voorbeeld Char"/>
    <w:basedOn w:val="Standaardalinea-lettertype"/>
    <w:link w:val="Voorbeeld"/>
    <w:rsid w:val="004351CB"/>
    <w:rPr>
      <w:sz w:val="22"/>
      <w:szCs w:val="24"/>
      <w:lang w:val="nl-NL" w:eastAsia="nl-NL"/>
    </w:rPr>
  </w:style>
  <w:style w:type="paragraph" w:customStyle="1" w:styleId="10pfont0">
    <w:name w:val="10p font"/>
    <w:basedOn w:val="Normaal"/>
    <w:link w:val="10pfontChar"/>
    <w:rsid w:val="009B6EDA"/>
    <w:pPr>
      <w:jc w:val="both"/>
    </w:pPr>
    <w:rPr>
      <w:sz w:val="22"/>
    </w:rPr>
  </w:style>
  <w:style w:type="paragraph" w:customStyle="1" w:styleId="Kop6HeadingNewPage">
    <w:name w:val="Kop 6;Heading New Page"/>
    <w:basedOn w:val="Standaard"/>
    <w:semiHidden/>
    <w:rsid w:val="009B6EDA"/>
  </w:style>
  <w:style w:type="paragraph" w:customStyle="1" w:styleId="Kop6HeadingNewPage1">
    <w:name w:val="Kop 6;Heading New Page1"/>
    <w:basedOn w:val="Standaard"/>
    <w:semiHidden/>
    <w:rsid w:val="009B6EDA"/>
    <w:pPr>
      <w:tabs>
        <w:tab w:val="num" w:pos="720"/>
      </w:tabs>
      <w:ind w:left="567" w:hanging="567"/>
    </w:pPr>
  </w:style>
  <w:style w:type="paragraph" w:customStyle="1" w:styleId="CitaatBlok">
    <w:name w:val="Citaat Blok"/>
    <w:basedOn w:val="Andereparagrafen"/>
    <w:link w:val="CitaatBlokCharChar"/>
    <w:qFormat/>
    <w:rsid w:val="009B6EDA"/>
    <w:pPr>
      <w:spacing w:before="240" w:after="240"/>
      <w:ind w:left="641" w:right="641" w:firstLine="0"/>
    </w:pPr>
    <w:rPr>
      <w:sz w:val="23"/>
    </w:rPr>
  </w:style>
  <w:style w:type="character" w:customStyle="1" w:styleId="CitaatBlokCharChar">
    <w:name w:val="Citaat Blok Char Char"/>
    <w:basedOn w:val="AndereparagrafenChar"/>
    <w:link w:val="CitaatBlok"/>
    <w:rsid w:val="009B6EDA"/>
    <w:rPr>
      <w:rFonts w:cs="Arial"/>
      <w:sz w:val="23"/>
      <w:szCs w:val="24"/>
      <w:lang w:val="nl-NL" w:eastAsia="nl-NL"/>
    </w:rPr>
  </w:style>
  <w:style w:type="character" w:customStyle="1" w:styleId="10pfontChar">
    <w:name w:val="10p font Char"/>
    <w:basedOn w:val="Standaardalinea-lettertype"/>
    <w:link w:val="10pfont0"/>
    <w:rsid w:val="009B6EDA"/>
    <w:rPr>
      <w:sz w:val="22"/>
      <w:szCs w:val="24"/>
      <w:lang w:val="nl-NL" w:eastAsia="nl-NL"/>
    </w:rPr>
  </w:style>
  <w:style w:type="paragraph" w:customStyle="1" w:styleId="Kop1WelinTOC">
    <w:name w:val="Kop1 Wel in TOC"/>
    <w:basedOn w:val="Kop1"/>
    <w:next w:val="1steParagraaf"/>
    <w:rsid w:val="009B6EDA"/>
    <w:pPr>
      <w:numPr>
        <w:numId w:val="0"/>
      </w:numPr>
      <w:spacing w:after="720" w:line="480" w:lineRule="auto"/>
    </w:pPr>
  </w:style>
  <w:style w:type="paragraph" w:customStyle="1" w:styleId="Normaal">
    <w:name w:val="Normaal"/>
    <w:link w:val="NormaalChar"/>
    <w:rsid w:val="009B6EDA"/>
    <w:pPr>
      <w:spacing w:line="288" w:lineRule="auto"/>
    </w:pPr>
    <w:rPr>
      <w:szCs w:val="24"/>
      <w:lang w:val="nl-NL" w:eastAsia="nl-NL"/>
    </w:rPr>
  </w:style>
  <w:style w:type="character" w:customStyle="1" w:styleId="NormaalChar">
    <w:name w:val="Normaal Char"/>
    <w:basedOn w:val="Standaardalinea-lettertype"/>
    <w:link w:val="Normaal"/>
    <w:rsid w:val="009B6EDA"/>
    <w:rPr>
      <w:szCs w:val="24"/>
      <w:lang w:val="nl-NL" w:eastAsia="nl-NL"/>
    </w:rPr>
  </w:style>
  <w:style w:type="paragraph" w:customStyle="1" w:styleId="OpmaakprofielBijschrift">
    <w:name w:val="Opmaakprofiel Bijschrift"/>
    <w:aliases w:val="Bijschrift - afbeelding + Uitvullen"/>
    <w:basedOn w:val="Standaard"/>
    <w:rsid w:val="009B6EDA"/>
    <w:pPr>
      <w:spacing w:before="60" w:after="360"/>
      <w:ind w:left="284"/>
      <w:jc w:val="left"/>
    </w:pPr>
    <w:rPr>
      <w:sz w:val="23"/>
      <w:szCs w:val="20"/>
    </w:rPr>
  </w:style>
  <w:style w:type="paragraph" w:customStyle="1" w:styleId="Kop1NietinTOC">
    <w:name w:val="Kop1 Niet in TOC"/>
    <w:basedOn w:val="Standaard"/>
    <w:next w:val="Normaal"/>
    <w:rsid w:val="009B6EDA"/>
    <w:pPr>
      <w:spacing w:before="2640" w:after="480" w:line="480" w:lineRule="auto"/>
      <w:contextualSpacing/>
      <w:jc w:val="left"/>
    </w:pPr>
    <w:rPr>
      <w:b/>
      <w:sz w:val="43"/>
      <w:lang w:val="en-GB"/>
    </w:rPr>
  </w:style>
  <w:style w:type="paragraph" w:styleId="Geenafstand">
    <w:name w:val="No Spacing"/>
    <w:link w:val="GeenafstandChar"/>
    <w:uiPriority w:val="1"/>
    <w:qFormat/>
    <w:rsid w:val="009B6EDA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6EDA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paragraph" w:styleId="Eindnoottekst">
    <w:name w:val="endnote text"/>
    <w:basedOn w:val="Standaard"/>
    <w:link w:val="EindnoottekstChar"/>
    <w:rsid w:val="009B6EDA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B6EDA"/>
    <w:rPr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rsid w:val="009B6EDA"/>
    <w:rPr>
      <w:vertAlign w:val="superscript"/>
    </w:rPr>
  </w:style>
  <w:style w:type="paragraph" w:styleId="Plattetekst">
    <w:name w:val="Body Text"/>
    <w:basedOn w:val="Standaard"/>
    <w:link w:val="PlattetekstChar"/>
    <w:rsid w:val="009B6EDA"/>
    <w:pPr>
      <w:widowControl w:val="0"/>
      <w:suppressAutoHyphens/>
      <w:spacing w:line="240" w:lineRule="auto"/>
      <w:jc w:val="left"/>
    </w:pPr>
    <w:rPr>
      <w:rFonts w:ascii="Times New Roman" w:hAnsi="Times New Roman"/>
      <w:sz w:val="24"/>
      <w:lang w:val="en-US" w:eastAsia="zh-CN"/>
    </w:rPr>
  </w:style>
  <w:style w:type="character" w:customStyle="1" w:styleId="PlattetekstChar">
    <w:name w:val="Platte tekst Char"/>
    <w:basedOn w:val="Standaardalinea-lettertype"/>
    <w:link w:val="Plattetekst"/>
    <w:rsid w:val="009B6EDA"/>
    <w:rPr>
      <w:rFonts w:ascii="Times New Roman" w:hAnsi="Times New Roman"/>
      <w:sz w:val="24"/>
      <w:szCs w:val="24"/>
      <w:lang w:val="en-US" w:eastAsia="zh-CN"/>
    </w:rPr>
  </w:style>
  <w:style w:type="table" w:customStyle="1" w:styleId="Gemiddeldelijst11">
    <w:name w:val="Gemiddelde lijst 11"/>
    <w:basedOn w:val="Standaardtabel"/>
    <w:uiPriority w:val="65"/>
    <w:rsid w:val="009B6EDA"/>
    <w:rPr>
      <w:rFonts w:asciiTheme="minorHAnsi" w:eastAsiaTheme="minorEastAsia" w:hAnsiTheme="minorHAnsi" w:cstheme="minorBidi"/>
      <w:color w:val="000000" w:themeColor="text1"/>
      <w:sz w:val="22"/>
      <w:szCs w:val="28"/>
      <w:lang w:eastAsia="zh-CN" w:bidi="b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Standaardtabel"/>
    <w:uiPriority w:val="60"/>
    <w:rsid w:val="009B6ED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rsid w:val="009B6ED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EDA"/>
    <w:pPr>
      <w:autoSpaceDE w:val="0"/>
      <w:autoSpaceDN w:val="0"/>
      <w:adjustRightInd w:val="0"/>
    </w:pPr>
    <w:rPr>
      <w:rFonts w:ascii="HBKLNP+TimesNewRoman" w:hAnsi="HBKLNP+TimesNewRoman" w:cs="HBKLNP+TimesNewRoman"/>
      <w:color w:val="000000"/>
      <w:sz w:val="24"/>
      <w:szCs w:val="24"/>
      <w:lang w:bidi="bn-IN"/>
    </w:rPr>
  </w:style>
  <w:style w:type="table" w:styleId="Eigentijdsetabel">
    <w:name w:val="Table Contemporary"/>
    <w:basedOn w:val="Standaardtabel"/>
    <w:rsid w:val="009B6EDA"/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2">
    <w:name w:val="t2"/>
    <w:basedOn w:val="Standaardalinea-lettertype"/>
    <w:rsid w:val="009B6EDA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9B6EDA"/>
    <w:rPr>
      <w:sz w:val="20"/>
      <w:szCs w:val="20"/>
      <w:lang w:val="nl-NL" w:eastAsia="nl-NL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9B6EDA"/>
    <w:rPr>
      <w:rFonts w:ascii="Tahoma" w:hAnsi="Tahoma" w:cs="Tahoma"/>
      <w:sz w:val="20"/>
      <w:szCs w:val="20"/>
      <w:shd w:val="clear" w:color="auto" w:fill="000080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B6EDA"/>
    <w:rPr>
      <w:rFonts w:ascii="Tahoma" w:hAnsi="Tahoma" w:cs="Tahoma"/>
      <w:sz w:val="16"/>
      <w:szCs w:val="16"/>
      <w:lang w:val="nl-NL" w:eastAsia="nl-NL"/>
    </w:rPr>
  </w:style>
  <w:style w:type="table" w:styleId="3D-effectenvoortabel1">
    <w:name w:val="Table 3D effects 1"/>
    <w:basedOn w:val="Standaardtabel"/>
    <w:rsid w:val="009B6EDA"/>
    <w:pPr>
      <w:spacing w:line="288" w:lineRule="auto"/>
      <w:jc w:val="both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voorbeeld0">
    <w:name w:val="voorbeeld"/>
    <w:basedOn w:val="Voorbeeld"/>
    <w:link w:val="voorbeeldChar0"/>
    <w:uiPriority w:val="99"/>
    <w:qFormat/>
    <w:rsid w:val="009B6EDA"/>
    <w:pPr>
      <w:numPr>
        <w:numId w:val="0"/>
      </w:numPr>
      <w:contextualSpacing w:val="0"/>
    </w:pPr>
    <w:rPr>
      <w:rFonts w:eastAsia="SimSun"/>
      <w:i/>
      <w:iCs/>
      <w:lang w:val="en-US"/>
    </w:rPr>
  </w:style>
  <w:style w:type="character" w:customStyle="1" w:styleId="voorbeeldChar0">
    <w:name w:val="voorbeeld Char"/>
    <w:basedOn w:val="VoorbeeldChar"/>
    <w:link w:val="voorbeeld0"/>
    <w:uiPriority w:val="99"/>
    <w:rsid w:val="009B6EDA"/>
    <w:rPr>
      <w:rFonts w:eastAsia="SimSun"/>
      <w:i/>
      <w:iCs/>
      <w:sz w:val="22"/>
      <w:szCs w:val="24"/>
      <w:lang w:val="en-US" w:eastAsia="nl-NL"/>
    </w:rPr>
  </w:style>
  <w:style w:type="character" w:customStyle="1" w:styleId="cmr-9">
    <w:name w:val="cmr-9"/>
    <w:basedOn w:val="Standaardalinea-lettertype"/>
    <w:uiPriority w:val="99"/>
    <w:rsid w:val="009B6EDA"/>
  </w:style>
  <w:style w:type="character" w:customStyle="1" w:styleId="grey">
    <w:name w:val="grey"/>
    <w:basedOn w:val="Standaardalinea-lettertype"/>
    <w:uiPriority w:val="99"/>
    <w:rsid w:val="009B6EDA"/>
  </w:style>
  <w:style w:type="character" w:customStyle="1" w:styleId="cmti-9">
    <w:name w:val="cmti-9"/>
    <w:basedOn w:val="Standaardalinea-lettertype"/>
    <w:uiPriority w:val="99"/>
    <w:rsid w:val="009B6EDA"/>
  </w:style>
  <w:style w:type="table" w:styleId="Eenvoudigetabel2">
    <w:name w:val="Table Simple 2"/>
    <w:basedOn w:val="Standaardtabel"/>
    <w:rsid w:val="009B6EDA"/>
    <w:pPr>
      <w:spacing w:line="288" w:lineRule="auto"/>
      <w:jc w:val="both"/>
    </w:pPr>
    <w:rPr>
      <w:rFonts w:ascii="Times New Roman" w:hAnsi="Times New Roman"/>
      <w:sz w:val="20"/>
      <w:szCs w:val="20"/>
      <w:lang w:eastAsia="zh-CN" w:bidi="b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9B6EDA"/>
    <w:pPr>
      <w:spacing w:line="288" w:lineRule="auto"/>
      <w:jc w:val="both"/>
    </w:pPr>
    <w:rPr>
      <w:rFonts w:ascii="Times New Roman" w:hAnsi="Times New Roman"/>
      <w:sz w:val="20"/>
      <w:szCs w:val="20"/>
      <w:lang w:eastAsia="zh-CN" w:bidi="bn-I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2-accent4">
    <w:name w:val="Medium Grid 2 Accent 4"/>
    <w:basedOn w:val="Standaardtabel"/>
    <w:uiPriority w:val="68"/>
    <w:rsid w:val="009B6EDA"/>
    <w:rPr>
      <w:rFonts w:ascii="Cambria" w:eastAsia="SimSun" w:hAnsi="Cambria" w:cs="Vrinda"/>
      <w:color w:val="000000"/>
      <w:sz w:val="20"/>
      <w:szCs w:val="20"/>
      <w:lang w:eastAsia="zh-CN" w:bidi="bn-I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paragraph" w:styleId="Lijst2">
    <w:name w:val="List 2"/>
    <w:basedOn w:val="Standaard"/>
    <w:rsid w:val="009B6EDA"/>
    <w:pPr>
      <w:ind w:left="566" w:hanging="283"/>
      <w:contextualSpacing/>
    </w:pPr>
  </w:style>
  <w:style w:type="paragraph" w:styleId="Lijst3">
    <w:name w:val="List 3"/>
    <w:basedOn w:val="Standaard"/>
    <w:rsid w:val="009B6EDA"/>
    <w:pPr>
      <w:ind w:left="849" w:hanging="283"/>
      <w:contextualSpacing/>
    </w:pPr>
  </w:style>
  <w:style w:type="paragraph" w:styleId="Lijstvoortzetting">
    <w:name w:val="List Continue"/>
    <w:basedOn w:val="Standaard"/>
    <w:rsid w:val="009B6EDA"/>
    <w:pPr>
      <w:spacing w:after="120"/>
      <w:ind w:left="283"/>
      <w:contextualSpacing/>
    </w:pPr>
  </w:style>
  <w:style w:type="paragraph" w:styleId="Normaalweb">
    <w:name w:val="Normal (Web)"/>
    <w:basedOn w:val="Standaard"/>
    <w:rsid w:val="009B6EDA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  <w:style w:type="character" w:customStyle="1" w:styleId="apple-style-span">
    <w:name w:val="apple-style-span"/>
    <w:basedOn w:val="Standaardalinea-lettertype"/>
    <w:rsid w:val="009B6EDA"/>
  </w:style>
  <w:style w:type="paragraph" w:customStyle="1" w:styleId="citation">
    <w:name w:val="citation"/>
    <w:basedOn w:val="Default"/>
    <w:next w:val="Default"/>
    <w:uiPriority w:val="99"/>
    <w:rsid w:val="009B6EDA"/>
    <w:rPr>
      <w:rFonts w:cs="Vrinda"/>
      <w:color w:val="auto"/>
    </w:rPr>
  </w:style>
  <w:style w:type="table" w:customStyle="1" w:styleId="MediumList11">
    <w:name w:val="Medium List 11"/>
    <w:basedOn w:val="Standaardtabel"/>
    <w:uiPriority w:val="65"/>
    <w:rsid w:val="009B6EDA"/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kolommen1">
    <w:name w:val="Table Columns 1"/>
    <w:basedOn w:val="Standaardtabel"/>
    <w:rsid w:val="009B6EDA"/>
    <w:pPr>
      <w:spacing w:after="200" w:line="276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5">
    <w:name w:val="Table List 5"/>
    <w:basedOn w:val="Standaardtabel"/>
    <w:rsid w:val="009B6EDA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evolgdeHyperlink">
    <w:name w:val="FollowedHyperlink"/>
    <w:basedOn w:val="Standaardalinea-lettertype"/>
    <w:uiPriority w:val="99"/>
    <w:unhideWhenUsed/>
    <w:rsid w:val="009B6EDA"/>
    <w:rPr>
      <w:color w:val="800080"/>
      <w:u w:val="single"/>
    </w:rPr>
  </w:style>
  <w:style w:type="paragraph" w:customStyle="1" w:styleId="font5">
    <w:name w:val="font5"/>
    <w:basedOn w:val="Standaard"/>
    <w:rsid w:val="009B6EDA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  <w:lang w:val="nl-BE" w:eastAsia="zh-CN" w:bidi="bn-IN"/>
    </w:rPr>
  </w:style>
  <w:style w:type="paragraph" w:customStyle="1" w:styleId="xl65">
    <w:name w:val="xl65"/>
    <w:basedOn w:val="Standaard"/>
    <w:rsid w:val="009B6ED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4F81BD"/>
      <w:sz w:val="24"/>
      <w:lang w:val="nl-BE" w:eastAsia="zh-CN" w:bidi="bn-I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B6EDA"/>
    <w:pPr>
      <w:spacing w:line="240" w:lineRule="auto"/>
      <w:jc w:val="left"/>
    </w:pPr>
    <w:rPr>
      <w:rFonts w:ascii="Consolas" w:eastAsiaTheme="minorEastAsia" w:hAnsi="Consolas" w:cstheme="minorBidi"/>
      <w:sz w:val="21"/>
      <w:szCs w:val="26"/>
      <w:lang w:val="nl-BE" w:eastAsia="zh-CN" w:bidi="bn-I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B6EDA"/>
    <w:rPr>
      <w:rFonts w:ascii="Consolas" w:eastAsiaTheme="minorEastAsia" w:hAnsi="Consolas" w:cstheme="minorBidi"/>
      <w:sz w:val="21"/>
      <w:szCs w:val="26"/>
      <w:lang w:eastAsia="zh-CN" w:bidi="bn-IN"/>
    </w:rPr>
  </w:style>
  <w:style w:type="table" w:styleId="Klassieketabel1">
    <w:name w:val="Table Classic 1"/>
    <w:basedOn w:val="Standaardtabel"/>
    <w:rsid w:val="009B6EDA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0">
    <w:name w:val="font0"/>
    <w:basedOn w:val="Standaard"/>
    <w:rsid w:val="007F7874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  <w:lang w:val="nl-BE" w:eastAsia="zh-CN" w:bidi="bn-IN"/>
    </w:rPr>
  </w:style>
  <w:style w:type="paragraph" w:customStyle="1" w:styleId="xl66">
    <w:name w:val="xl66"/>
    <w:basedOn w:val="Standaard"/>
    <w:rsid w:val="007F7874"/>
    <w:pP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color w:val="4F81BD"/>
      <w:sz w:val="24"/>
      <w:lang w:val="nl-BE" w:eastAsia="zh-CN" w:bidi="bn-IN"/>
    </w:rPr>
  </w:style>
  <w:style w:type="paragraph" w:customStyle="1" w:styleId="xl67">
    <w:name w:val="xl67"/>
    <w:basedOn w:val="Standaard"/>
    <w:rsid w:val="007F7874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4F81BD"/>
      <w:sz w:val="24"/>
      <w:lang w:val="nl-BE" w:eastAsia="zh-CN" w:bidi="bn-IN"/>
    </w:rPr>
  </w:style>
  <w:style w:type="table" w:styleId="Lichtearcering">
    <w:name w:val="Light Shading"/>
    <w:basedOn w:val="Standaardtabel"/>
    <w:uiPriority w:val="60"/>
    <w:rsid w:val="007F7874"/>
    <w:rPr>
      <w:rFonts w:asciiTheme="minorHAnsi" w:eastAsiaTheme="minorEastAsia" w:hAnsiTheme="minorHAnsi" w:cstheme="minorBidi"/>
      <w:color w:val="000000" w:themeColor="text1" w:themeShade="BF"/>
      <w:sz w:val="22"/>
      <w:szCs w:val="28"/>
      <w:lang w:eastAsia="zh-CN" w:bidi="b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tium" w:eastAsia="Times New Roman" w:hAnsi="Gentium" w:cs="Times New Roman"/>
        <w:sz w:val="25"/>
        <w:szCs w:val="25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uiPriority="99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table of authorities" w:uiPriority="7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/>
    <w:lsdException w:name="Closing" w:uiPriority="99"/>
    <w:lsdException w:name="Signature" w:uiPriority="99"/>
    <w:lsdException w:name="Default Paragraph Font" w:uiPriority="1"/>
    <w:lsdException w:name="Body Text Indent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79"/>
    <w:lsdException w:name="Subtitle" w:uiPriority="2"/>
    <w:lsdException w:name="Salutation" w:uiPriority="7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unhideWhenUsed/>
    <w:qFormat/>
    <w:rsid w:val="007F7874"/>
    <w:pPr>
      <w:spacing w:line="288" w:lineRule="auto"/>
      <w:jc w:val="both"/>
    </w:pPr>
    <w:rPr>
      <w:szCs w:val="24"/>
      <w:lang w:val="nl-NL" w:eastAsia="nl-NL"/>
    </w:rPr>
  </w:style>
  <w:style w:type="paragraph" w:styleId="Kop1">
    <w:name w:val="heading 1"/>
    <w:aliases w:val="Niv. 1"/>
    <w:basedOn w:val="Standaard"/>
    <w:next w:val="1steParagraaf"/>
    <w:link w:val="Kop1Char"/>
    <w:qFormat/>
    <w:rsid w:val="007F7874"/>
    <w:pPr>
      <w:keepNext/>
      <w:tabs>
        <w:tab w:val="left" w:pos="2244"/>
      </w:tabs>
      <w:spacing w:before="2640" w:after="1440"/>
      <w:contextualSpacing/>
      <w:jc w:val="left"/>
      <w:outlineLvl w:val="0"/>
    </w:pPr>
    <w:rPr>
      <w:rFonts w:cs="Arial"/>
      <w:b/>
      <w:bCs/>
      <w:kern w:val="40"/>
      <w:sz w:val="43"/>
      <w:szCs w:val="32"/>
      <w:lang w:val="en-GB"/>
    </w:rPr>
  </w:style>
  <w:style w:type="paragraph" w:styleId="Kop2">
    <w:name w:val="heading 2"/>
    <w:aliases w:val="Niv. 2,Kop 2 Char"/>
    <w:basedOn w:val="Standaard"/>
    <w:next w:val="1steParagraaf"/>
    <w:link w:val="Kop2Char1"/>
    <w:qFormat/>
    <w:rsid w:val="007F7874"/>
    <w:pPr>
      <w:keepNext/>
      <w:tabs>
        <w:tab w:val="num" w:pos="680"/>
      </w:tabs>
      <w:spacing w:before="1440" w:after="720"/>
      <w:ind w:left="680" w:hanging="680"/>
      <w:contextualSpacing/>
      <w:jc w:val="left"/>
      <w:outlineLvl w:val="1"/>
    </w:pPr>
    <w:rPr>
      <w:b/>
      <w:iCs/>
      <w:sz w:val="35"/>
      <w:szCs w:val="28"/>
    </w:rPr>
  </w:style>
  <w:style w:type="paragraph" w:styleId="Kop3">
    <w:name w:val="heading 3"/>
    <w:aliases w:val="Niv. 3,Kop 3 Char2,Kop 3 Char1 Char,Kop 3 Char Char Char,Kop 3 Char Char1,Kop 3 Char2 Char,Kop 3 Char1 Char Char,Kop 3 Char Char Char Char,Kop 3 Char Char1 Char"/>
    <w:basedOn w:val="Standaard"/>
    <w:next w:val="1steParagraaf"/>
    <w:link w:val="Kop3Char"/>
    <w:qFormat/>
    <w:rsid w:val="007F7874"/>
    <w:pPr>
      <w:keepNext/>
      <w:tabs>
        <w:tab w:val="num" w:pos="850"/>
      </w:tabs>
      <w:spacing w:before="720" w:after="360"/>
      <w:ind w:left="850" w:hanging="850"/>
      <w:contextualSpacing/>
      <w:jc w:val="left"/>
      <w:outlineLvl w:val="2"/>
    </w:pPr>
    <w:rPr>
      <w:b/>
      <w:sz w:val="30"/>
      <w:szCs w:val="26"/>
    </w:rPr>
  </w:style>
  <w:style w:type="paragraph" w:styleId="Kop4">
    <w:name w:val="heading 4"/>
    <w:aliases w:val="Niv. 4"/>
    <w:basedOn w:val="Standaard"/>
    <w:next w:val="1steParagraaf"/>
    <w:link w:val="Kop4Char"/>
    <w:qFormat/>
    <w:rsid w:val="007F7874"/>
    <w:pPr>
      <w:keepNext/>
      <w:tabs>
        <w:tab w:val="num" w:pos="1134"/>
      </w:tabs>
      <w:spacing w:before="360" w:after="180"/>
      <w:ind w:left="1134" w:hanging="1134"/>
      <w:contextualSpacing/>
      <w:jc w:val="left"/>
      <w:outlineLvl w:val="3"/>
    </w:pPr>
    <w:rPr>
      <w:b/>
      <w:sz w:val="27"/>
      <w:szCs w:val="28"/>
    </w:rPr>
  </w:style>
  <w:style w:type="paragraph" w:styleId="Kop5">
    <w:name w:val="heading 5"/>
    <w:aliases w:val="Niv. 5"/>
    <w:basedOn w:val="Standaard"/>
    <w:next w:val="1steParagraaf"/>
    <w:link w:val="Kop5Char"/>
    <w:unhideWhenUsed/>
    <w:rsid w:val="007F7874"/>
    <w:pPr>
      <w:keepNext/>
      <w:tabs>
        <w:tab w:val="num" w:pos="1417"/>
      </w:tabs>
      <w:spacing w:before="360" w:after="180"/>
      <w:ind w:left="1417" w:hanging="1417"/>
      <w:contextualSpacing/>
      <w:jc w:val="left"/>
      <w:outlineLvl w:val="4"/>
    </w:pPr>
    <w:rPr>
      <w:b/>
      <w:sz w:val="27"/>
    </w:rPr>
  </w:style>
  <w:style w:type="paragraph" w:styleId="Kop6">
    <w:name w:val="heading 6"/>
    <w:aliases w:val="Niv. 6,Heading New Page1"/>
    <w:basedOn w:val="Standaard"/>
    <w:next w:val="1steParagraaf"/>
    <w:link w:val="Kop6Char"/>
    <w:unhideWhenUsed/>
    <w:rsid w:val="007F7874"/>
    <w:pPr>
      <w:keepNext/>
      <w:tabs>
        <w:tab w:val="num" w:pos="1701"/>
      </w:tabs>
      <w:spacing w:before="360" w:after="120"/>
      <w:ind w:left="1701" w:hanging="1701"/>
      <w:contextualSpacing/>
      <w:jc w:val="left"/>
      <w:outlineLvl w:val="5"/>
    </w:pPr>
    <w:rPr>
      <w:rFonts w:cs="Arial"/>
      <w:b/>
      <w:i/>
      <w:sz w:val="27"/>
      <w:szCs w:val="22"/>
    </w:rPr>
  </w:style>
  <w:style w:type="paragraph" w:styleId="Kop7">
    <w:name w:val="heading 7"/>
    <w:aliases w:val="Niv. 7"/>
    <w:basedOn w:val="Standaard"/>
    <w:next w:val="1steParagraaf"/>
    <w:link w:val="Kop7Char"/>
    <w:unhideWhenUsed/>
    <w:rsid w:val="007F7874"/>
    <w:pPr>
      <w:keepNext/>
      <w:tabs>
        <w:tab w:val="num" w:pos="1984"/>
      </w:tabs>
      <w:spacing w:before="360" w:after="60"/>
      <w:ind w:left="1984" w:hanging="1984"/>
      <w:contextualSpacing/>
      <w:jc w:val="left"/>
      <w:outlineLvl w:val="6"/>
    </w:pPr>
    <w:rPr>
      <w:b/>
      <w:i/>
      <w:sz w:val="27"/>
    </w:rPr>
  </w:style>
  <w:style w:type="paragraph" w:styleId="Kop8">
    <w:name w:val="heading 8"/>
    <w:aliases w:val="Niv. 8"/>
    <w:basedOn w:val="Standaard"/>
    <w:next w:val="Standaard"/>
    <w:link w:val="Kop8Char"/>
    <w:unhideWhenUsed/>
    <w:rsid w:val="007F7874"/>
    <w:pPr>
      <w:keepNext/>
      <w:tabs>
        <w:tab w:val="num" w:pos="2268"/>
      </w:tabs>
      <w:spacing w:before="360" w:after="60"/>
      <w:ind w:left="2268" w:hanging="2268"/>
      <w:contextualSpacing/>
      <w:jc w:val="left"/>
      <w:outlineLvl w:val="7"/>
    </w:pPr>
    <w:rPr>
      <w:rFonts w:cs="Arial"/>
      <w:b/>
      <w:i/>
      <w:sz w:val="27"/>
    </w:rPr>
  </w:style>
  <w:style w:type="paragraph" w:styleId="Kop9">
    <w:name w:val="heading 9"/>
    <w:aliases w:val="Niv. 9"/>
    <w:basedOn w:val="Standaard"/>
    <w:next w:val="1steParagraaf"/>
    <w:link w:val="Kop9Char"/>
    <w:unhideWhenUsed/>
    <w:rsid w:val="007F7874"/>
    <w:pPr>
      <w:keepNext/>
      <w:tabs>
        <w:tab w:val="num" w:pos="2551"/>
      </w:tabs>
      <w:spacing w:before="360" w:after="60"/>
      <w:ind w:left="2551" w:hanging="2551"/>
      <w:contextualSpacing/>
      <w:jc w:val="left"/>
      <w:outlineLvl w:val="8"/>
    </w:pPr>
    <w:rPr>
      <w:rFonts w:cs="Arial"/>
      <w:b/>
      <w:i/>
      <w:sz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dereparagrafen">
    <w:name w:val="Andere paragrafen"/>
    <w:basedOn w:val="Standaard"/>
    <w:link w:val="AndereparagrafenChar"/>
    <w:qFormat/>
    <w:rsid w:val="007F7874"/>
    <w:pPr>
      <w:ind w:firstLine="284"/>
      <w:contextualSpacing/>
    </w:pPr>
    <w:rPr>
      <w:rFonts w:cs="Arial"/>
    </w:rPr>
  </w:style>
  <w:style w:type="paragraph" w:customStyle="1" w:styleId="1steParagraaf">
    <w:name w:val="1ste Paragraaf"/>
    <w:basedOn w:val="Standaard"/>
    <w:next w:val="Andereparagrafen"/>
    <w:link w:val="1steParagraafChar"/>
    <w:qFormat/>
    <w:rsid w:val="007F7874"/>
    <w:pPr>
      <w:spacing w:before="240"/>
      <w:contextualSpacing/>
    </w:pPr>
    <w:rPr>
      <w:rFonts w:cs="Arial"/>
    </w:rPr>
  </w:style>
  <w:style w:type="paragraph" w:styleId="Inhopg1">
    <w:name w:val="toc 1"/>
    <w:basedOn w:val="Standaard"/>
    <w:uiPriority w:val="39"/>
    <w:rsid w:val="007F7874"/>
    <w:pPr>
      <w:keepNext/>
      <w:keepLines/>
      <w:widowControl w:val="0"/>
      <w:tabs>
        <w:tab w:val="right" w:leader="dot" w:pos="9061"/>
      </w:tabs>
      <w:spacing w:beforeLines="100" w:line="360" w:lineRule="auto"/>
      <w:ind w:right="567"/>
      <w:contextualSpacing/>
    </w:pPr>
    <w:rPr>
      <w:b/>
      <w:bCs/>
      <w:noProof/>
      <w:szCs w:val="22"/>
      <w:u w:color="999999"/>
    </w:rPr>
  </w:style>
  <w:style w:type="character" w:styleId="Hyperlink">
    <w:name w:val="Hyperlink"/>
    <w:basedOn w:val="Standaardalinea-lettertype"/>
    <w:uiPriority w:val="99"/>
    <w:rsid w:val="007F7874"/>
    <w:rPr>
      <w:color w:val="000000"/>
      <w:u w:val="none"/>
    </w:rPr>
  </w:style>
  <w:style w:type="paragraph" w:styleId="Inhopg2">
    <w:name w:val="toc 2"/>
    <w:basedOn w:val="Standaard"/>
    <w:autoRedefine/>
    <w:uiPriority w:val="39"/>
    <w:rsid w:val="007F7874"/>
    <w:pPr>
      <w:tabs>
        <w:tab w:val="left" w:pos="1276"/>
        <w:tab w:val="right" w:leader="dot" w:pos="9061"/>
      </w:tabs>
      <w:spacing w:before="120"/>
      <w:ind w:left="1276" w:right="567" w:hanging="1276"/>
    </w:pPr>
    <w:rPr>
      <w:bCs/>
      <w:noProof/>
      <w:szCs w:val="22"/>
      <w:u w:color="999999"/>
    </w:rPr>
  </w:style>
  <w:style w:type="paragraph" w:styleId="Inhopg3">
    <w:name w:val="toc 3"/>
    <w:basedOn w:val="Standaard"/>
    <w:autoRedefine/>
    <w:uiPriority w:val="39"/>
    <w:rsid w:val="007F7874"/>
    <w:pPr>
      <w:tabs>
        <w:tab w:val="right" w:leader="dot" w:pos="9061"/>
      </w:tabs>
      <w:spacing w:before="120"/>
      <w:ind w:right="567"/>
    </w:pPr>
    <w:rPr>
      <w:noProof/>
      <w:szCs w:val="22"/>
    </w:rPr>
  </w:style>
  <w:style w:type="character" w:customStyle="1" w:styleId="AndereparagrafenChar">
    <w:name w:val="Andere paragrafen Char"/>
    <w:basedOn w:val="Standaardalinea-lettertype"/>
    <w:link w:val="Andereparagrafen"/>
    <w:rsid w:val="007F7874"/>
    <w:rPr>
      <w:rFonts w:cs="Arial"/>
      <w:szCs w:val="24"/>
      <w:lang w:val="nl-NL" w:eastAsia="nl-NL"/>
    </w:rPr>
  </w:style>
  <w:style w:type="paragraph" w:styleId="Inhopg4">
    <w:name w:val="toc 4"/>
    <w:basedOn w:val="Standaard"/>
    <w:next w:val="Standaard"/>
    <w:autoRedefine/>
    <w:uiPriority w:val="39"/>
    <w:rsid w:val="007F7874"/>
    <w:pPr>
      <w:tabs>
        <w:tab w:val="left" w:pos="1418"/>
        <w:tab w:val="right" w:leader="dot" w:pos="9061"/>
      </w:tabs>
      <w:ind w:left="1418" w:right="567" w:hanging="851"/>
      <w:jc w:val="left"/>
    </w:pPr>
    <w:rPr>
      <w:noProof/>
      <w:lang w:val="en-GB"/>
    </w:rPr>
  </w:style>
  <w:style w:type="character" w:customStyle="1" w:styleId="Kop2Char1">
    <w:name w:val="Heading 2 Char"/>
    <w:aliases w:val="Niv. 2 Char,Kop 2 Char Char"/>
    <w:basedOn w:val="Standaardalinea-lettertype"/>
    <w:link w:val="Kop2"/>
    <w:rsid w:val="007F7874"/>
    <w:rPr>
      <w:b/>
      <w:iCs/>
      <w:sz w:val="35"/>
      <w:szCs w:val="28"/>
      <w:lang w:val="nl-NL" w:eastAsia="nl-NL"/>
    </w:rPr>
  </w:style>
  <w:style w:type="paragraph" w:styleId="Inhopg5">
    <w:name w:val="toc 5"/>
    <w:basedOn w:val="Standaard"/>
    <w:next w:val="Standaard"/>
    <w:autoRedefine/>
    <w:uiPriority w:val="39"/>
    <w:rsid w:val="007F7874"/>
    <w:pPr>
      <w:tabs>
        <w:tab w:val="left" w:pos="1418"/>
        <w:tab w:val="right" w:leader="dot" w:pos="9062"/>
      </w:tabs>
      <w:ind w:left="1418" w:right="567" w:hanging="851"/>
    </w:pPr>
    <w:rPr>
      <w:noProof/>
      <w:szCs w:val="22"/>
      <w:lang w:val="en-GB"/>
    </w:rPr>
  </w:style>
  <w:style w:type="paragraph" w:styleId="Inhopg6">
    <w:name w:val="toc 6"/>
    <w:basedOn w:val="Standaard"/>
    <w:next w:val="Standaard"/>
    <w:autoRedefine/>
    <w:rsid w:val="007F7874"/>
    <w:rPr>
      <w:rFonts w:ascii="Times New Roman" w:hAnsi="Times New Roman"/>
      <w:sz w:val="22"/>
      <w:szCs w:val="22"/>
    </w:rPr>
  </w:style>
  <w:style w:type="paragraph" w:styleId="Inhopg7">
    <w:name w:val="toc 7"/>
    <w:basedOn w:val="Standaard"/>
    <w:next w:val="Standaard"/>
    <w:autoRedefine/>
    <w:rsid w:val="007F7874"/>
    <w:rPr>
      <w:rFonts w:ascii="Times New Roman" w:hAnsi="Times New Roman"/>
      <w:sz w:val="22"/>
      <w:szCs w:val="22"/>
    </w:rPr>
  </w:style>
  <w:style w:type="paragraph" w:styleId="Inhopg8">
    <w:name w:val="toc 8"/>
    <w:basedOn w:val="Standaard"/>
    <w:next w:val="Standaard"/>
    <w:autoRedefine/>
    <w:rsid w:val="007F7874"/>
    <w:rPr>
      <w:rFonts w:ascii="Times New Roman" w:hAnsi="Times New Roman"/>
      <w:sz w:val="22"/>
      <w:szCs w:val="22"/>
    </w:rPr>
  </w:style>
  <w:style w:type="paragraph" w:styleId="Inhopg9">
    <w:name w:val="toc 9"/>
    <w:basedOn w:val="Standaard"/>
    <w:next w:val="Standaard"/>
    <w:autoRedefine/>
    <w:rsid w:val="007F7874"/>
    <w:rPr>
      <w:rFonts w:ascii="Times New Roman" w:hAnsi="Times New Roman"/>
      <w:sz w:val="22"/>
      <w:szCs w:val="22"/>
    </w:rPr>
  </w:style>
  <w:style w:type="paragraph" w:styleId="Index1">
    <w:name w:val="index 1"/>
    <w:basedOn w:val="Standaard"/>
    <w:next w:val="Standaard"/>
    <w:autoRedefine/>
    <w:uiPriority w:val="99"/>
    <w:semiHidden/>
    <w:rsid w:val="007F7874"/>
    <w:pPr>
      <w:ind w:left="240" w:hanging="240"/>
    </w:pPr>
  </w:style>
  <w:style w:type="paragraph" w:styleId="Indexkop">
    <w:name w:val="index heading"/>
    <w:basedOn w:val="Standaard"/>
    <w:next w:val="Index1"/>
    <w:semiHidden/>
    <w:rsid w:val="007F7874"/>
    <w:rPr>
      <w:rFonts w:ascii="Arial" w:hAnsi="Arial" w:cs="Arial"/>
      <w:b/>
      <w:bCs/>
    </w:rPr>
  </w:style>
  <w:style w:type="table" w:customStyle="1" w:styleId="Tabel">
    <w:name w:val="Tabel"/>
    <w:basedOn w:val="Standaardtabel"/>
    <w:rsid w:val="007F7874"/>
    <w:tblPr>
      <w:tblInd w:w="284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2">
    <w:name w:val="index 2"/>
    <w:basedOn w:val="Standaard"/>
    <w:next w:val="Standaard"/>
    <w:autoRedefine/>
    <w:semiHidden/>
    <w:rsid w:val="007F7874"/>
    <w:pPr>
      <w:ind w:left="480" w:hanging="240"/>
    </w:pPr>
  </w:style>
  <w:style w:type="paragraph" w:styleId="Voetnoottekst">
    <w:name w:val="footnote text"/>
    <w:basedOn w:val="Standaard"/>
    <w:link w:val="VoetnoottekstChar"/>
    <w:uiPriority w:val="99"/>
    <w:semiHidden/>
    <w:rsid w:val="007F787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F7874"/>
    <w:rPr>
      <w:vertAlign w:val="superscript"/>
    </w:rPr>
  </w:style>
  <w:style w:type="paragraph" w:customStyle="1" w:styleId="Blokcitaat">
    <w:name w:val="Blokcitaat"/>
    <w:basedOn w:val="Andereparagrafen"/>
    <w:link w:val="BlokcitaatChar"/>
    <w:uiPriority w:val="1"/>
    <w:qFormat/>
    <w:rsid w:val="007F7874"/>
    <w:pPr>
      <w:keepLines/>
      <w:spacing w:before="240" w:after="240"/>
      <w:ind w:left="641" w:right="641" w:firstLine="0"/>
    </w:pPr>
    <w:rPr>
      <w:sz w:val="23"/>
    </w:rPr>
  </w:style>
  <w:style w:type="character" w:customStyle="1" w:styleId="BlokcitaatChar">
    <w:name w:val="Blokcitaat Char"/>
    <w:basedOn w:val="AndereparagrafenChar"/>
    <w:link w:val="Blokcitaat"/>
    <w:uiPriority w:val="1"/>
    <w:rsid w:val="007F7874"/>
    <w:rPr>
      <w:rFonts w:cs="Arial"/>
      <w:sz w:val="23"/>
      <w:szCs w:val="24"/>
      <w:lang w:val="nl-NL" w:eastAsia="nl-NL"/>
    </w:rPr>
  </w:style>
  <w:style w:type="paragraph" w:customStyle="1" w:styleId="Bijschrift-afbeelding">
    <w:name w:val="Bijschrift - afbeelding"/>
    <w:basedOn w:val="Standaard"/>
    <w:next w:val="1steParagraaf"/>
    <w:uiPriority w:val="1"/>
    <w:qFormat/>
    <w:rsid w:val="007F7874"/>
    <w:pPr>
      <w:spacing w:before="360" w:after="240" w:line="240" w:lineRule="auto"/>
      <w:ind w:left="284"/>
      <w:contextualSpacing/>
    </w:pPr>
    <w:rPr>
      <w:sz w:val="23"/>
    </w:rPr>
  </w:style>
  <w:style w:type="paragraph" w:customStyle="1" w:styleId="Voorbeeld">
    <w:name w:val="Voorbeeld"/>
    <w:basedOn w:val="Standaard"/>
    <w:next w:val="1steParagraaf"/>
    <w:link w:val="VoorbeeldChar"/>
    <w:rsid w:val="007F7874"/>
    <w:pPr>
      <w:numPr>
        <w:numId w:val="27"/>
      </w:numPr>
      <w:spacing w:before="240" w:after="240"/>
      <w:contextualSpacing/>
    </w:pPr>
    <w:rPr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7F7874"/>
    <w:pPr>
      <w:tabs>
        <w:tab w:val="center" w:pos="4536"/>
        <w:tab w:val="right" w:pos="9072"/>
      </w:tabs>
      <w:contextualSpacing/>
    </w:pPr>
    <w:rPr>
      <w:sz w:val="22"/>
    </w:rPr>
  </w:style>
  <w:style w:type="paragraph" w:styleId="Voettekst">
    <w:name w:val="footer"/>
    <w:basedOn w:val="Standaard"/>
    <w:link w:val="VoettekstChar"/>
    <w:uiPriority w:val="99"/>
    <w:rsid w:val="007F7874"/>
    <w:pPr>
      <w:tabs>
        <w:tab w:val="center" w:pos="4536"/>
        <w:tab w:val="right" w:pos="9072"/>
      </w:tabs>
      <w:contextualSpacing/>
    </w:pPr>
    <w:rPr>
      <w:sz w:val="20"/>
    </w:rPr>
  </w:style>
  <w:style w:type="character" w:styleId="Paginanummer">
    <w:name w:val="page number"/>
    <w:basedOn w:val="Standaardalinea-lettertype"/>
    <w:rsid w:val="007F7874"/>
    <w:rPr>
      <w:rFonts w:ascii="Gentium" w:hAnsi="Gentium"/>
      <w:sz w:val="21"/>
    </w:rPr>
  </w:style>
  <w:style w:type="paragraph" w:customStyle="1" w:styleId="Kop1OngenummerdTOC">
    <w:name w:val="Kop 1 Ongenummerd TOC"/>
    <w:basedOn w:val="Standaard"/>
    <w:next w:val="1steParagraaf"/>
    <w:link w:val="Kop1OngenummerdTOCChar"/>
    <w:rsid w:val="007F7874"/>
    <w:pPr>
      <w:tabs>
        <w:tab w:val="left" w:pos="2245"/>
      </w:tabs>
      <w:spacing w:before="2640" w:after="1440"/>
      <w:contextualSpacing/>
      <w:jc w:val="left"/>
      <w:outlineLvl w:val="0"/>
    </w:pPr>
    <w:rPr>
      <w:rFonts w:cs="Arial"/>
      <w:b/>
      <w:bCs/>
      <w:kern w:val="40"/>
      <w:sz w:val="43"/>
      <w:szCs w:val="32"/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rsid w:val="007F7874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Lijst-Ongenummerd">
    <w:name w:val="Lijst - Ongenummerd"/>
    <w:basedOn w:val="Geenlijst"/>
    <w:rsid w:val="007F7874"/>
    <w:pPr>
      <w:numPr>
        <w:numId w:val="5"/>
      </w:numPr>
    </w:pPr>
  </w:style>
  <w:style w:type="numbering" w:customStyle="1" w:styleId="Lijst-Genummerd">
    <w:name w:val="Lijst - Genummerd"/>
    <w:basedOn w:val="Geenlijst"/>
    <w:rsid w:val="007F7874"/>
    <w:pPr>
      <w:numPr>
        <w:numId w:val="2"/>
      </w:numPr>
    </w:pPr>
  </w:style>
  <w:style w:type="paragraph" w:customStyle="1" w:styleId="Citaatondertitel">
    <w:name w:val="Citaat onder titel"/>
    <w:basedOn w:val="Blokcitaat"/>
    <w:link w:val="CitaatondertitelChar"/>
    <w:uiPriority w:val="1"/>
    <w:qFormat/>
    <w:rsid w:val="007F7874"/>
    <w:pPr>
      <w:spacing w:after="360" w:line="240" w:lineRule="auto"/>
      <w:ind w:left="3555"/>
      <w:jc w:val="left"/>
    </w:pPr>
    <w:rPr>
      <w:i/>
    </w:rPr>
  </w:style>
  <w:style w:type="paragraph" w:customStyle="1" w:styleId="TitelTitelpagina">
    <w:name w:val="TitelTitelpagina"/>
    <w:basedOn w:val="Standaard"/>
    <w:link w:val="TitelTitelpaginaCharChar"/>
    <w:uiPriority w:val="3"/>
    <w:rsid w:val="007F7874"/>
    <w:pPr>
      <w:contextualSpacing/>
      <w:jc w:val="center"/>
    </w:pPr>
    <w:rPr>
      <w:b/>
      <w:bCs/>
      <w:i/>
      <w:iCs/>
      <w:sz w:val="56"/>
      <w:szCs w:val="20"/>
    </w:rPr>
  </w:style>
  <w:style w:type="paragraph" w:customStyle="1" w:styleId="NaamAuteur">
    <w:name w:val="NaamAuteur"/>
    <w:basedOn w:val="Standaard"/>
    <w:rsid w:val="007F7874"/>
    <w:pPr>
      <w:jc w:val="center"/>
    </w:pPr>
    <w:rPr>
      <w:sz w:val="38"/>
    </w:rPr>
  </w:style>
  <w:style w:type="character" w:customStyle="1" w:styleId="TitelTitelpaginaCharChar">
    <w:name w:val="TitelTitelpagina Char Char"/>
    <w:basedOn w:val="Standaardalinea-lettertype"/>
    <w:link w:val="TitelTitelpagina"/>
    <w:uiPriority w:val="3"/>
    <w:rsid w:val="007F7874"/>
    <w:rPr>
      <w:b/>
      <w:bCs/>
      <w:i/>
      <w:iCs/>
      <w:sz w:val="56"/>
      <w:szCs w:val="20"/>
      <w:lang w:val="nl-NL" w:eastAsia="nl-NL"/>
    </w:rPr>
  </w:style>
  <w:style w:type="character" w:customStyle="1" w:styleId="Kop3Char">
    <w:name w:val="Heading 3 Char"/>
    <w:aliases w:val="Niv. 3 Char,Kop 3 Char2 Char1,Kop 3 Char1 Char Char1,Kop 3 Char Char Char Char1,Kop 3 Char Char1 Char1,Kop 3 Char2 Char Char,Kop 3 Char1 Char Char Char,Kop 3 Char Char Char Char Char,Kop 3 Char Char1 Char Char"/>
    <w:basedOn w:val="Kop2Char1"/>
    <w:link w:val="Kop3"/>
    <w:rsid w:val="007F7874"/>
    <w:rPr>
      <w:b/>
      <w:iCs w:val="0"/>
      <w:sz w:val="30"/>
      <w:szCs w:val="26"/>
      <w:lang w:val="nl-NL" w:eastAsia="nl-NL"/>
    </w:rPr>
  </w:style>
  <w:style w:type="paragraph" w:customStyle="1" w:styleId="Kop1OngenummerdNOTOC">
    <w:name w:val="Kop 1 Ongenummerd NOTOC"/>
    <w:basedOn w:val="Standaard"/>
    <w:next w:val="1steParagraaf"/>
    <w:link w:val="Kop1OngenummerdNOTOCChar"/>
    <w:unhideWhenUsed/>
    <w:qFormat/>
    <w:rsid w:val="007F7874"/>
    <w:pPr>
      <w:spacing w:before="2640" w:after="1440"/>
      <w:contextualSpacing/>
      <w:jc w:val="left"/>
    </w:pPr>
    <w:rPr>
      <w:rFonts w:cs="Arial"/>
      <w:b/>
      <w:bCs/>
      <w:kern w:val="40"/>
      <w:sz w:val="43"/>
      <w:szCs w:val="32"/>
      <w:lang w:val="en-GB"/>
    </w:rPr>
  </w:style>
  <w:style w:type="paragraph" w:customStyle="1" w:styleId="Bijschrift-tabel">
    <w:name w:val="Bijschrift - tabel"/>
    <w:basedOn w:val="Standaard"/>
    <w:next w:val="Standaard"/>
    <w:uiPriority w:val="1"/>
    <w:qFormat/>
    <w:rsid w:val="007F7874"/>
    <w:pPr>
      <w:keepNext/>
      <w:spacing w:before="240"/>
      <w:ind w:left="284"/>
      <w:contextualSpacing/>
      <w:jc w:val="left"/>
    </w:pPr>
    <w:rPr>
      <w:bCs/>
      <w:sz w:val="23"/>
      <w:szCs w:val="20"/>
    </w:rPr>
  </w:style>
  <w:style w:type="character" w:customStyle="1" w:styleId="1steParagraafChar">
    <w:name w:val="1ste Paragraaf Char"/>
    <w:basedOn w:val="Standaardalinea-lettertype"/>
    <w:link w:val="1steParagraaf"/>
    <w:rsid w:val="007F7874"/>
    <w:rPr>
      <w:rFonts w:cs="Arial"/>
      <w:szCs w:val="24"/>
      <w:lang w:val="nl-NL" w:eastAsia="nl-NL"/>
    </w:rPr>
  </w:style>
  <w:style w:type="paragraph" w:customStyle="1" w:styleId="Centreren">
    <w:name w:val="Centreren"/>
    <w:basedOn w:val="Standaard"/>
    <w:uiPriority w:val="1"/>
    <w:unhideWhenUsed/>
    <w:rsid w:val="007F7874"/>
    <w:pPr>
      <w:contextualSpacing/>
      <w:jc w:val="center"/>
    </w:pPr>
    <w:rPr>
      <w:szCs w:val="20"/>
    </w:rPr>
  </w:style>
  <w:style w:type="character" w:styleId="Zwaar">
    <w:name w:val="Strong"/>
    <w:basedOn w:val="Standaardalinea-lettertype"/>
    <w:qFormat/>
    <w:rsid w:val="007F787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rsid w:val="007F7874"/>
    <w:rPr>
      <w:rFonts w:ascii="Tahoma" w:hAnsi="Tahoma" w:cs="Tahoma"/>
      <w:sz w:val="16"/>
      <w:szCs w:val="16"/>
    </w:rPr>
  </w:style>
  <w:style w:type="numbering" w:styleId="111111">
    <w:name w:val="Outline List 2"/>
    <w:basedOn w:val="Geenlijst"/>
    <w:rsid w:val="007F7874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7F787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7F7874"/>
    <w:rPr>
      <w:color w:val="808080"/>
    </w:rPr>
  </w:style>
  <w:style w:type="character" w:customStyle="1" w:styleId="Kop4Char">
    <w:name w:val="Heading 4 Char"/>
    <w:aliases w:val="Niv. 4 Char"/>
    <w:basedOn w:val="Kop3Char"/>
    <w:link w:val="Kop4"/>
    <w:rsid w:val="007F7874"/>
    <w:rPr>
      <w:b/>
      <w:iCs w:val="0"/>
      <w:sz w:val="27"/>
      <w:szCs w:val="28"/>
      <w:lang w:val="nl-NL" w:eastAsia="nl-NL"/>
    </w:rPr>
  </w:style>
  <w:style w:type="character" w:customStyle="1" w:styleId="Kop1Char">
    <w:name w:val="Heading 1 Char"/>
    <w:aliases w:val="Niv. 1 Char"/>
    <w:basedOn w:val="Standaardalinea-lettertype"/>
    <w:link w:val="Kop1"/>
    <w:rsid w:val="007F7874"/>
    <w:rPr>
      <w:rFonts w:cs="Arial"/>
      <w:b/>
      <w:bCs/>
      <w:kern w:val="40"/>
      <w:sz w:val="43"/>
      <w:szCs w:val="32"/>
      <w:lang w:val="en-GB" w:eastAsia="nl-NL"/>
    </w:rPr>
  </w:style>
  <w:style w:type="character" w:customStyle="1" w:styleId="Klemtoon">
    <w:name w:val="Klemtoon"/>
    <w:basedOn w:val="Standaardalinea-lettertype"/>
    <w:uiPriority w:val="1"/>
    <w:qFormat/>
    <w:rsid w:val="007F7874"/>
    <w:rPr>
      <w:i/>
    </w:rPr>
  </w:style>
  <w:style w:type="character" w:customStyle="1" w:styleId="Onderlijnen">
    <w:name w:val="Onderlijnen"/>
    <w:basedOn w:val="Standaardalinea-lettertype"/>
    <w:uiPriority w:val="1"/>
    <w:qFormat/>
    <w:rsid w:val="007F7874"/>
    <w:rPr>
      <w:u w:val="single"/>
    </w:rPr>
  </w:style>
  <w:style w:type="character" w:customStyle="1" w:styleId="KleinKapitaal">
    <w:name w:val="KleinKapitaal"/>
    <w:basedOn w:val="Standaardalinea-lettertype"/>
    <w:uiPriority w:val="1"/>
    <w:qFormat/>
    <w:rsid w:val="007F7874"/>
    <w:rPr>
      <w:smallCaps/>
    </w:rPr>
  </w:style>
  <w:style w:type="character" w:customStyle="1" w:styleId="VoettekstChar">
    <w:name w:val="Footer Char"/>
    <w:basedOn w:val="Standaardalinea-lettertype"/>
    <w:link w:val="Voettekst"/>
    <w:uiPriority w:val="99"/>
    <w:rsid w:val="007F7874"/>
    <w:rPr>
      <w:sz w:val="20"/>
      <w:szCs w:val="24"/>
      <w:lang w:val="nl-NL" w:eastAsia="nl-NL"/>
    </w:rPr>
  </w:style>
  <w:style w:type="character" w:customStyle="1" w:styleId="KoptekstChar">
    <w:name w:val="Header Char"/>
    <w:basedOn w:val="Standaardalinea-lettertype"/>
    <w:link w:val="Koptekst"/>
    <w:uiPriority w:val="99"/>
    <w:rsid w:val="007F7874"/>
    <w:rPr>
      <w:sz w:val="22"/>
      <w:szCs w:val="24"/>
      <w:lang w:val="nl-NL" w:eastAsia="nl-NL"/>
    </w:rPr>
  </w:style>
  <w:style w:type="character" w:customStyle="1" w:styleId="CitaatondertitelChar">
    <w:name w:val="Citaat onder titel Char"/>
    <w:basedOn w:val="BlokcitaatChar"/>
    <w:link w:val="Citaatondertitel"/>
    <w:uiPriority w:val="1"/>
    <w:rsid w:val="007F7874"/>
    <w:rPr>
      <w:rFonts w:cs="Arial"/>
      <w:i/>
      <w:sz w:val="23"/>
      <w:szCs w:val="24"/>
      <w:lang w:val="nl-NL" w:eastAsia="nl-NL"/>
    </w:rPr>
  </w:style>
  <w:style w:type="paragraph" w:customStyle="1" w:styleId="Afbeelding">
    <w:name w:val="Afbeelding"/>
    <w:basedOn w:val="Standaard"/>
    <w:next w:val="Bijschrift-afbeelding"/>
    <w:uiPriority w:val="1"/>
    <w:rsid w:val="007F7874"/>
    <w:pPr>
      <w:keepNext/>
      <w:spacing w:before="240"/>
      <w:ind w:left="284"/>
    </w:pPr>
  </w:style>
  <w:style w:type="paragraph" w:styleId="Bijschrift">
    <w:name w:val="caption"/>
    <w:basedOn w:val="Standaard"/>
    <w:next w:val="Standaard"/>
    <w:uiPriority w:val="99"/>
    <w:rsid w:val="007F78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5Char">
    <w:name w:val="Heading 5 Char"/>
    <w:aliases w:val="Niv. 5 Char"/>
    <w:basedOn w:val="Kop4Char"/>
    <w:link w:val="Kop5"/>
    <w:rsid w:val="007F7874"/>
    <w:rPr>
      <w:b/>
      <w:iCs w:val="0"/>
      <w:sz w:val="27"/>
      <w:szCs w:val="24"/>
      <w:lang w:val="nl-NL" w:eastAsia="nl-NL"/>
    </w:rPr>
  </w:style>
  <w:style w:type="character" w:customStyle="1" w:styleId="Kop1OngenummerdTOCChar">
    <w:name w:val="Kop 1 Ongenummerd TOC Char"/>
    <w:basedOn w:val="Kop1Char"/>
    <w:link w:val="Kop1OngenummerdTOC"/>
    <w:rsid w:val="007F7874"/>
    <w:rPr>
      <w:rFonts w:cs="Arial"/>
      <w:b/>
      <w:bCs/>
      <w:kern w:val="40"/>
      <w:sz w:val="43"/>
      <w:szCs w:val="32"/>
      <w:lang w:val="en-GB" w:eastAsia="nl-NL"/>
    </w:rPr>
  </w:style>
  <w:style w:type="character" w:customStyle="1" w:styleId="Kop6Char">
    <w:name w:val="Heading 6 Char"/>
    <w:aliases w:val="Niv. 6 Char,Heading New Page1 Char"/>
    <w:basedOn w:val="1steParagraafChar"/>
    <w:link w:val="Kop6"/>
    <w:rsid w:val="007F7874"/>
    <w:rPr>
      <w:rFonts w:cs="Arial"/>
      <w:b/>
      <w:i/>
      <w:sz w:val="27"/>
      <w:szCs w:val="22"/>
      <w:lang w:val="nl-NL" w:eastAsia="nl-NL"/>
    </w:rPr>
  </w:style>
  <w:style w:type="character" w:customStyle="1" w:styleId="Kop7Char">
    <w:name w:val="Heading 7 Char"/>
    <w:aliases w:val="Niv. 7 Char"/>
    <w:basedOn w:val="Standaardalinea-lettertype"/>
    <w:link w:val="Kop7"/>
    <w:rsid w:val="007F7874"/>
    <w:rPr>
      <w:b/>
      <w:i/>
      <w:sz w:val="27"/>
      <w:szCs w:val="24"/>
      <w:lang w:val="nl-NL" w:eastAsia="nl-NL"/>
    </w:rPr>
  </w:style>
  <w:style w:type="character" w:customStyle="1" w:styleId="Kop8Char">
    <w:name w:val="Heading 8 Char"/>
    <w:aliases w:val="Niv. 8 Char"/>
    <w:basedOn w:val="1steParagraafChar"/>
    <w:link w:val="Kop8"/>
    <w:rsid w:val="007F7874"/>
    <w:rPr>
      <w:rFonts w:cs="Arial"/>
      <w:b/>
      <w:i/>
      <w:sz w:val="27"/>
      <w:szCs w:val="24"/>
      <w:lang w:val="nl-NL" w:eastAsia="nl-NL"/>
    </w:rPr>
  </w:style>
  <w:style w:type="paragraph" w:customStyle="1" w:styleId="Kop2OngenummerdTOC">
    <w:name w:val="Kop 2 Ongenummerd TOC"/>
    <w:basedOn w:val="Standaard"/>
    <w:next w:val="1steParagraaf"/>
    <w:link w:val="Kop2OngenummerdTOCChar"/>
    <w:qFormat/>
    <w:rsid w:val="007F7874"/>
    <w:pPr>
      <w:keepNext/>
      <w:spacing w:before="1440" w:after="720"/>
      <w:contextualSpacing/>
      <w:jc w:val="left"/>
      <w:outlineLvl w:val="1"/>
    </w:pPr>
    <w:rPr>
      <w:b/>
      <w:sz w:val="34"/>
    </w:rPr>
  </w:style>
  <w:style w:type="character" w:customStyle="1" w:styleId="Kop2OngenummerdTOCChar">
    <w:name w:val="Kop 2 Ongenummerd TOC Char"/>
    <w:basedOn w:val="Kop2Char1"/>
    <w:link w:val="Kop2OngenummerdTOC"/>
    <w:rsid w:val="007F7874"/>
    <w:rPr>
      <w:b/>
      <w:iCs w:val="0"/>
      <w:sz w:val="34"/>
      <w:szCs w:val="24"/>
      <w:lang w:val="nl-NL" w:eastAsia="nl-NL"/>
    </w:rPr>
  </w:style>
  <w:style w:type="character" w:customStyle="1" w:styleId="Kop9Char">
    <w:name w:val="Heading 9 Char"/>
    <w:aliases w:val="Niv. 9 Char"/>
    <w:basedOn w:val="Kop8Char"/>
    <w:link w:val="Kop9"/>
    <w:rsid w:val="007F7874"/>
    <w:rPr>
      <w:rFonts w:cs="Arial"/>
      <w:b/>
      <w:i/>
      <w:sz w:val="27"/>
      <w:szCs w:val="24"/>
      <w:lang w:val="nl-NL" w:eastAsia="nl-NL"/>
    </w:rPr>
  </w:style>
  <w:style w:type="paragraph" w:customStyle="1" w:styleId="Kop3OngenummerdTOC">
    <w:name w:val="Kop 3 Ongenummerd TOC"/>
    <w:basedOn w:val="Standaard"/>
    <w:link w:val="Kop3OngenummerdTOCChar"/>
    <w:qFormat/>
    <w:rsid w:val="007F7874"/>
    <w:pPr>
      <w:keepNext/>
      <w:spacing w:before="720" w:after="360"/>
      <w:contextualSpacing/>
      <w:jc w:val="left"/>
      <w:outlineLvl w:val="2"/>
    </w:pPr>
    <w:rPr>
      <w:b/>
      <w:sz w:val="30"/>
    </w:rPr>
  </w:style>
  <w:style w:type="character" w:customStyle="1" w:styleId="Kop3OngenummerdTOCChar">
    <w:name w:val="Kop 3 Ongenummerd TOC Char"/>
    <w:basedOn w:val="Kop3Char"/>
    <w:link w:val="Kop3OngenummerdTOC"/>
    <w:rsid w:val="007F7874"/>
    <w:rPr>
      <w:b/>
      <w:iCs w:val="0"/>
      <w:sz w:val="30"/>
      <w:szCs w:val="24"/>
      <w:lang w:val="nl-NL" w:eastAsia="nl-NL"/>
    </w:rPr>
  </w:style>
  <w:style w:type="paragraph" w:customStyle="1" w:styleId="Kop4OngenummerdTOC">
    <w:name w:val="Kop 4 Ongenummerd TOC"/>
    <w:basedOn w:val="Standaard"/>
    <w:link w:val="Kop4OngenummerdTOCChar"/>
    <w:qFormat/>
    <w:rsid w:val="007F7874"/>
    <w:pPr>
      <w:keepNext/>
      <w:spacing w:before="360" w:after="180"/>
      <w:contextualSpacing/>
      <w:jc w:val="left"/>
      <w:outlineLvl w:val="3"/>
    </w:pPr>
    <w:rPr>
      <w:b/>
      <w:sz w:val="27"/>
    </w:rPr>
  </w:style>
  <w:style w:type="character" w:customStyle="1" w:styleId="Kop4OngenummerdTOCChar">
    <w:name w:val="Kop 4 Ongenummerd TOC Char"/>
    <w:basedOn w:val="Kop4Char"/>
    <w:link w:val="Kop4OngenummerdTOC"/>
    <w:rsid w:val="007F7874"/>
    <w:rPr>
      <w:b/>
      <w:iCs w:val="0"/>
      <w:sz w:val="27"/>
      <w:szCs w:val="24"/>
      <w:lang w:val="nl-NL" w:eastAsia="nl-NL"/>
    </w:rPr>
  </w:style>
  <w:style w:type="character" w:customStyle="1" w:styleId="Kop1OngenummerdNOTOCChar">
    <w:name w:val="Kop 1 Ongenummerd NOTOC Char"/>
    <w:basedOn w:val="Kop1Char"/>
    <w:link w:val="Kop1OngenummerdNOTOC"/>
    <w:rsid w:val="007F7874"/>
    <w:rPr>
      <w:rFonts w:cs="Arial"/>
      <w:b/>
      <w:bCs/>
      <w:kern w:val="40"/>
      <w:sz w:val="43"/>
      <w:szCs w:val="32"/>
      <w:lang w:val="en-GB" w:eastAsia="nl-NL"/>
    </w:rPr>
  </w:style>
  <w:style w:type="paragraph" w:customStyle="1" w:styleId="10pFont">
    <w:name w:val="10p Font"/>
    <w:basedOn w:val="Standaard"/>
    <w:next w:val="1steParagraaf"/>
    <w:uiPriority w:val="1"/>
    <w:qFormat/>
    <w:rsid w:val="007F7874"/>
    <w:pPr>
      <w:contextualSpacing/>
    </w:pPr>
    <w:rPr>
      <w:sz w:val="23"/>
      <w:lang w:val="en-GB"/>
    </w:rPr>
  </w:style>
  <w:style w:type="paragraph" w:customStyle="1" w:styleId="Bibliografieindent">
    <w:name w:val="Bibliografie_indent"/>
    <w:basedOn w:val="Standaard"/>
    <w:uiPriority w:val="2"/>
    <w:qFormat/>
    <w:rsid w:val="007F7874"/>
    <w:pPr>
      <w:spacing w:line="264" w:lineRule="auto"/>
      <w:ind w:left="851" w:hanging="851"/>
      <w:contextualSpacing/>
    </w:pPr>
    <w:rPr>
      <w:sz w:val="23"/>
      <w:lang w:val="en-GB"/>
    </w:rPr>
  </w:style>
  <w:style w:type="paragraph" w:customStyle="1" w:styleId="Bibliografienoindent">
    <w:name w:val="Bibliografie_noindent"/>
    <w:basedOn w:val="Bibliografieindent"/>
    <w:uiPriority w:val="2"/>
    <w:qFormat/>
    <w:rsid w:val="007F7874"/>
    <w:pPr>
      <w:spacing w:after="120" w:line="240" w:lineRule="auto"/>
      <w:ind w:left="0" w:firstLine="0"/>
    </w:pPr>
  </w:style>
  <w:style w:type="paragraph" w:customStyle="1" w:styleId="Deel">
    <w:name w:val="Deel"/>
    <w:basedOn w:val="Standaard"/>
    <w:qFormat/>
    <w:rsid w:val="007F7874"/>
    <w:pPr>
      <w:spacing w:before="2640" w:after="720" w:line="480" w:lineRule="auto"/>
      <w:contextualSpacing/>
      <w:jc w:val="left"/>
      <w:outlineLvl w:val="0"/>
    </w:pPr>
    <w:rPr>
      <w:b/>
      <w:noProof/>
      <w:sz w:val="43"/>
    </w:rPr>
  </w:style>
  <w:style w:type="paragraph" w:customStyle="1" w:styleId="Hoofding">
    <w:name w:val="Hoofding"/>
    <w:uiPriority w:val="5"/>
    <w:qFormat/>
    <w:rsid w:val="007F7874"/>
    <w:pPr>
      <w:spacing w:line="288" w:lineRule="auto"/>
    </w:pPr>
    <w:rPr>
      <w:sz w:val="22"/>
      <w:szCs w:val="24"/>
      <w:lang w:eastAsia="nl-NL"/>
    </w:rPr>
  </w:style>
  <w:style w:type="paragraph" w:customStyle="1" w:styleId="OndertitelTitelpagina">
    <w:name w:val="OndertitelTitelpagina"/>
    <w:uiPriority w:val="4"/>
    <w:qFormat/>
    <w:rsid w:val="007F7874"/>
    <w:pPr>
      <w:spacing w:line="288" w:lineRule="auto"/>
      <w:jc w:val="center"/>
    </w:pPr>
    <w:rPr>
      <w:rFonts w:eastAsiaTheme="majorEastAsia" w:cstheme="majorBidi"/>
      <w:i/>
      <w:iCs/>
      <w:spacing w:val="15"/>
      <w:sz w:val="40"/>
      <w:szCs w:val="24"/>
      <w:lang w:eastAsia="nl-NL"/>
    </w:rPr>
  </w:style>
  <w:style w:type="paragraph" w:customStyle="1" w:styleId="Kop2OngenummerdNOTOC">
    <w:name w:val="Kop 2 Ongenummerd NOTOC"/>
    <w:basedOn w:val="Standaard"/>
    <w:next w:val="1steParagraaf"/>
    <w:link w:val="Kop2OngenummerdNOTOCChar"/>
    <w:unhideWhenUsed/>
    <w:qFormat/>
    <w:rsid w:val="007F7874"/>
    <w:pPr>
      <w:keepNext/>
      <w:spacing w:before="1440" w:after="720"/>
      <w:contextualSpacing/>
      <w:jc w:val="left"/>
    </w:pPr>
    <w:rPr>
      <w:b/>
      <w:noProof/>
      <w:sz w:val="34"/>
    </w:rPr>
  </w:style>
  <w:style w:type="character" w:customStyle="1" w:styleId="Kop2OngenummerdNOTOCChar">
    <w:name w:val="Kop 2 Ongenummerd NOTOC Char"/>
    <w:basedOn w:val="Standaardalinea-lettertype"/>
    <w:link w:val="Kop2OngenummerdNOTOC"/>
    <w:rsid w:val="007F7874"/>
    <w:rPr>
      <w:b/>
      <w:noProof/>
      <w:sz w:val="34"/>
      <w:szCs w:val="24"/>
      <w:lang w:val="nl-NL" w:eastAsia="nl-NL"/>
    </w:rPr>
  </w:style>
  <w:style w:type="paragraph" w:customStyle="1" w:styleId="Kop3OngenummerdNOTOC">
    <w:name w:val="Kop 3 Ongenummerd NOTOC"/>
    <w:basedOn w:val="Standaard"/>
    <w:next w:val="1steParagraaf"/>
    <w:unhideWhenUsed/>
    <w:qFormat/>
    <w:rsid w:val="007F7874"/>
    <w:pPr>
      <w:keepNext/>
      <w:spacing w:before="720" w:after="360"/>
      <w:jc w:val="left"/>
    </w:pPr>
    <w:rPr>
      <w:b/>
      <w:noProof/>
      <w:sz w:val="30"/>
      <w:lang w:val="nl-BE"/>
    </w:rPr>
  </w:style>
  <w:style w:type="paragraph" w:customStyle="1" w:styleId="Kop4OngenummerdNOTOC">
    <w:name w:val="Kop 4 Ongenummerd NOTOC"/>
    <w:basedOn w:val="Standaard"/>
    <w:next w:val="1steParagraaf"/>
    <w:unhideWhenUsed/>
    <w:qFormat/>
    <w:rsid w:val="007F7874"/>
    <w:pPr>
      <w:keepNext/>
      <w:spacing w:before="360" w:after="180"/>
      <w:jc w:val="left"/>
    </w:pPr>
    <w:rPr>
      <w:b/>
      <w:noProof/>
      <w:sz w:val="27"/>
    </w:rPr>
  </w:style>
  <w:style w:type="character" w:customStyle="1" w:styleId="VoorbeeldChar">
    <w:name w:val="Voorbeeld Char"/>
    <w:basedOn w:val="Standaardalinea-lettertype"/>
    <w:link w:val="Voorbeeld"/>
    <w:rsid w:val="004351CB"/>
    <w:rPr>
      <w:sz w:val="22"/>
      <w:szCs w:val="24"/>
      <w:lang w:val="nl-NL" w:eastAsia="nl-NL"/>
    </w:rPr>
  </w:style>
  <w:style w:type="paragraph" w:customStyle="1" w:styleId="10pfont0">
    <w:name w:val="10p font"/>
    <w:basedOn w:val="Normaal"/>
    <w:link w:val="10pfontChar"/>
    <w:rsid w:val="009B6EDA"/>
    <w:pPr>
      <w:jc w:val="both"/>
    </w:pPr>
    <w:rPr>
      <w:sz w:val="22"/>
    </w:rPr>
  </w:style>
  <w:style w:type="paragraph" w:customStyle="1" w:styleId="Kop6HeadingNewPage">
    <w:name w:val="Kop 6;Heading New Page"/>
    <w:basedOn w:val="Standaard"/>
    <w:semiHidden/>
    <w:rsid w:val="009B6EDA"/>
  </w:style>
  <w:style w:type="paragraph" w:customStyle="1" w:styleId="Kop6HeadingNewPage1">
    <w:name w:val="Kop 6;Heading New Page1"/>
    <w:basedOn w:val="Standaard"/>
    <w:semiHidden/>
    <w:rsid w:val="009B6EDA"/>
    <w:pPr>
      <w:tabs>
        <w:tab w:val="num" w:pos="720"/>
      </w:tabs>
      <w:ind w:left="567" w:hanging="567"/>
    </w:pPr>
  </w:style>
  <w:style w:type="paragraph" w:customStyle="1" w:styleId="CitaatBlok">
    <w:name w:val="Citaat Blok"/>
    <w:basedOn w:val="Andereparagrafen"/>
    <w:link w:val="CitaatBlokCharChar"/>
    <w:qFormat/>
    <w:rsid w:val="009B6EDA"/>
    <w:pPr>
      <w:spacing w:before="240" w:after="240"/>
      <w:ind w:left="641" w:right="641" w:firstLine="0"/>
    </w:pPr>
    <w:rPr>
      <w:sz w:val="23"/>
    </w:rPr>
  </w:style>
  <w:style w:type="character" w:customStyle="1" w:styleId="CitaatBlokCharChar">
    <w:name w:val="Citaat Blok Char Char"/>
    <w:basedOn w:val="AndereparagrafenChar"/>
    <w:link w:val="CitaatBlok"/>
    <w:rsid w:val="009B6EDA"/>
    <w:rPr>
      <w:rFonts w:cs="Arial"/>
      <w:sz w:val="23"/>
      <w:szCs w:val="24"/>
      <w:lang w:val="nl-NL" w:eastAsia="nl-NL"/>
    </w:rPr>
  </w:style>
  <w:style w:type="character" w:customStyle="1" w:styleId="10pfontChar">
    <w:name w:val="10p font Char"/>
    <w:basedOn w:val="Standaardalinea-lettertype"/>
    <w:link w:val="10pfont0"/>
    <w:rsid w:val="009B6EDA"/>
    <w:rPr>
      <w:sz w:val="22"/>
      <w:szCs w:val="24"/>
      <w:lang w:val="nl-NL" w:eastAsia="nl-NL"/>
    </w:rPr>
  </w:style>
  <w:style w:type="paragraph" w:customStyle="1" w:styleId="Kop1WelinTOC">
    <w:name w:val="Kop1 Wel in TOC"/>
    <w:basedOn w:val="Kop1"/>
    <w:next w:val="1steParagraaf"/>
    <w:rsid w:val="009B6EDA"/>
    <w:pPr>
      <w:spacing w:after="720" w:line="480" w:lineRule="auto"/>
    </w:pPr>
  </w:style>
  <w:style w:type="paragraph" w:customStyle="1" w:styleId="Normaal">
    <w:name w:val="Normaal"/>
    <w:link w:val="NormaalChar"/>
    <w:rsid w:val="009B6EDA"/>
    <w:pPr>
      <w:spacing w:line="288" w:lineRule="auto"/>
    </w:pPr>
    <w:rPr>
      <w:szCs w:val="24"/>
      <w:lang w:val="nl-NL" w:eastAsia="nl-NL"/>
    </w:rPr>
  </w:style>
  <w:style w:type="character" w:customStyle="1" w:styleId="NormaalChar">
    <w:name w:val="Normaal Char"/>
    <w:basedOn w:val="Standaardalinea-lettertype"/>
    <w:link w:val="Normaal"/>
    <w:rsid w:val="009B6EDA"/>
    <w:rPr>
      <w:szCs w:val="24"/>
      <w:lang w:val="nl-NL" w:eastAsia="nl-NL"/>
    </w:rPr>
  </w:style>
  <w:style w:type="paragraph" w:customStyle="1" w:styleId="OpmaakprofielBijschrift">
    <w:name w:val="Opmaakprofiel Bijschrift"/>
    <w:aliases w:val="Bijschrift - afbeelding + Uitvullen"/>
    <w:basedOn w:val="Standaard"/>
    <w:rsid w:val="009B6EDA"/>
    <w:pPr>
      <w:spacing w:before="60" w:after="360"/>
      <w:ind w:left="284"/>
      <w:jc w:val="left"/>
    </w:pPr>
    <w:rPr>
      <w:sz w:val="23"/>
      <w:szCs w:val="20"/>
    </w:rPr>
  </w:style>
  <w:style w:type="paragraph" w:customStyle="1" w:styleId="Kop1NietinTOC">
    <w:name w:val="Kop1 Niet in TOC"/>
    <w:basedOn w:val="Standaard"/>
    <w:next w:val="Normaal"/>
    <w:rsid w:val="009B6EDA"/>
    <w:pPr>
      <w:spacing w:before="2640" w:after="480" w:line="480" w:lineRule="auto"/>
      <w:contextualSpacing/>
      <w:jc w:val="left"/>
    </w:pPr>
    <w:rPr>
      <w:b/>
      <w:sz w:val="43"/>
      <w:lang w:val="en-GB"/>
    </w:rPr>
  </w:style>
  <w:style w:type="paragraph" w:styleId="Geenafstand">
    <w:name w:val="No Spacing"/>
    <w:link w:val="GeenafstandChar"/>
    <w:uiPriority w:val="1"/>
    <w:qFormat/>
    <w:rsid w:val="009B6EDA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9B6EDA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paragraph" w:styleId="Eindnoottekst">
    <w:name w:val="endnote text"/>
    <w:basedOn w:val="Standaard"/>
    <w:link w:val="EindnoottekstChar"/>
    <w:rsid w:val="009B6EDA"/>
    <w:pPr>
      <w:spacing w:line="240" w:lineRule="auto"/>
    </w:pPr>
    <w:rPr>
      <w:sz w:val="20"/>
      <w:szCs w:val="20"/>
    </w:rPr>
  </w:style>
  <w:style w:type="character" w:customStyle="1" w:styleId="EindnoottekstChar">
    <w:name w:val="Endnote Text Char"/>
    <w:basedOn w:val="Standaardalinea-lettertype"/>
    <w:link w:val="Eindnoottekst"/>
    <w:rsid w:val="009B6EDA"/>
    <w:rPr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rsid w:val="009B6EDA"/>
    <w:rPr>
      <w:vertAlign w:val="superscript"/>
    </w:rPr>
  </w:style>
  <w:style w:type="paragraph" w:styleId="Plattetekst">
    <w:name w:val="Body Text"/>
    <w:basedOn w:val="Standaard"/>
    <w:link w:val="PlattetekstChar"/>
    <w:rsid w:val="009B6EDA"/>
    <w:pPr>
      <w:widowControl w:val="0"/>
      <w:suppressAutoHyphens/>
      <w:spacing w:line="240" w:lineRule="auto"/>
      <w:jc w:val="left"/>
    </w:pPr>
    <w:rPr>
      <w:rFonts w:ascii="Times New Roman" w:hAnsi="Times New Roman"/>
      <w:sz w:val="24"/>
      <w:lang w:val="en-US" w:eastAsia="zh-CN"/>
    </w:rPr>
  </w:style>
  <w:style w:type="character" w:customStyle="1" w:styleId="PlattetekstChar">
    <w:name w:val="Body Text Char"/>
    <w:basedOn w:val="Standaardalinea-lettertype"/>
    <w:link w:val="Plattetekst"/>
    <w:rsid w:val="009B6EDA"/>
    <w:rPr>
      <w:rFonts w:ascii="Times New Roman" w:hAnsi="Times New Roman"/>
      <w:sz w:val="24"/>
      <w:szCs w:val="24"/>
      <w:lang w:val="en-US" w:eastAsia="zh-CN"/>
    </w:rPr>
  </w:style>
  <w:style w:type="table" w:customStyle="1" w:styleId="Gemiddeldelijst11">
    <w:name w:val="Gemiddelde lijst 11"/>
    <w:basedOn w:val="Standaardtabel"/>
    <w:uiPriority w:val="65"/>
    <w:rsid w:val="009B6EDA"/>
    <w:rPr>
      <w:rFonts w:asciiTheme="minorHAnsi" w:eastAsiaTheme="minorEastAsia" w:hAnsiTheme="minorHAnsi" w:cstheme="minorBidi"/>
      <w:color w:val="000000" w:themeColor="text1"/>
      <w:sz w:val="22"/>
      <w:szCs w:val="28"/>
      <w:lang w:eastAsia="zh-CN" w:bidi="b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Standaardtabel"/>
    <w:uiPriority w:val="60"/>
    <w:rsid w:val="009B6ED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rsid w:val="009B6ED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EDA"/>
    <w:pPr>
      <w:autoSpaceDE w:val="0"/>
      <w:autoSpaceDN w:val="0"/>
      <w:adjustRightInd w:val="0"/>
    </w:pPr>
    <w:rPr>
      <w:rFonts w:ascii="HBKLNP+TimesNewRoman" w:hAnsi="HBKLNP+TimesNewRoman" w:cs="HBKLNP+TimesNewRoman"/>
      <w:color w:val="000000"/>
      <w:sz w:val="24"/>
      <w:szCs w:val="24"/>
      <w:lang w:bidi="bn-IN"/>
    </w:rPr>
  </w:style>
  <w:style w:type="table" w:styleId="Eigentijdsetabel">
    <w:name w:val="Table Contemporary"/>
    <w:basedOn w:val="Standaardtabel"/>
    <w:rsid w:val="009B6EDA"/>
    <w:rPr>
      <w:rFonts w:ascii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2">
    <w:name w:val="t2"/>
    <w:basedOn w:val="Standaardalinea-lettertype"/>
    <w:rsid w:val="009B6EDA"/>
  </w:style>
  <w:style w:type="character" w:customStyle="1" w:styleId="VoetnoottekstChar">
    <w:name w:val="Footnote Text Char"/>
    <w:basedOn w:val="Standaardalinea-lettertype"/>
    <w:link w:val="Voetnoottekst"/>
    <w:uiPriority w:val="99"/>
    <w:semiHidden/>
    <w:locked/>
    <w:rsid w:val="009B6EDA"/>
    <w:rPr>
      <w:sz w:val="20"/>
      <w:szCs w:val="20"/>
      <w:lang w:val="nl-NL" w:eastAsia="nl-NL"/>
    </w:rPr>
  </w:style>
  <w:style w:type="character" w:customStyle="1" w:styleId="DocumentstructuurChar">
    <w:name w:val="Document Map Char"/>
    <w:basedOn w:val="Standaardalinea-lettertype"/>
    <w:link w:val="Documentstructuur"/>
    <w:uiPriority w:val="99"/>
    <w:semiHidden/>
    <w:locked/>
    <w:rsid w:val="009B6EDA"/>
    <w:rPr>
      <w:rFonts w:ascii="Tahoma" w:hAnsi="Tahoma" w:cs="Tahoma"/>
      <w:sz w:val="20"/>
      <w:szCs w:val="20"/>
      <w:shd w:val="clear" w:color="auto" w:fill="000080"/>
      <w:lang w:val="nl-NL" w:eastAsia="nl-NL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locked/>
    <w:rsid w:val="009B6EDA"/>
    <w:rPr>
      <w:rFonts w:ascii="Tahoma" w:hAnsi="Tahoma" w:cs="Tahoma"/>
      <w:sz w:val="16"/>
      <w:szCs w:val="16"/>
      <w:lang w:val="nl-NL" w:eastAsia="nl-NL"/>
    </w:rPr>
  </w:style>
  <w:style w:type="table" w:styleId="3D-effectenvoortabel1">
    <w:name w:val="Table 3D effects 1"/>
    <w:basedOn w:val="Standaardtabel"/>
    <w:rsid w:val="009B6EDA"/>
    <w:pPr>
      <w:spacing w:line="288" w:lineRule="auto"/>
      <w:jc w:val="both"/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voorbeeld0">
    <w:name w:val="voorbeeld"/>
    <w:basedOn w:val="Voorbeeld"/>
    <w:link w:val="voorbeeldChar0"/>
    <w:uiPriority w:val="99"/>
    <w:qFormat/>
    <w:rsid w:val="009B6EDA"/>
    <w:pPr>
      <w:numPr>
        <w:numId w:val="0"/>
      </w:numPr>
      <w:contextualSpacing w:val="0"/>
    </w:pPr>
    <w:rPr>
      <w:rFonts w:eastAsia="SimSun"/>
      <w:i/>
      <w:iCs/>
      <w:lang w:val="en-US"/>
    </w:rPr>
  </w:style>
  <w:style w:type="character" w:customStyle="1" w:styleId="voorbeeldChar0">
    <w:name w:val="voorbeeld Char"/>
    <w:basedOn w:val="VoorbeeldChar"/>
    <w:link w:val="voorbeeld0"/>
    <w:uiPriority w:val="99"/>
    <w:rsid w:val="009B6EDA"/>
    <w:rPr>
      <w:rFonts w:eastAsia="SimSun"/>
      <w:i/>
      <w:iCs/>
      <w:sz w:val="22"/>
      <w:szCs w:val="24"/>
      <w:lang w:val="en-US" w:eastAsia="nl-NL"/>
    </w:rPr>
  </w:style>
  <w:style w:type="character" w:customStyle="1" w:styleId="cmr-9">
    <w:name w:val="cmr-9"/>
    <w:basedOn w:val="Standaardalinea-lettertype"/>
    <w:uiPriority w:val="99"/>
    <w:rsid w:val="009B6EDA"/>
  </w:style>
  <w:style w:type="character" w:customStyle="1" w:styleId="grey">
    <w:name w:val="grey"/>
    <w:basedOn w:val="Standaardalinea-lettertype"/>
    <w:uiPriority w:val="99"/>
    <w:rsid w:val="009B6EDA"/>
  </w:style>
  <w:style w:type="character" w:customStyle="1" w:styleId="cmti-9">
    <w:name w:val="cmti-9"/>
    <w:basedOn w:val="Standaardalinea-lettertype"/>
    <w:uiPriority w:val="99"/>
    <w:rsid w:val="009B6EDA"/>
  </w:style>
  <w:style w:type="table" w:styleId="Eenvoudigetabel2">
    <w:name w:val="Table Simple 2"/>
    <w:basedOn w:val="Standaardtabel"/>
    <w:rsid w:val="009B6EDA"/>
    <w:pPr>
      <w:spacing w:line="288" w:lineRule="auto"/>
      <w:jc w:val="both"/>
    </w:pPr>
    <w:rPr>
      <w:rFonts w:ascii="Times New Roman" w:hAnsi="Times New Roman"/>
      <w:sz w:val="20"/>
      <w:szCs w:val="20"/>
      <w:lang w:eastAsia="zh-CN" w:bidi="bn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9B6EDA"/>
    <w:pPr>
      <w:spacing w:line="288" w:lineRule="auto"/>
      <w:jc w:val="both"/>
    </w:pPr>
    <w:rPr>
      <w:rFonts w:ascii="Times New Roman" w:hAnsi="Times New Roman"/>
      <w:sz w:val="20"/>
      <w:szCs w:val="20"/>
      <w:lang w:eastAsia="zh-CN" w:bidi="bn-I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raster2-accent4">
    <w:name w:val="Medium Grid 2 Accent 4"/>
    <w:basedOn w:val="Standaardtabel"/>
    <w:uiPriority w:val="68"/>
    <w:rsid w:val="009B6EDA"/>
    <w:rPr>
      <w:rFonts w:ascii="Cambria" w:eastAsia="SimSun" w:hAnsi="Cambria" w:cs="Vrinda"/>
      <w:color w:val="000000"/>
      <w:sz w:val="20"/>
      <w:szCs w:val="20"/>
      <w:lang w:eastAsia="zh-CN" w:bidi="bn-I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paragraph" w:styleId="Lijst2">
    <w:name w:val="List 2"/>
    <w:basedOn w:val="Standaard"/>
    <w:rsid w:val="009B6EDA"/>
    <w:pPr>
      <w:ind w:left="566" w:hanging="283"/>
      <w:contextualSpacing/>
    </w:pPr>
  </w:style>
  <w:style w:type="paragraph" w:styleId="Lijst3">
    <w:name w:val="List 3"/>
    <w:basedOn w:val="Standaard"/>
    <w:rsid w:val="009B6EDA"/>
    <w:pPr>
      <w:ind w:left="849" w:hanging="283"/>
      <w:contextualSpacing/>
    </w:pPr>
  </w:style>
  <w:style w:type="paragraph" w:styleId="Lijstvoortzetting">
    <w:name w:val="List Continue"/>
    <w:basedOn w:val="Standaard"/>
    <w:rsid w:val="009B6EDA"/>
    <w:pPr>
      <w:spacing w:after="120"/>
      <w:ind w:left="283"/>
      <w:contextualSpacing/>
    </w:pPr>
  </w:style>
  <w:style w:type="paragraph" w:styleId="Normaalweb">
    <w:name w:val="Normal (Web)"/>
    <w:basedOn w:val="Standaard"/>
    <w:rsid w:val="009B6EDA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  <w:lang w:eastAsia="zh-CN"/>
    </w:rPr>
  </w:style>
  <w:style w:type="character" w:customStyle="1" w:styleId="apple-style-span">
    <w:name w:val="apple-style-span"/>
    <w:basedOn w:val="Standaardalinea-lettertype"/>
    <w:rsid w:val="009B6EDA"/>
  </w:style>
  <w:style w:type="paragraph" w:customStyle="1" w:styleId="citation">
    <w:name w:val="citation"/>
    <w:basedOn w:val="Default"/>
    <w:next w:val="Default"/>
    <w:uiPriority w:val="99"/>
    <w:rsid w:val="009B6EDA"/>
    <w:rPr>
      <w:rFonts w:cs="Vrinda"/>
      <w:color w:val="auto"/>
    </w:rPr>
  </w:style>
  <w:style w:type="table" w:customStyle="1" w:styleId="MediumList11">
    <w:name w:val="Medium List 11"/>
    <w:basedOn w:val="Standaardtabel"/>
    <w:uiPriority w:val="65"/>
    <w:rsid w:val="009B6EDA"/>
    <w:rPr>
      <w:rFonts w:ascii="Times New Roman" w:hAnsi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abelkolommen1">
    <w:name w:val="Table Columns 1"/>
    <w:basedOn w:val="Standaardtabel"/>
    <w:rsid w:val="009B6EDA"/>
    <w:pPr>
      <w:spacing w:after="200" w:line="276" w:lineRule="auto"/>
    </w:pPr>
    <w:rPr>
      <w:rFonts w:ascii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5">
    <w:name w:val="Table List 5"/>
    <w:basedOn w:val="Standaardtabel"/>
    <w:rsid w:val="009B6EDA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GevolgdeHyperlink">
    <w:name w:val="FollowedHyperlink"/>
    <w:basedOn w:val="Standaardalinea-lettertype"/>
    <w:uiPriority w:val="99"/>
    <w:unhideWhenUsed/>
    <w:rsid w:val="009B6EDA"/>
    <w:rPr>
      <w:color w:val="800080"/>
      <w:u w:val="single"/>
    </w:rPr>
  </w:style>
  <w:style w:type="paragraph" w:customStyle="1" w:styleId="font5">
    <w:name w:val="font5"/>
    <w:basedOn w:val="Standaard"/>
    <w:rsid w:val="009B6EDA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  <w:lang w:val="nl-BE" w:eastAsia="zh-CN" w:bidi="bn-IN"/>
    </w:rPr>
  </w:style>
  <w:style w:type="paragraph" w:customStyle="1" w:styleId="xl65">
    <w:name w:val="xl65"/>
    <w:basedOn w:val="Standaard"/>
    <w:rsid w:val="009B6ED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4F81BD"/>
      <w:sz w:val="24"/>
      <w:lang w:val="nl-BE" w:eastAsia="zh-CN" w:bidi="bn-IN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B6EDA"/>
    <w:pPr>
      <w:spacing w:line="240" w:lineRule="auto"/>
      <w:jc w:val="left"/>
    </w:pPr>
    <w:rPr>
      <w:rFonts w:ascii="Consolas" w:eastAsiaTheme="minorEastAsia" w:hAnsi="Consolas" w:cstheme="minorBidi"/>
      <w:sz w:val="21"/>
      <w:szCs w:val="26"/>
      <w:lang w:val="nl-BE" w:eastAsia="zh-CN" w:bidi="bn-IN"/>
    </w:rPr>
  </w:style>
  <w:style w:type="character" w:customStyle="1" w:styleId="TekstzonderopmaakChar">
    <w:name w:val="Plain Text Char"/>
    <w:basedOn w:val="Standaardalinea-lettertype"/>
    <w:link w:val="Tekstzonderopmaak"/>
    <w:uiPriority w:val="99"/>
    <w:rsid w:val="009B6EDA"/>
    <w:rPr>
      <w:rFonts w:ascii="Consolas" w:eastAsiaTheme="minorEastAsia" w:hAnsi="Consolas" w:cstheme="minorBidi"/>
      <w:sz w:val="21"/>
      <w:szCs w:val="26"/>
      <w:lang w:eastAsia="zh-CN" w:bidi="bn-IN"/>
    </w:rPr>
  </w:style>
  <w:style w:type="table" w:styleId="Klassieketabel1">
    <w:name w:val="Table Classic 1"/>
    <w:basedOn w:val="Standaardtabel"/>
    <w:rsid w:val="009B6EDA"/>
    <w:pPr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0">
    <w:name w:val="font0"/>
    <w:basedOn w:val="Standaard"/>
    <w:rsid w:val="007F7874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  <w:lang w:val="nl-BE" w:eastAsia="zh-CN" w:bidi="bn-IN"/>
    </w:rPr>
  </w:style>
  <w:style w:type="paragraph" w:customStyle="1" w:styleId="xl66">
    <w:name w:val="xl66"/>
    <w:basedOn w:val="Standaard"/>
    <w:rsid w:val="007F7874"/>
    <w:pP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color w:val="4F81BD"/>
      <w:sz w:val="24"/>
      <w:lang w:val="nl-BE" w:eastAsia="zh-CN" w:bidi="bn-IN"/>
    </w:rPr>
  </w:style>
  <w:style w:type="paragraph" w:customStyle="1" w:styleId="xl67">
    <w:name w:val="xl67"/>
    <w:basedOn w:val="Standaard"/>
    <w:rsid w:val="007F7874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4F81BD"/>
      <w:sz w:val="24"/>
      <w:lang w:val="nl-BE" w:eastAsia="zh-CN" w:bidi="bn-IN"/>
    </w:rPr>
  </w:style>
  <w:style w:type="table" w:styleId="Lichtearcering">
    <w:name w:val="Light Shading"/>
    <w:basedOn w:val="Standaardtabel"/>
    <w:uiPriority w:val="60"/>
    <w:rsid w:val="007F7874"/>
    <w:rPr>
      <w:rFonts w:asciiTheme="minorHAnsi" w:eastAsiaTheme="minorEastAsia" w:hAnsiTheme="minorHAnsi" w:cstheme="minorBidi"/>
      <w:color w:val="000000" w:themeColor="text1" w:themeShade="BF"/>
      <w:sz w:val="22"/>
      <w:szCs w:val="28"/>
      <w:lang w:eastAsia="zh-CN" w:bidi="b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erbek\Application%20Data\Microsoft\Templates\Scriptiesjabloon_Office2007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ADD1A-61A3-44D0-99D2-D8A8292A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Scriptiesjabloon_Office2007.dotm</Template>
  <TotalTime>0</TotalTime>
  <Pages>6</Pages>
  <Words>784</Words>
  <Characters>12590</Characters>
  <Application>Microsoft Office Word</Application>
  <DocSecurity>0</DocSecurity>
  <Lines>104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Doctoraatsjabloon</vt:lpstr>
      <vt:lpstr>Doctoraatsjabloon</vt:lpstr>
      <vt:lpstr>Doctoraatsjabloon</vt:lpstr>
    </vt:vector>
  </TitlesOfParts>
  <Company>Universiteit Gent - L&amp;W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Doctoraatsjabloon</dc:title>
  <dc:creator>na</dc:creator>
  <cp:keywords>doctoraat;Word;sectie;opmaakstijl;koptekst;voettekst, sectie;voetnoot;inhoudstafel;index;inhoudstafel;auteursindex</cp:keywords>
  <cp:lastModifiedBy>klwillem</cp:lastModifiedBy>
  <cp:revision>2</cp:revision>
  <cp:lastPrinted>2011-04-02T09:11:00Z</cp:lastPrinted>
  <dcterms:created xsi:type="dcterms:W3CDTF">2011-05-29T14:22:00Z</dcterms:created>
  <dcterms:modified xsi:type="dcterms:W3CDTF">2011-05-29T14:22:00Z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ler">
    <vt:i4>104</vt:i4>
  </property>
  <property fmtid="{D5CDD505-2E9C-101B-9397-08002B2CF9AE}" pid="3" name="Taal">
    <vt:lpwstr>English</vt:lpwstr>
  </property>
  <property fmtid="{D5CDD505-2E9C-101B-9397-08002B2CF9AE}" pid="4" name="Type">
    <vt:lpwstr>Doctoraat</vt:lpwstr>
  </property>
  <property fmtid="{D5CDD505-2E9C-101B-9397-08002B2CF9AE}" pid="5" name="StijlZelfUpdaten">
    <vt:bool>false</vt:bool>
  </property>
  <property fmtid="{D5CDD505-2E9C-101B-9397-08002B2CF9AE}" pid="6" name="Timestamp">
    <vt:lpwstr/>
  </property>
  <property fmtid="{D5CDD505-2E9C-101B-9397-08002B2CF9AE}" pid="7" name="Nummering">
    <vt:lpwstr>Chapter</vt:lpwstr>
  </property>
  <property fmtid="{D5CDD505-2E9C-101B-9397-08002B2CF9AE}" pid="8" name="NummeringDefault">
    <vt:lpwstr>Chapter</vt:lpwstr>
  </property>
  <property fmtid="{D5CDD505-2E9C-101B-9397-08002B2CF9AE}" pid="9" name="NummeringPersoonlijk">
    <vt:lpwstr/>
  </property>
  <property fmtid="{D5CDD505-2E9C-101B-9397-08002B2CF9AE}" pid="10" name="NummeringGeen">
    <vt:lpwstr/>
  </property>
  <property fmtid="{D5CDD505-2E9C-101B-9397-08002B2CF9AE}" pid="11" name="TitelKort">
    <vt:lpwstr/>
  </property>
  <property fmtid="{D5CDD505-2E9C-101B-9397-08002B2CF9AE}" pid="12" name="HoofdstuktitelKort">
    <vt:lpwstr/>
  </property>
  <property fmtid="{D5CDD505-2E9C-101B-9397-08002B2CF9AE}" pid="13" name="TellerDeel">
    <vt:i4>1</vt:i4>
  </property>
</Properties>
</file>